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58"/>
        <w:gridCol w:w="2835"/>
      </w:tblGrid>
      <w:tr w:rsidR="002A0C9A" w:rsidTr="002A0C9A">
        <w:tblPrEx>
          <w:tblCellMar>
            <w:top w:w="0" w:type="dxa"/>
            <w:bottom w:w="0" w:type="dxa"/>
          </w:tblCellMar>
        </w:tblPrEx>
        <w:tc>
          <w:tcPr>
            <w:tcW w:w="1065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A0C9A" w:rsidRPr="002A0C9A" w:rsidRDefault="002A0C9A" w:rsidP="002A0C9A">
            <w:pPr>
              <w:snapToGrid w:val="0"/>
              <w:spacing w:after="120" w:line="240" w:lineRule="atLeast"/>
              <w:jc w:val="center"/>
              <w:rPr>
                <w:rFonts w:eastAsia="標楷體" w:hint="eastAsia"/>
                <w:b/>
                <w:color w:val="000000"/>
                <w:sz w:val="36"/>
                <w:szCs w:val="36"/>
              </w:rPr>
            </w:pPr>
            <w:r w:rsidRPr="002A0C9A">
              <w:rPr>
                <w:rFonts w:eastAsia="標楷體" w:hint="eastAsia"/>
                <w:b/>
                <w:color w:val="000000"/>
                <w:sz w:val="36"/>
                <w:szCs w:val="36"/>
              </w:rPr>
              <w:t>國立關西高中</w:t>
            </w:r>
            <w:r w:rsidRPr="002A0C9A">
              <w:rPr>
                <w:rFonts w:eastAsia="標楷體" w:hint="eastAsia"/>
                <w:b/>
                <w:color w:val="000000"/>
                <w:sz w:val="36"/>
                <w:szCs w:val="36"/>
              </w:rPr>
              <w:t xml:space="preserve"> 104</w:t>
            </w:r>
            <w:r w:rsidRPr="002A0C9A">
              <w:rPr>
                <w:rFonts w:eastAsia="標楷體" w:hint="eastAsia"/>
                <w:b/>
                <w:color w:val="000000"/>
                <w:sz w:val="36"/>
                <w:szCs w:val="36"/>
              </w:rPr>
              <w:t>學年度第二學期</w:t>
            </w:r>
            <w:r w:rsidRPr="002A0C9A">
              <w:rPr>
                <w:rFonts w:eastAsia="標楷體" w:hint="eastAsia"/>
                <w:b/>
                <w:color w:val="000000"/>
                <w:sz w:val="36"/>
                <w:szCs w:val="36"/>
              </w:rPr>
              <w:t xml:space="preserve"> </w:t>
            </w:r>
            <w:r w:rsidRPr="002A0C9A">
              <w:rPr>
                <w:rFonts w:eastAsia="標楷體" w:hint="eastAsia"/>
                <w:b/>
                <w:color w:val="000000"/>
                <w:sz w:val="36"/>
                <w:szCs w:val="36"/>
              </w:rPr>
              <w:t>第一次段考試題</w:t>
            </w:r>
          </w:p>
          <w:p w:rsidR="002A0C9A" w:rsidRDefault="002A0C9A" w:rsidP="002A0C9A">
            <w:pPr>
              <w:snapToGrid w:val="0"/>
              <w:spacing w:after="240" w:line="240" w:lineRule="atLeast"/>
              <w:rPr>
                <w:rFonts w:eastAsia="標楷體" w:hint="eastAsia"/>
                <w:b/>
                <w:color w:val="000000"/>
                <w:sz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</w:rPr>
              <w:t>高一跑班</w:t>
            </w:r>
            <w:r>
              <w:rPr>
                <w:rFonts w:eastAsia="標楷體" w:hint="eastAsia"/>
                <w:b/>
                <w:color w:val="000000"/>
                <w:sz w:val="32"/>
              </w:rPr>
              <w:t xml:space="preserve">  </w:t>
            </w:r>
            <w:r w:rsidRPr="002A0C9A">
              <w:rPr>
                <w:rFonts w:eastAsia="標楷體" w:hint="eastAsia"/>
                <w:b/>
                <w:color w:val="000000"/>
                <w:sz w:val="32"/>
              </w:rPr>
              <w:t>地理</w:t>
            </w:r>
            <w:r>
              <w:rPr>
                <w:rFonts w:eastAsia="標楷體" w:hint="eastAsia"/>
                <w:b/>
                <w:color w:val="000000"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32"/>
              </w:rPr>
              <w:t>命題範圍：</w:t>
            </w:r>
            <w:r w:rsidRPr="002A0C9A">
              <w:rPr>
                <w:rFonts w:eastAsia="標楷體" w:hint="eastAsia"/>
                <w:b/>
                <w:color w:val="000000"/>
                <w:sz w:val="32"/>
              </w:rPr>
              <w:t>地理一第</w:t>
            </w:r>
            <w:r w:rsidRPr="002A0C9A">
              <w:rPr>
                <w:rFonts w:eastAsia="標楷體" w:hint="eastAsia"/>
                <w:b/>
                <w:color w:val="000000"/>
                <w:sz w:val="32"/>
              </w:rPr>
              <w:t>9</w:t>
            </w:r>
            <w:r w:rsidRPr="002A0C9A">
              <w:rPr>
                <w:rFonts w:eastAsia="標楷體" w:hint="eastAsia"/>
                <w:b/>
                <w:color w:val="000000"/>
                <w:sz w:val="32"/>
              </w:rPr>
              <w:t>章至第</w:t>
            </w:r>
            <w:r w:rsidRPr="002A0C9A">
              <w:rPr>
                <w:rFonts w:eastAsia="標楷體" w:hint="eastAsia"/>
                <w:b/>
                <w:color w:val="000000"/>
                <w:sz w:val="32"/>
              </w:rPr>
              <w:t>12</w:t>
            </w:r>
            <w:r w:rsidRPr="002A0C9A">
              <w:rPr>
                <w:rFonts w:eastAsia="標楷體" w:hint="eastAsia"/>
                <w:b/>
                <w:color w:val="000000"/>
                <w:sz w:val="32"/>
              </w:rPr>
              <w:t>章第</w:t>
            </w:r>
            <w:r w:rsidRPr="002A0C9A">
              <w:rPr>
                <w:rFonts w:eastAsia="標楷體" w:hint="eastAsia"/>
                <w:b/>
                <w:color w:val="000000"/>
                <w:sz w:val="32"/>
              </w:rPr>
              <w:t>1</w:t>
            </w:r>
            <w:r w:rsidRPr="002A0C9A">
              <w:rPr>
                <w:rFonts w:eastAsia="標楷體" w:hint="eastAsia"/>
                <w:b/>
                <w:color w:val="000000"/>
                <w:sz w:val="32"/>
              </w:rPr>
              <w:t>節</w:t>
            </w:r>
          </w:p>
          <w:p w:rsidR="002A0C9A" w:rsidRPr="002A0C9A" w:rsidRDefault="002A0C9A" w:rsidP="002A0C9A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            </w:t>
            </w:r>
            <w:r w:rsidRPr="002A0C9A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>
              <w:rPr>
                <w:rFonts w:eastAsia="標楷體" w:hint="eastAsia"/>
                <w:b/>
                <w:color w:val="000000"/>
                <w:sz w:val="28"/>
              </w:rPr>
              <w:t>級</w:t>
            </w:r>
            <w:r w:rsidRPr="002A0C9A">
              <w:rPr>
                <w:rFonts w:eastAsia="標楷體" w:hint="eastAsia"/>
                <w:b/>
                <w:color w:val="000000"/>
                <w:sz w:val="28"/>
              </w:rPr>
              <w:t xml:space="preserve">_________  </w:t>
            </w:r>
            <w:r w:rsidRPr="002A0C9A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2A0C9A">
              <w:rPr>
                <w:rFonts w:eastAsia="標楷體" w:hint="eastAsia"/>
                <w:b/>
                <w:color w:val="000000"/>
                <w:sz w:val="28"/>
              </w:rPr>
              <w:t>_______</w:t>
            </w:r>
            <w:r w:rsidRPr="002A0C9A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2A0C9A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0C9A" w:rsidRPr="002A0C9A" w:rsidRDefault="002A0C9A" w:rsidP="002A0C9A">
            <w:pPr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</w:p>
        </w:tc>
      </w:tr>
      <w:tr w:rsidR="002A0C9A" w:rsidTr="002A0C9A">
        <w:tblPrEx>
          <w:tblCellMar>
            <w:top w:w="0" w:type="dxa"/>
            <w:bottom w:w="0" w:type="dxa"/>
          </w:tblCellMar>
        </w:tblPrEx>
        <w:tc>
          <w:tcPr>
            <w:tcW w:w="1065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A0C9A" w:rsidRDefault="002A0C9A" w:rsidP="002A0C9A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0C9A" w:rsidRPr="002A0C9A" w:rsidRDefault="002A0C9A" w:rsidP="002A0C9A">
            <w:pPr>
              <w:jc w:val="center"/>
              <w:rPr>
                <w:rFonts w:eastAsia="標楷體" w:hint="eastAsia"/>
                <w:sz w:val="32"/>
                <w:szCs w:val="32"/>
              </w:rPr>
            </w:pPr>
            <w:r w:rsidRPr="002A0C9A">
              <w:rPr>
                <w:rFonts w:eastAsia="標楷體" w:hint="eastAsia"/>
                <w:sz w:val="32"/>
                <w:szCs w:val="32"/>
              </w:rPr>
              <w:t>請附答案卡</w:t>
            </w:r>
          </w:p>
        </w:tc>
      </w:tr>
    </w:tbl>
    <w:p w:rsidR="002A0C9A" w:rsidRPr="002A0C9A" w:rsidRDefault="002A0C9A" w:rsidP="002A0C9A">
      <w:pPr>
        <w:rPr>
          <w:rFonts w:eastAsia="標楷體" w:hint="eastAsia"/>
          <w:b/>
          <w:color w:val="000000"/>
          <w:sz w:val="32"/>
          <w:szCs w:val="32"/>
        </w:rPr>
      </w:pPr>
      <w:bookmarkStart w:id="0" w:name="Content"/>
      <w:bookmarkStart w:id="1" w:name="Paper2"/>
      <w:bookmarkEnd w:id="0"/>
      <w:bookmarkEnd w:id="1"/>
      <w:r w:rsidRPr="002A0C9A">
        <w:rPr>
          <w:rFonts w:eastAsia="標楷體" w:hint="eastAsia"/>
          <w:b/>
          <w:color w:val="000000"/>
          <w:sz w:val="32"/>
          <w:szCs w:val="32"/>
        </w:rPr>
        <w:t>一、單一選擇題</w:t>
      </w:r>
      <w:r w:rsidRPr="002A0C9A">
        <w:rPr>
          <w:rFonts w:eastAsia="標楷體" w:hint="eastAsia"/>
          <w:b/>
          <w:color w:val="000000"/>
          <w:sz w:val="32"/>
          <w:szCs w:val="32"/>
        </w:rPr>
        <w:t xml:space="preserve"> (30</w:t>
      </w:r>
      <w:r w:rsidRPr="002A0C9A">
        <w:rPr>
          <w:rFonts w:eastAsia="標楷體" w:hint="eastAsia"/>
          <w:b/>
          <w:color w:val="000000"/>
          <w:sz w:val="32"/>
          <w:szCs w:val="32"/>
        </w:rPr>
        <w:t>題</w:t>
      </w:r>
      <w:r w:rsidRPr="002A0C9A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2A0C9A">
        <w:rPr>
          <w:rFonts w:eastAsia="標楷體" w:hint="eastAsia"/>
          <w:b/>
          <w:color w:val="000000"/>
          <w:sz w:val="32"/>
          <w:szCs w:val="32"/>
        </w:rPr>
        <w:t>每題</w:t>
      </w:r>
      <w:r w:rsidRPr="002A0C9A">
        <w:rPr>
          <w:rFonts w:eastAsia="標楷體" w:hint="eastAsia"/>
          <w:b/>
          <w:color w:val="000000"/>
          <w:sz w:val="32"/>
          <w:szCs w:val="32"/>
        </w:rPr>
        <w:t>2</w:t>
      </w:r>
      <w:r w:rsidRPr="002A0C9A">
        <w:rPr>
          <w:rFonts w:eastAsia="標楷體" w:hint="eastAsia"/>
          <w:b/>
          <w:color w:val="000000"/>
          <w:sz w:val="32"/>
          <w:szCs w:val="32"/>
        </w:rPr>
        <w:t>分</w:t>
      </w:r>
      <w:r w:rsidRPr="002A0C9A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2A0C9A">
        <w:rPr>
          <w:rFonts w:eastAsia="標楷體" w:hint="eastAsia"/>
          <w:b/>
          <w:color w:val="000000"/>
          <w:sz w:val="32"/>
          <w:szCs w:val="32"/>
        </w:rPr>
        <w:t>共</w:t>
      </w:r>
      <w:r w:rsidRPr="002A0C9A">
        <w:rPr>
          <w:rFonts w:eastAsia="標楷體" w:hint="eastAsia"/>
          <w:b/>
          <w:color w:val="000000"/>
          <w:sz w:val="32"/>
          <w:szCs w:val="32"/>
        </w:rPr>
        <w:t>60</w:t>
      </w:r>
      <w:r w:rsidRPr="002A0C9A">
        <w:rPr>
          <w:rFonts w:eastAsia="標楷體" w:hint="eastAsia"/>
          <w:b/>
          <w:color w:val="000000"/>
          <w:sz w:val="32"/>
          <w:szCs w:val="32"/>
        </w:rPr>
        <w:t>分</w:t>
      </w:r>
      <w:r w:rsidRPr="002A0C9A">
        <w:rPr>
          <w:rFonts w:eastAsia="標楷體" w:hint="eastAsia"/>
          <w:b/>
          <w:color w:val="000000"/>
          <w:sz w:val="32"/>
          <w:szCs w:val="32"/>
        </w:rPr>
        <w:t>)</w:t>
      </w:r>
      <w:r w:rsidRPr="002A0C9A">
        <w:rPr>
          <w:rFonts w:eastAsia="標楷體" w:hint="eastAsia"/>
          <w:b/>
          <w:color w:val="000000"/>
          <w:sz w:val="32"/>
          <w:szCs w:val="32"/>
        </w:rPr>
        <w:t>請在答案卡上劃記</w:t>
      </w:r>
    </w:p>
    <w:p w:rsidR="002A0C9A" w:rsidRDefault="002A0C9A" w:rsidP="002A0C9A">
      <w:pPr>
        <w:ind w:left="1287" w:hanging="1287"/>
        <w:rPr>
          <w:rFonts w:hint="eastAsia"/>
          <w:color w:val="000000"/>
        </w:rPr>
      </w:pPr>
      <w:r>
        <w:rPr>
          <w:rFonts w:ascii="Arial" w:eastAsia="標楷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1.</w:t>
      </w:r>
      <w:r w:rsidRPr="002A0C9A">
        <w:rPr>
          <w:rFonts w:hint="eastAsia"/>
          <w:color w:val="000000"/>
        </w:rPr>
        <w:t>關於「地形」的敘述：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甲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地形之形成要素有構造、營力、時間；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乙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地表原始地貌由內營力構成；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丙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外營力雕塑地形使之更為複雜；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丁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地形之形成只受構造要素的影響；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戊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 xml:space="preserve">地形與人類活動無關。以上正確的有哪些？　</w:t>
      </w:r>
      <w:r w:rsidRPr="002A0C9A">
        <w:rPr>
          <w:color w:val="000000"/>
        </w:rPr>
        <w:t>(A)</w:t>
      </w:r>
      <w:r w:rsidRPr="002A0C9A">
        <w:rPr>
          <w:rFonts w:hint="eastAsia"/>
          <w:color w:val="000000"/>
        </w:rPr>
        <w:t xml:space="preserve">甲乙丙　</w:t>
      </w:r>
      <w:r w:rsidRPr="002A0C9A">
        <w:rPr>
          <w:color w:val="000000"/>
        </w:rPr>
        <w:t>(B)</w:t>
      </w:r>
      <w:r w:rsidRPr="002A0C9A">
        <w:rPr>
          <w:rFonts w:hint="eastAsia"/>
          <w:color w:val="000000"/>
        </w:rPr>
        <w:t xml:space="preserve">甲乙丁　</w:t>
      </w:r>
      <w:r w:rsidRPr="002A0C9A">
        <w:rPr>
          <w:color w:val="000000"/>
        </w:rPr>
        <w:t>(C)</w:t>
      </w:r>
      <w:r w:rsidRPr="002A0C9A">
        <w:rPr>
          <w:rFonts w:hint="eastAsia"/>
          <w:color w:val="000000"/>
        </w:rPr>
        <w:t xml:space="preserve">甲丙丁　</w:t>
      </w:r>
      <w:r w:rsidRPr="002A0C9A">
        <w:rPr>
          <w:color w:val="000000"/>
        </w:rPr>
        <w:t>(D)</w:t>
      </w:r>
      <w:r w:rsidRPr="002A0C9A">
        <w:rPr>
          <w:rFonts w:hint="eastAsia"/>
          <w:color w:val="000000"/>
        </w:rPr>
        <w:t>乙丙丁。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/>
          <w:vanish/>
          <w:color w:val="008000"/>
          <w:sz w:val="24"/>
        </w:rPr>
        <w:t>89</w:t>
      </w:r>
      <w:r w:rsidRPr="002A0C9A">
        <w:rPr>
          <w:rFonts w:eastAsia="新細明體" w:hint="eastAsia"/>
          <w:vanish/>
          <w:color w:val="008000"/>
          <w:sz w:val="24"/>
        </w:rPr>
        <w:t>前鎮高中期中考</w:t>
      </w:r>
      <w:r w:rsidRPr="002A0C9A">
        <w:rPr>
          <w:rFonts w:eastAsia="新細明體"/>
          <w:vanish/>
          <w:color w:val="008000"/>
          <w:sz w:val="24"/>
        </w:rPr>
        <w:t>(</w:t>
      </w:r>
      <w:r w:rsidRPr="002A0C9A">
        <w:rPr>
          <w:rFonts w:eastAsia="新細明體" w:hint="eastAsia"/>
          <w:vanish/>
          <w:color w:val="008000"/>
          <w:sz w:val="24"/>
        </w:rPr>
        <w:t>修</w:t>
      </w:r>
      <w:r w:rsidRPr="002A0C9A">
        <w:rPr>
          <w:rFonts w:eastAsia="新細明體"/>
          <w:vanish/>
          <w:color w:val="008000"/>
          <w:sz w:val="24"/>
        </w:rPr>
        <w:t>)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Default="002A0C9A" w:rsidP="002A0C9A">
      <w:pPr>
        <w:ind w:left="1287" w:hanging="1287"/>
        <w:rPr>
          <w:rFonts w:hint="eastAsia"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2.</w:t>
      </w:r>
      <w:r w:rsidRPr="002A0C9A">
        <w:rPr>
          <w:rFonts w:hint="eastAsia"/>
          <w:color w:val="000000"/>
        </w:rPr>
        <w:t>下列有關峽灣正確的敘述是：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甲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峽灣發生於沉水海岸；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乙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峽灣為冰河磨蝕山谷海水侵入而成；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丙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峽灣主要分布在熱帶地區；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丁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中國東南沿海屬峽灣海岸；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戊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 xml:space="preserve">峽灣兩岸峻峭，灣水深長有似峽谷。　</w:t>
      </w:r>
      <w:r w:rsidRPr="002A0C9A">
        <w:rPr>
          <w:color w:val="000000"/>
        </w:rPr>
        <w:t>(A)</w:t>
      </w:r>
      <w:r w:rsidRPr="002A0C9A">
        <w:rPr>
          <w:rFonts w:hint="eastAsia"/>
          <w:color w:val="000000"/>
        </w:rPr>
        <w:t xml:space="preserve">乙丙丁　</w:t>
      </w:r>
      <w:r w:rsidRPr="002A0C9A">
        <w:rPr>
          <w:color w:val="000000"/>
        </w:rPr>
        <w:t>(B)</w:t>
      </w:r>
      <w:r w:rsidRPr="002A0C9A">
        <w:rPr>
          <w:rFonts w:hint="eastAsia"/>
          <w:color w:val="000000"/>
        </w:rPr>
        <w:t xml:space="preserve">甲乙戊　</w:t>
      </w:r>
      <w:r w:rsidRPr="002A0C9A">
        <w:rPr>
          <w:color w:val="000000"/>
        </w:rPr>
        <w:t>(C)</w:t>
      </w:r>
      <w:r w:rsidRPr="002A0C9A">
        <w:rPr>
          <w:rFonts w:hint="eastAsia"/>
          <w:color w:val="000000"/>
        </w:rPr>
        <w:t xml:space="preserve">丙丁戊　</w:t>
      </w:r>
      <w:r w:rsidRPr="002A0C9A">
        <w:rPr>
          <w:color w:val="000000"/>
        </w:rPr>
        <w:t>(D)</w:t>
      </w:r>
      <w:r w:rsidRPr="002A0C9A">
        <w:rPr>
          <w:rFonts w:hint="eastAsia"/>
          <w:color w:val="000000"/>
        </w:rPr>
        <w:t>乙丁戊。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/>
          <w:vanish/>
          <w:color w:val="008000"/>
          <w:sz w:val="24"/>
        </w:rPr>
        <w:t>89</w:t>
      </w:r>
      <w:r w:rsidRPr="002A0C9A">
        <w:rPr>
          <w:rFonts w:eastAsia="新細明體" w:hint="eastAsia"/>
          <w:vanish/>
          <w:color w:val="008000"/>
          <w:sz w:val="24"/>
        </w:rPr>
        <w:t>虎尾高中期中考</w:t>
      </w:r>
      <w:r w:rsidRPr="002A0C9A">
        <w:rPr>
          <w:rFonts w:eastAsia="新細明體"/>
          <w:vanish/>
          <w:color w:val="008000"/>
          <w:sz w:val="24"/>
        </w:rPr>
        <w:t>(</w:t>
      </w:r>
      <w:r w:rsidRPr="002A0C9A">
        <w:rPr>
          <w:rFonts w:eastAsia="新細明體" w:hint="eastAsia"/>
          <w:vanish/>
          <w:color w:val="008000"/>
          <w:sz w:val="24"/>
        </w:rPr>
        <w:t>修</w:t>
      </w:r>
      <w:r w:rsidRPr="002A0C9A">
        <w:rPr>
          <w:rFonts w:eastAsia="新細明體"/>
          <w:vanish/>
          <w:color w:val="008000"/>
          <w:sz w:val="24"/>
        </w:rPr>
        <w:t>)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Default="002A0C9A" w:rsidP="002A0C9A">
      <w:pPr>
        <w:ind w:left="1287" w:hanging="1287"/>
        <w:rPr>
          <w:rFonts w:hint="eastAsia"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3.</w:t>
      </w:r>
      <w:r>
        <w:rPr>
          <w:rFonts w:ascii="新細明體" w:eastAsia="新細明體" w:hAnsi="新細明體" w:cs="Arial" w:hint="eastAsia"/>
          <w:color w:val="000000"/>
        </w:rPr>
        <w:t>下</w:t>
      </w:r>
      <w:r w:rsidRPr="002A0C9A">
        <w:rPr>
          <w:rFonts w:hint="eastAsia"/>
          <w:color w:val="000000"/>
        </w:rPr>
        <w:t xml:space="preserve">圖一為一曲流的圖形，圖二是上游往下游觀看的流速剖面圖。則此流速分佈情形可代表圖中的哪一個橫剖面？　</w:t>
      </w:r>
      <w:r w:rsidRPr="002A0C9A">
        <w:rPr>
          <w:color w:val="000000"/>
        </w:rPr>
        <w:t>(A)</w:t>
      </w:r>
      <w:r w:rsidRPr="002A0C9A">
        <w:rPr>
          <w:rFonts w:hint="eastAsia"/>
          <w:color w:val="000000"/>
        </w:rPr>
        <w:t xml:space="preserve">甲　</w:t>
      </w:r>
      <w:r w:rsidRPr="002A0C9A">
        <w:rPr>
          <w:color w:val="000000"/>
        </w:rPr>
        <w:t>(B)</w:t>
      </w:r>
      <w:r w:rsidRPr="002A0C9A">
        <w:rPr>
          <w:rFonts w:hint="eastAsia"/>
          <w:color w:val="000000"/>
        </w:rPr>
        <w:t xml:space="preserve">乙　</w:t>
      </w:r>
      <w:r w:rsidRPr="002A0C9A">
        <w:rPr>
          <w:color w:val="000000"/>
        </w:rPr>
        <w:t>(C)</w:t>
      </w:r>
      <w:r w:rsidRPr="002A0C9A">
        <w:rPr>
          <w:rFonts w:hint="eastAsia"/>
          <w:color w:val="000000"/>
        </w:rPr>
        <w:t xml:space="preserve">丙　</w:t>
      </w:r>
      <w:r w:rsidRPr="002A0C9A">
        <w:rPr>
          <w:color w:val="000000"/>
        </w:rPr>
        <w:t>(D)</w:t>
      </w:r>
      <w:r w:rsidRPr="002A0C9A">
        <w:rPr>
          <w:rFonts w:hint="eastAsia"/>
          <w:color w:val="000000"/>
        </w:rPr>
        <w:t>丁。</w:t>
      </w:r>
      <w:r w:rsidRPr="002A0C9A">
        <w:rPr>
          <w:color w:val="000000"/>
        </w:rPr>
        <w:br/>
      </w:r>
      <w:r w:rsidR="001215B1">
        <w:rPr>
          <w:noProof/>
          <w:color w:val="000000"/>
        </w:rPr>
        <w:drawing>
          <wp:inline distT="0" distB="0" distL="0" distR="0">
            <wp:extent cx="1314450" cy="923925"/>
            <wp:effectExtent l="19050" t="0" r="0" b="0"/>
            <wp:docPr id="1" name="圖片 1" descr="10-1-2-單-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1-2-單-7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C9A">
        <w:rPr>
          <w:rFonts w:hint="eastAsia"/>
          <w:color w:val="000000"/>
        </w:rPr>
        <w:t xml:space="preserve">　</w:t>
      </w:r>
      <w:r w:rsidRPr="002A0C9A">
        <w:rPr>
          <w:color w:val="000000"/>
        </w:rPr>
        <w:t xml:space="preserve">  </w:t>
      </w:r>
      <w:r w:rsidR="001215B1">
        <w:rPr>
          <w:noProof/>
          <w:color w:val="000000"/>
        </w:rPr>
        <w:drawing>
          <wp:inline distT="0" distB="0" distL="0" distR="0">
            <wp:extent cx="1724025" cy="1047750"/>
            <wp:effectExtent l="19050" t="0" r="9525" b="0"/>
            <wp:docPr id="2" name="圖片 2" descr="10-1-2-單-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-1-2-單-7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                 </w:t>
      </w:r>
      <w:r w:rsidR="001215B1">
        <w:rPr>
          <w:noProof/>
          <w:color w:val="000000"/>
        </w:rPr>
        <w:drawing>
          <wp:inline distT="0" distB="0" distL="0" distR="0">
            <wp:extent cx="3124200" cy="800100"/>
            <wp:effectExtent l="19050" t="0" r="0" b="0"/>
            <wp:docPr id="34" name="圖片 34" descr="9-1-1-單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9-1-1-單-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C9A">
        <w:rPr>
          <w:color w:val="000000"/>
        </w:rPr>
        <w:br/>
      </w:r>
      <w:r w:rsidRPr="002A0C9A">
        <w:rPr>
          <w:rFonts w:hint="eastAsia"/>
          <w:color w:val="000000"/>
        </w:rPr>
        <w:t xml:space="preserve">　</w:t>
      </w:r>
      <w:r w:rsidRPr="002A0C9A">
        <w:rPr>
          <w:color w:val="000000"/>
        </w:rPr>
        <w:t xml:space="preserve">     </w:t>
      </w:r>
      <w:r w:rsidRPr="002A0C9A">
        <w:rPr>
          <w:rFonts w:hint="eastAsia"/>
          <w:color w:val="000000"/>
        </w:rPr>
        <w:t xml:space="preserve">圖一　　　　</w:t>
      </w:r>
      <w:r w:rsidRPr="002A0C9A">
        <w:rPr>
          <w:color w:val="000000"/>
        </w:rPr>
        <w:t xml:space="preserve">         </w:t>
      </w:r>
      <w:r w:rsidRPr="002A0C9A">
        <w:rPr>
          <w:rFonts w:hint="eastAsia"/>
          <w:color w:val="000000"/>
        </w:rPr>
        <w:t>圖二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/>
          <w:vanish/>
          <w:color w:val="008000"/>
          <w:sz w:val="24"/>
        </w:rPr>
        <w:t>96</w:t>
      </w:r>
      <w:r w:rsidRPr="002A0C9A">
        <w:rPr>
          <w:rFonts w:eastAsia="新細明體" w:hint="eastAsia"/>
          <w:vanish/>
          <w:color w:val="008000"/>
          <w:sz w:val="24"/>
        </w:rPr>
        <w:t>松山高中期中考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Pr="002A0C9A" w:rsidRDefault="002A0C9A" w:rsidP="002A0C9A">
      <w:pPr>
        <w:ind w:left="1287" w:hanging="1287"/>
        <w:rPr>
          <w:rFonts w:ascii="新細明體" w:eastAsia="新細明體" w:hAnsi="新細明體" w:cs="Arial" w:hint="eastAsia"/>
          <w:vanish/>
          <w:color w:val="008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4.</w:t>
      </w:r>
      <w:r>
        <w:rPr>
          <w:rFonts w:ascii="新細明體" w:eastAsia="新細明體" w:hAnsi="新細明體" w:cs="Arial" w:hint="eastAsia"/>
          <w:color w:val="000000"/>
        </w:rPr>
        <w:t>上右</w:t>
      </w:r>
      <w:r w:rsidRPr="002A0C9A">
        <w:rPr>
          <w:rFonts w:hint="eastAsia"/>
          <w:color w:val="000000"/>
        </w:rPr>
        <w:t xml:space="preserve">圖是某地連續由傾斜岩層構成的山丘。請問：丁、戊兩山丘露出相同頁岩層，表示兩山丘的岩層相同，由此研判丁、戊兩地山丘間的谷地原先是什麼構造？　</w:t>
      </w:r>
      <w:r w:rsidRPr="002A0C9A">
        <w:rPr>
          <w:color w:val="000000"/>
        </w:rPr>
        <w:t>(A)</w:t>
      </w:r>
      <w:r w:rsidRPr="002A0C9A">
        <w:rPr>
          <w:rFonts w:hint="eastAsia"/>
          <w:color w:val="000000"/>
        </w:rPr>
        <w:t xml:space="preserve">地塹　</w:t>
      </w:r>
      <w:r w:rsidRPr="002A0C9A">
        <w:rPr>
          <w:color w:val="000000"/>
        </w:rPr>
        <w:t>(B)</w:t>
      </w:r>
      <w:r w:rsidRPr="002A0C9A">
        <w:rPr>
          <w:rFonts w:hint="eastAsia"/>
          <w:color w:val="000000"/>
        </w:rPr>
        <w:t xml:space="preserve">向斜　</w:t>
      </w:r>
      <w:r w:rsidRPr="002A0C9A">
        <w:rPr>
          <w:color w:val="000000"/>
        </w:rPr>
        <w:t>(C)</w:t>
      </w:r>
      <w:r w:rsidRPr="002A0C9A">
        <w:rPr>
          <w:rFonts w:hint="eastAsia"/>
          <w:color w:val="000000"/>
        </w:rPr>
        <w:t xml:space="preserve">背斜　</w:t>
      </w:r>
      <w:r w:rsidRPr="002A0C9A">
        <w:rPr>
          <w:color w:val="000000"/>
        </w:rPr>
        <w:t>(D)</w:t>
      </w:r>
      <w:r w:rsidRPr="002A0C9A">
        <w:rPr>
          <w:rFonts w:hint="eastAsia"/>
          <w:color w:val="000000"/>
        </w:rPr>
        <w:t>地壘。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/>
          <w:vanish/>
          <w:color w:val="008000"/>
          <w:sz w:val="24"/>
        </w:rPr>
        <w:t>96</w:t>
      </w:r>
      <w:r w:rsidRPr="002A0C9A">
        <w:rPr>
          <w:rFonts w:eastAsia="新細明體" w:hint="eastAsia"/>
          <w:vanish/>
          <w:color w:val="008000"/>
          <w:sz w:val="24"/>
        </w:rPr>
        <w:t>建國中學期中考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Default="002A0C9A" w:rsidP="002A0C9A">
      <w:pPr>
        <w:ind w:left="1287" w:hanging="1287"/>
        <w:rPr>
          <w:rFonts w:hint="eastAsia"/>
          <w:color w:val="00000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71"/>
        <w:gridCol w:w="1161"/>
        <w:gridCol w:w="2832"/>
        <w:gridCol w:w="80"/>
      </w:tblGrid>
      <w:tr w:rsidR="002A0C9A" w:rsidTr="002A0C9A">
        <w:tc>
          <w:tcPr>
            <w:tcW w:w="9471" w:type="dxa"/>
          </w:tcPr>
          <w:p w:rsidR="002A0C9A" w:rsidRDefault="002A0C9A" w:rsidP="002A0C9A">
            <w:pPr>
              <w:rPr>
                <w:rFonts w:hint="eastAsia"/>
                <w:color w:val="000000"/>
              </w:rPr>
            </w:pPr>
            <w:r w:rsidRPr="002A0C9A">
              <w:rPr>
                <w:rFonts w:ascii="Arial" w:eastAsia="新細明體" w:hAnsi="Arial" w:cs="Arial" w:hint="eastAsia"/>
                <w:color w:val="000000"/>
              </w:rPr>
              <w:t>（　　　）</w:t>
            </w:r>
            <w:r w:rsidRPr="002A0C9A">
              <w:rPr>
                <w:rFonts w:ascii="新細明體" w:eastAsia="新細明體" w:hAnsi="新細明體" w:cs="Arial"/>
                <w:color w:val="000000"/>
              </w:rPr>
              <w:t>5.</w:t>
            </w:r>
            <w:r w:rsidRPr="002A0C9A">
              <w:rPr>
                <w:rFonts w:hint="eastAsia"/>
                <w:color w:val="000000"/>
              </w:rPr>
              <w:t xml:space="preserve">下列各種地形，何者主要為內營力所造成？　</w:t>
            </w:r>
            <w:r w:rsidRPr="002A0C9A">
              <w:rPr>
                <w:color w:val="000000"/>
              </w:rPr>
              <w:t>(A)</w:t>
            </w:r>
            <w:r w:rsidRPr="002A0C9A">
              <w:rPr>
                <w:rFonts w:hint="eastAsia"/>
                <w:color w:val="000000"/>
              </w:rPr>
              <w:t xml:space="preserve">桂林的石灰岩洞　</w:t>
            </w:r>
            <w:r w:rsidRPr="002A0C9A">
              <w:rPr>
                <w:color w:val="000000"/>
              </w:rPr>
              <w:t>(B)</w:t>
            </w:r>
            <w:r w:rsidRPr="002A0C9A">
              <w:rPr>
                <w:rFonts w:hint="eastAsia"/>
                <w:color w:val="000000"/>
              </w:rPr>
              <w:t>長江中游的曲流</w:t>
            </w:r>
          </w:p>
          <w:p w:rsidR="002A0C9A" w:rsidRDefault="002A0C9A" w:rsidP="002A0C9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</w:t>
            </w:r>
            <w:r w:rsidRPr="002A0C9A">
              <w:rPr>
                <w:rFonts w:hint="eastAsia"/>
                <w:color w:val="000000"/>
              </w:rPr>
              <w:t xml:space="preserve">　</w:t>
            </w:r>
            <w:r w:rsidRPr="002A0C9A">
              <w:rPr>
                <w:color w:val="000000"/>
              </w:rPr>
              <w:t>(C)</w:t>
            </w:r>
            <w:r w:rsidRPr="002A0C9A">
              <w:rPr>
                <w:rFonts w:hint="eastAsia"/>
                <w:color w:val="000000"/>
              </w:rPr>
              <w:t xml:space="preserve">陝西省北部的黃土堆積　</w:t>
            </w:r>
            <w:r w:rsidRPr="002A0C9A">
              <w:rPr>
                <w:color w:val="000000"/>
              </w:rPr>
              <w:t>(D)</w:t>
            </w:r>
            <w:r w:rsidRPr="002A0C9A">
              <w:rPr>
                <w:rFonts w:hint="eastAsia"/>
                <w:color w:val="000000"/>
              </w:rPr>
              <w:t>臺灣北部的大屯山。</w:t>
            </w:r>
          </w:p>
          <w:p w:rsidR="002A0C9A" w:rsidRPr="002A0C9A" w:rsidRDefault="002A0C9A" w:rsidP="002A0C9A">
            <w:pPr>
              <w:ind w:left="1287" w:hanging="1287"/>
              <w:rPr>
                <w:color w:val="000000"/>
              </w:rPr>
            </w:pPr>
            <w:r w:rsidRPr="002A0C9A">
              <w:rPr>
                <w:rFonts w:ascii="Arial" w:eastAsia="新細明體" w:hAnsi="Arial" w:cs="Arial" w:hint="eastAsia"/>
                <w:color w:val="000000"/>
              </w:rPr>
              <w:t>（　　　）</w:t>
            </w:r>
            <w:r w:rsidRPr="002A0C9A">
              <w:rPr>
                <w:rFonts w:ascii="新細明體" w:eastAsia="新細明體" w:hAnsi="新細明體" w:cs="Arial"/>
                <w:color w:val="000000"/>
              </w:rPr>
              <w:t>6.</w:t>
            </w:r>
            <w:r>
              <w:rPr>
                <w:rFonts w:ascii="新細明體" w:eastAsia="新細明體" w:hAnsi="新細明體" w:cs="Arial" w:hint="eastAsia"/>
                <w:color w:val="000000"/>
              </w:rPr>
              <w:t>右</w:t>
            </w:r>
            <w:r w:rsidRPr="002A0C9A">
              <w:rPr>
                <w:rFonts w:hint="eastAsia"/>
                <w:color w:val="000000"/>
              </w:rPr>
              <w:t xml:space="preserve">圖為物理風化與氣溫、降水的關係示意圖。圖中哪兩個區塊的物理風化作用最為盛行？　</w:t>
            </w:r>
            <w:r w:rsidRPr="002A0C9A">
              <w:rPr>
                <w:color w:val="000000"/>
              </w:rPr>
              <w:t>(A)</w:t>
            </w:r>
            <w:r w:rsidRPr="002A0C9A">
              <w:rPr>
                <w:rFonts w:hint="eastAsia"/>
                <w:color w:val="000000"/>
              </w:rPr>
              <w:t xml:space="preserve">甲、丙　</w:t>
            </w:r>
            <w:r w:rsidRPr="002A0C9A">
              <w:rPr>
                <w:color w:val="000000"/>
              </w:rPr>
              <w:t>(B)</w:t>
            </w:r>
            <w:r w:rsidRPr="002A0C9A">
              <w:rPr>
                <w:rFonts w:hint="eastAsia"/>
                <w:color w:val="000000"/>
              </w:rPr>
              <w:t xml:space="preserve">己、戊　</w:t>
            </w:r>
            <w:r w:rsidRPr="002A0C9A">
              <w:rPr>
                <w:color w:val="000000"/>
              </w:rPr>
              <w:t>(C)</w:t>
            </w:r>
            <w:r w:rsidRPr="002A0C9A">
              <w:rPr>
                <w:rFonts w:hint="eastAsia"/>
                <w:color w:val="000000"/>
              </w:rPr>
              <w:t xml:space="preserve">乙、戊　</w:t>
            </w:r>
            <w:r w:rsidRPr="002A0C9A">
              <w:rPr>
                <w:color w:val="000000"/>
              </w:rPr>
              <w:t>(D)</w:t>
            </w:r>
            <w:r w:rsidRPr="002A0C9A">
              <w:rPr>
                <w:rFonts w:hint="eastAsia"/>
                <w:color w:val="000000"/>
              </w:rPr>
              <w:t>丙、丁。</w:t>
            </w:r>
            <w:r w:rsidRPr="002A0C9A">
              <w:rPr>
                <w:color w:val="000000"/>
              </w:rPr>
              <w:br/>
            </w:r>
          </w:p>
          <w:p w:rsidR="002A0C9A" w:rsidRPr="002A0C9A" w:rsidRDefault="002A0C9A" w:rsidP="002A0C9A">
            <w:pPr>
              <w:rPr>
                <w:rFonts w:hint="eastAsia"/>
                <w:color w:val="000000"/>
              </w:rPr>
            </w:pPr>
          </w:p>
        </w:tc>
        <w:tc>
          <w:tcPr>
            <w:tcW w:w="4073" w:type="dxa"/>
            <w:gridSpan w:val="3"/>
          </w:tcPr>
          <w:p w:rsidR="002A0C9A" w:rsidRDefault="001215B1" w:rsidP="002A0C9A">
            <w:pPr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266950" cy="1514475"/>
                  <wp:effectExtent l="19050" t="0" r="0" b="0"/>
                  <wp:docPr id="51" name="圖片 51" descr="9-2-1-歷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9-2-1-歷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C9A" w:rsidTr="002A0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C9A" w:rsidRDefault="002A0C9A" w:rsidP="002A0C9A">
            <w:pPr>
              <w:ind w:left="1287" w:hanging="1287"/>
              <w:rPr>
                <w:rFonts w:hint="eastAsia"/>
                <w:color w:val="000000"/>
              </w:rPr>
            </w:pPr>
            <w:r w:rsidRPr="002A0C9A">
              <w:rPr>
                <w:rFonts w:ascii="Arial" w:eastAsia="新細明體" w:hAnsi="Arial" w:cs="Arial" w:hint="eastAsia"/>
                <w:color w:val="000000"/>
              </w:rPr>
              <w:t>（　　　）</w:t>
            </w:r>
            <w:r w:rsidRPr="002A0C9A">
              <w:rPr>
                <w:rFonts w:ascii="新細明體" w:eastAsia="新細明體" w:hAnsi="新細明體" w:cs="Arial"/>
                <w:color w:val="000000"/>
              </w:rPr>
              <w:t>7.</w:t>
            </w:r>
            <w:r>
              <w:rPr>
                <w:rFonts w:ascii="新細明體" w:eastAsia="新細明體" w:hAnsi="新細明體" w:cs="Arial" w:hint="eastAsia"/>
                <w:color w:val="000000"/>
              </w:rPr>
              <w:t>右</w:t>
            </w:r>
            <w:r w:rsidRPr="002A0C9A">
              <w:rPr>
                <w:rFonts w:hint="eastAsia"/>
                <w:color w:val="000000"/>
              </w:rPr>
              <w:t xml:space="preserve">圖為海階示意圖。請問甲、乙、丙三階，哪一階面生成的年代較早？　</w:t>
            </w:r>
            <w:r w:rsidRPr="002A0C9A">
              <w:rPr>
                <w:color w:val="000000"/>
              </w:rPr>
              <w:t>(A)</w:t>
            </w:r>
            <w:r w:rsidRPr="002A0C9A">
              <w:rPr>
                <w:rFonts w:hint="eastAsia"/>
                <w:color w:val="000000"/>
              </w:rPr>
              <w:t xml:space="preserve">甲　</w:t>
            </w:r>
            <w:r w:rsidRPr="002A0C9A">
              <w:rPr>
                <w:color w:val="000000"/>
              </w:rPr>
              <w:t>(B)</w:t>
            </w:r>
            <w:r w:rsidRPr="002A0C9A">
              <w:rPr>
                <w:rFonts w:hint="eastAsia"/>
                <w:color w:val="000000"/>
              </w:rPr>
              <w:t xml:space="preserve">乙　</w:t>
            </w:r>
            <w:r w:rsidRPr="002A0C9A">
              <w:rPr>
                <w:color w:val="000000"/>
              </w:rPr>
              <w:t>(C)</w:t>
            </w:r>
            <w:r w:rsidRPr="002A0C9A">
              <w:rPr>
                <w:rFonts w:hint="eastAsia"/>
                <w:color w:val="000000"/>
              </w:rPr>
              <w:t xml:space="preserve">丙　</w:t>
            </w:r>
            <w:r w:rsidRPr="002A0C9A">
              <w:rPr>
                <w:color w:val="000000"/>
              </w:rPr>
              <w:t>(D)</w:t>
            </w:r>
            <w:r w:rsidRPr="002A0C9A">
              <w:rPr>
                <w:rFonts w:hint="eastAsia"/>
                <w:color w:val="000000"/>
              </w:rPr>
              <w:t>一樣早。</w:t>
            </w:r>
            <w:r w:rsidRPr="002A0C9A">
              <w:rPr>
                <w:color w:val="000000"/>
              </w:rPr>
              <w:br/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2A0C9A" w:rsidRDefault="001215B1" w:rsidP="002A0C9A">
            <w:pPr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838200"/>
                  <wp:effectExtent l="19050" t="0" r="0" b="0"/>
                  <wp:docPr id="60" name="圖片 60" descr="11-1-2-單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11-1-2-單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sz w:val="24"/>
        </w:rPr>
        <w:t>龍騰自命題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sz w:val="24"/>
        </w:rPr>
        <w:t>學測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sz w:val="24"/>
        </w:rPr>
        <w:t>龍騰自命題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Default="002A0C9A" w:rsidP="002A0C9A">
      <w:pPr>
        <w:ind w:left="1287" w:hanging="1287"/>
        <w:rPr>
          <w:rFonts w:hint="eastAsia"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8.</w:t>
      </w:r>
      <w:r w:rsidRPr="002A0C9A">
        <w:rPr>
          <w:rFonts w:hint="eastAsia"/>
          <w:color w:val="000000"/>
        </w:rPr>
        <w:t>「臺灣」一名的由來，歷來眾說紛紜，其中之一是根據清嘉慶年間（</w:t>
      </w:r>
      <w:r w:rsidRPr="002A0C9A">
        <w:rPr>
          <w:color w:val="000000"/>
        </w:rPr>
        <w:t>1796</w:t>
      </w:r>
      <w:r w:rsidRPr="002A0C9A">
        <w:rPr>
          <w:rFonts w:hint="eastAsia"/>
          <w:color w:val="000000"/>
        </w:rPr>
        <w:t>年）謝金鑾所續修的</w:t>
      </w:r>
      <w:r w:rsidRPr="002A0C9A">
        <w:rPr>
          <w:rFonts w:hint="eastAsia"/>
          <w:color w:val="000000"/>
          <w:u w:val="wave"/>
        </w:rPr>
        <w:t>臺灣縣志卷五外編</w:t>
      </w:r>
      <w:r w:rsidRPr="002A0C9A">
        <w:rPr>
          <w:rFonts w:hint="eastAsia"/>
          <w:color w:val="000000"/>
        </w:rPr>
        <w:t xml:space="preserve">的記載：「荷蘭設市於此，築磚城，制若崇『臺』。海濱沙環水曲曰灣，泊舟處，概謂『灣』，此『臺灣』所由名也。」文中的「灣」最可能是指下列哪一種海岸地形？　</w:t>
      </w:r>
      <w:r w:rsidRPr="002A0C9A">
        <w:rPr>
          <w:color w:val="000000"/>
        </w:rPr>
        <w:t>(A)</w:t>
      </w:r>
      <w:r w:rsidRPr="002A0C9A">
        <w:rPr>
          <w:rFonts w:hint="eastAsia"/>
          <w:color w:val="000000"/>
        </w:rPr>
        <w:t xml:space="preserve">海階　</w:t>
      </w:r>
      <w:r w:rsidRPr="002A0C9A">
        <w:rPr>
          <w:color w:val="000000"/>
        </w:rPr>
        <w:t>(B)</w:t>
      </w:r>
      <w:r w:rsidRPr="002A0C9A">
        <w:rPr>
          <w:rFonts w:hint="eastAsia"/>
          <w:color w:val="000000"/>
        </w:rPr>
        <w:t xml:space="preserve">潟湖　</w:t>
      </w:r>
      <w:r w:rsidRPr="002A0C9A">
        <w:rPr>
          <w:color w:val="000000"/>
        </w:rPr>
        <w:t>(C)</w:t>
      </w:r>
      <w:r w:rsidRPr="002A0C9A">
        <w:rPr>
          <w:rFonts w:hint="eastAsia"/>
          <w:color w:val="000000"/>
        </w:rPr>
        <w:t xml:space="preserve">沙丘　</w:t>
      </w:r>
      <w:r w:rsidRPr="002A0C9A">
        <w:rPr>
          <w:color w:val="000000"/>
        </w:rPr>
        <w:t>(D)</w:t>
      </w:r>
      <w:r w:rsidRPr="002A0C9A">
        <w:rPr>
          <w:rFonts w:hint="eastAsia"/>
          <w:color w:val="000000"/>
        </w:rPr>
        <w:t>潮埔。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/>
          <w:vanish/>
          <w:color w:val="008000"/>
          <w:sz w:val="24"/>
        </w:rPr>
        <w:t>96</w:t>
      </w:r>
      <w:r w:rsidRPr="002A0C9A">
        <w:rPr>
          <w:rFonts w:eastAsia="新細明體" w:hint="eastAsia"/>
          <w:vanish/>
          <w:color w:val="008000"/>
          <w:sz w:val="24"/>
        </w:rPr>
        <w:t>北一女中期中考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Default="002A0C9A" w:rsidP="002A0C9A">
      <w:pPr>
        <w:ind w:left="1287" w:hanging="1287"/>
        <w:rPr>
          <w:rFonts w:hint="eastAsia"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9.</w:t>
      </w:r>
      <w:r w:rsidRPr="002A0C9A">
        <w:rPr>
          <w:rFonts w:hint="eastAsia"/>
          <w:color w:val="000000"/>
        </w:rPr>
        <w:t xml:space="preserve">火山因噴發方式不同，所形成的火山地形乃有很大的差異，以位臺北盆地邊緣的大屯火山群而言，它具有下列哪一性質？　</w:t>
      </w:r>
      <w:r w:rsidRPr="002A0C9A">
        <w:rPr>
          <w:color w:val="000000"/>
        </w:rPr>
        <w:t>(A)</w:t>
      </w:r>
      <w:r w:rsidRPr="002A0C9A">
        <w:rPr>
          <w:rFonts w:hint="eastAsia"/>
          <w:color w:val="000000"/>
        </w:rPr>
        <w:t xml:space="preserve">是大量噴發物堆積而成的火山錐　</w:t>
      </w:r>
      <w:r w:rsidRPr="002A0C9A">
        <w:rPr>
          <w:color w:val="000000"/>
        </w:rPr>
        <w:t>(B)</w:t>
      </w:r>
      <w:r w:rsidRPr="002A0C9A">
        <w:rPr>
          <w:rFonts w:hint="eastAsia"/>
          <w:color w:val="000000"/>
        </w:rPr>
        <w:t xml:space="preserve">是由火成岩體出露地表而成之火山錐　</w:t>
      </w:r>
      <w:r w:rsidRPr="002A0C9A">
        <w:rPr>
          <w:color w:val="000000"/>
        </w:rPr>
        <w:t>(C)</w:t>
      </w:r>
      <w:r w:rsidRPr="002A0C9A">
        <w:rPr>
          <w:rFonts w:hint="eastAsia"/>
          <w:color w:val="000000"/>
        </w:rPr>
        <w:t xml:space="preserve">是鹽基性熔岩經猛烈噴發而成的火山錐　</w:t>
      </w:r>
      <w:r w:rsidRPr="002A0C9A">
        <w:rPr>
          <w:color w:val="000000"/>
        </w:rPr>
        <w:t>(D)</w:t>
      </w:r>
      <w:r w:rsidRPr="002A0C9A">
        <w:rPr>
          <w:rFonts w:hint="eastAsia"/>
          <w:color w:val="000000"/>
        </w:rPr>
        <w:t>與夏威夷火山同類型。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sz w:val="24"/>
        </w:rPr>
        <w:t>龍騰自命題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  <w:gridCol w:w="3054"/>
      </w:tblGrid>
      <w:tr w:rsidR="002A0C9A" w:rsidTr="002A0C9A">
        <w:tc>
          <w:tcPr>
            <w:tcW w:w="10490" w:type="dxa"/>
          </w:tcPr>
          <w:p w:rsidR="002A0C9A" w:rsidRPr="002A0C9A" w:rsidRDefault="002A0C9A" w:rsidP="002A0C9A">
            <w:pPr>
              <w:ind w:left="1287" w:hanging="1287"/>
              <w:rPr>
                <w:rFonts w:hint="eastAsia"/>
                <w:color w:val="000000"/>
              </w:rPr>
            </w:pPr>
            <w:r w:rsidRPr="002A0C9A">
              <w:rPr>
                <w:rFonts w:ascii="Arial" w:eastAsia="新細明體" w:hAnsi="Arial" w:cs="Arial" w:hint="eastAsia"/>
                <w:color w:val="000000"/>
              </w:rPr>
              <w:t>（　　　）</w:t>
            </w:r>
            <w:r w:rsidRPr="002A0C9A">
              <w:rPr>
                <w:rFonts w:ascii="新細明體" w:eastAsia="新細明體" w:hAnsi="新細明體" w:cs="Arial"/>
                <w:color w:val="000000"/>
              </w:rPr>
              <w:t>10.</w:t>
            </w:r>
            <w:r w:rsidRPr="002A0C9A">
              <w:rPr>
                <w:rFonts w:hint="eastAsia"/>
                <w:color w:val="000000"/>
              </w:rPr>
              <w:t xml:space="preserve">九二一地震造成石岡壩體嚴重損毀、水壩潰決，造成這座橫跨大甲溪壩體嚴重損毀的主因？　</w:t>
            </w:r>
            <w:r w:rsidRPr="002A0C9A">
              <w:rPr>
                <w:color w:val="000000"/>
              </w:rPr>
              <w:t>(A)</w:t>
            </w:r>
            <w:r w:rsidRPr="002A0C9A">
              <w:rPr>
                <w:rFonts w:hint="eastAsia"/>
                <w:color w:val="000000"/>
              </w:rPr>
              <w:t xml:space="preserve">土壤液化　</w:t>
            </w:r>
            <w:r w:rsidRPr="002A0C9A">
              <w:rPr>
                <w:color w:val="000000"/>
              </w:rPr>
              <w:t>(B)</w:t>
            </w:r>
            <w:r w:rsidRPr="002A0C9A">
              <w:rPr>
                <w:rFonts w:hint="eastAsia"/>
                <w:color w:val="000000"/>
              </w:rPr>
              <w:t xml:space="preserve">岩層變位　</w:t>
            </w:r>
            <w:r w:rsidRPr="002A0C9A">
              <w:rPr>
                <w:color w:val="000000"/>
              </w:rPr>
              <w:t>(C)</w:t>
            </w:r>
            <w:r w:rsidRPr="002A0C9A">
              <w:rPr>
                <w:rFonts w:hint="eastAsia"/>
                <w:color w:val="000000"/>
              </w:rPr>
              <w:t xml:space="preserve">河床採砂　</w:t>
            </w:r>
            <w:r w:rsidRPr="002A0C9A">
              <w:rPr>
                <w:color w:val="000000"/>
              </w:rPr>
              <w:t>(D)</w:t>
            </w:r>
            <w:r w:rsidRPr="002A0C9A">
              <w:rPr>
                <w:rFonts w:hint="eastAsia"/>
                <w:color w:val="000000"/>
              </w:rPr>
              <w:t>侵蝕基準下移。</w:t>
            </w:r>
          </w:p>
          <w:p w:rsidR="002A0C9A" w:rsidRPr="002A0C9A" w:rsidRDefault="002A0C9A" w:rsidP="002A0C9A">
            <w:pPr>
              <w:ind w:left="1287" w:hanging="1287"/>
              <w:rPr>
                <w:rFonts w:hint="eastAsia"/>
                <w:color w:val="000000"/>
              </w:rPr>
            </w:pPr>
            <w:r w:rsidRPr="002A0C9A">
              <w:rPr>
                <w:rFonts w:ascii="Arial" w:eastAsia="新細明體" w:hAnsi="Arial" w:cs="Arial" w:hint="eastAsia"/>
                <w:color w:val="000000"/>
              </w:rPr>
              <w:t>（　　　）</w:t>
            </w:r>
            <w:r w:rsidRPr="002A0C9A">
              <w:rPr>
                <w:rFonts w:ascii="新細明體" w:eastAsia="新細明體" w:hAnsi="新細明體" w:cs="Arial"/>
                <w:color w:val="000000"/>
              </w:rPr>
              <w:t>11.</w:t>
            </w:r>
            <w:r w:rsidRPr="002A0C9A">
              <w:rPr>
                <w:rFonts w:hint="eastAsia"/>
                <w:color w:val="000000"/>
              </w:rPr>
              <w:t>由</w:t>
            </w:r>
            <w:r>
              <w:rPr>
                <w:rFonts w:hint="eastAsia"/>
                <w:color w:val="000000"/>
              </w:rPr>
              <w:t>右</w:t>
            </w:r>
            <w:r w:rsidRPr="002A0C9A">
              <w:rPr>
                <w:rFonts w:hint="eastAsia"/>
                <w:color w:val="000000"/>
              </w:rPr>
              <w:t xml:space="preserve">圖中判斷下列選項何者正確？　</w:t>
            </w:r>
            <w:r w:rsidRPr="002A0C9A">
              <w:rPr>
                <w:color w:val="000000"/>
              </w:rPr>
              <w:t>(A)</w:t>
            </w:r>
            <w:r w:rsidRPr="002A0C9A">
              <w:rPr>
                <w:rFonts w:hint="eastAsia"/>
                <w:color w:val="000000"/>
              </w:rPr>
              <w:t xml:space="preserve">大屯山─乙區　</w:t>
            </w:r>
            <w:r w:rsidRPr="002A0C9A">
              <w:rPr>
                <w:color w:val="000000"/>
              </w:rPr>
              <w:t>(B)</w:t>
            </w:r>
            <w:r w:rsidRPr="002A0C9A">
              <w:rPr>
                <w:rFonts w:hint="eastAsia"/>
                <w:color w:val="000000"/>
              </w:rPr>
              <w:t xml:space="preserve">德干高原─甲區　</w:t>
            </w:r>
            <w:r w:rsidRPr="002A0C9A">
              <w:rPr>
                <w:color w:val="000000"/>
              </w:rPr>
              <w:t>(C)</w:t>
            </w:r>
            <w:r w:rsidRPr="002A0C9A">
              <w:rPr>
                <w:rFonts w:hint="eastAsia"/>
                <w:color w:val="000000"/>
              </w:rPr>
              <w:t xml:space="preserve">澎湖群島─乙區　</w:t>
            </w:r>
            <w:r w:rsidRPr="002A0C9A">
              <w:rPr>
                <w:color w:val="000000"/>
              </w:rPr>
              <w:t>(D)</w:t>
            </w:r>
            <w:r w:rsidRPr="002A0C9A">
              <w:rPr>
                <w:rFonts w:hint="eastAsia"/>
                <w:color w:val="000000"/>
              </w:rPr>
              <w:t>基隆山─丙區。</w:t>
            </w:r>
          </w:p>
        </w:tc>
        <w:tc>
          <w:tcPr>
            <w:tcW w:w="3054" w:type="dxa"/>
          </w:tcPr>
          <w:p w:rsidR="002A0C9A" w:rsidRDefault="001215B1" w:rsidP="002A0C9A">
            <w:pPr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52600" cy="1038225"/>
                  <wp:effectExtent l="19050" t="0" r="0" b="0"/>
                  <wp:docPr id="69" name="圖片 69" descr="12-1-2-單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2-1-2-單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/>
          <w:vanish/>
          <w:color w:val="008000"/>
          <w:sz w:val="24"/>
        </w:rPr>
        <w:t>96</w:t>
      </w:r>
      <w:r w:rsidRPr="002A0C9A">
        <w:rPr>
          <w:rFonts w:eastAsia="新細明體" w:hint="eastAsia"/>
          <w:vanish/>
          <w:color w:val="008000"/>
          <w:sz w:val="24"/>
        </w:rPr>
        <w:t>建國中學期中考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/>
          <w:vanish/>
          <w:color w:val="008000"/>
          <w:sz w:val="24"/>
        </w:rPr>
        <w:t>96</w:t>
      </w:r>
      <w:r w:rsidRPr="002A0C9A">
        <w:rPr>
          <w:rFonts w:eastAsia="新細明體" w:hint="eastAsia"/>
          <w:vanish/>
          <w:color w:val="008000"/>
          <w:sz w:val="24"/>
        </w:rPr>
        <w:t>成功中學期中考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Default="002A0C9A" w:rsidP="002A0C9A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12.</w:t>
      </w:r>
      <w:r w:rsidRPr="002A0C9A">
        <w:rPr>
          <w:rFonts w:hint="eastAsia"/>
          <w:color w:val="000000"/>
        </w:rPr>
        <w:t>圖為曲流示意圖，請問依甲線繪出的河道剖面圖最近下列何者？</w:t>
      </w:r>
      <w:r w:rsidRPr="002A0C9A">
        <w:rPr>
          <w:color w:val="000000"/>
        </w:rPr>
        <w:br/>
      </w:r>
      <w:r w:rsidR="001215B1">
        <w:rPr>
          <w:noProof/>
          <w:color w:val="000000"/>
        </w:rPr>
        <w:lastRenderedPageBreak/>
        <w:drawing>
          <wp:inline distT="0" distB="0" distL="0" distR="0">
            <wp:extent cx="1657350" cy="1066800"/>
            <wp:effectExtent l="19050" t="0" r="0" b="0"/>
            <wp:docPr id="7" name="圖片 7" descr="10-1-2-單-2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-1-2-單-24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C9A">
        <w:rPr>
          <w:color w:val="000000"/>
          <w:position w:val="90"/>
        </w:rPr>
        <w:t>(A)</w:t>
      </w:r>
      <w:r w:rsidR="001215B1">
        <w:rPr>
          <w:noProof/>
          <w:color w:val="000000"/>
        </w:rPr>
        <w:drawing>
          <wp:inline distT="0" distB="0" distL="0" distR="0">
            <wp:extent cx="1219200" cy="666750"/>
            <wp:effectExtent l="19050" t="0" r="0" b="0"/>
            <wp:docPr id="8" name="圖片 8" descr="10-1-2-單-2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-1-2-單-24-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C9A">
        <w:rPr>
          <w:color w:val="000000"/>
        </w:rPr>
        <w:t xml:space="preserve"> </w:t>
      </w:r>
      <w:r w:rsidRPr="002A0C9A">
        <w:rPr>
          <w:color w:val="000000"/>
          <w:position w:val="90"/>
        </w:rPr>
        <w:t>(B)</w:t>
      </w:r>
      <w:r w:rsidR="001215B1">
        <w:rPr>
          <w:noProof/>
          <w:color w:val="000000"/>
        </w:rPr>
        <w:drawing>
          <wp:inline distT="0" distB="0" distL="0" distR="0">
            <wp:extent cx="1219200" cy="666750"/>
            <wp:effectExtent l="19050" t="0" r="0" b="0"/>
            <wp:docPr id="9" name="圖片 9" descr="10-1-2-單-2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-1-2-單-24-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C9A">
        <w:rPr>
          <w:color w:val="000000"/>
        </w:rPr>
        <w:t xml:space="preserve"> </w:t>
      </w:r>
      <w:r w:rsidRPr="002A0C9A">
        <w:rPr>
          <w:color w:val="000000"/>
          <w:position w:val="90"/>
        </w:rPr>
        <w:t>(C)</w:t>
      </w:r>
      <w:r w:rsidR="001215B1">
        <w:rPr>
          <w:noProof/>
          <w:color w:val="000000"/>
        </w:rPr>
        <w:drawing>
          <wp:inline distT="0" distB="0" distL="0" distR="0">
            <wp:extent cx="1219200" cy="666750"/>
            <wp:effectExtent l="19050" t="0" r="0" b="0"/>
            <wp:docPr id="10" name="圖片 10" descr="10-1-2-單-2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-1-2-單-24-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C9A">
        <w:rPr>
          <w:color w:val="000000"/>
        </w:rPr>
        <w:t xml:space="preserve"> </w:t>
      </w:r>
      <w:r w:rsidRPr="002A0C9A">
        <w:rPr>
          <w:color w:val="000000"/>
          <w:position w:val="90"/>
        </w:rPr>
        <w:t>(D)</w:t>
      </w:r>
      <w:r w:rsidR="001215B1">
        <w:rPr>
          <w:noProof/>
          <w:color w:val="000000"/>
        </w:rPr>
        <w:drawing>
          <wp:inline distT="0" distB="0" distL="0" distR="0">
            <wp:extent cx="1219200" cy="666750"/>
            <wp:effectExtent l="19050" t="0" r="0" b="0"/>
            <wp:docPr id="11" name="圖片 11" descr="10-1-2-單-2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-1-2-單-24-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418"/>
        <w:gridCol w:w="3886"/>
      </w:tblGrid>
      <w:tr w:rsidR="002A0C9A" w:rsidTr="00BF2953">
        <w:tc>
          <w:tcPr>
            <w:tcW w:w="9606" w:type="dxa"/>
            <w:gridSpan w:val="2"/>
          </w:tcPr>
          <w:p w:rsidR="00BF2953" w:rsidRPr="00BF2953" w:rsidRDefault="00BF2953" w:rsidP="00BF2953">
            <w:pPr>
              <w:ind w:left="1287" w:hanging="1287"/>
              <w:rPr>
                <w:color w:val="000000"/>
              </w:rPr>
            </w:pPr>
            <w:r w:rsidRPr="00BF2953">
              <w:rPr>
                <w:rFonts w:ascii="Arial" w:eastAsia="新細明體" w:hAnsi="Arial" w:cs="Arial" w:hint="eastAsia"/>
                <w:color w:val="000000"/>
              </w:rPr>
              <w:t>（　　　）</w:t>
            </w:r>
            <w:r w:rsidRPr="00BF2953">
              <w:rPr>
                <w:rFonts w:ascii="新細明體" w:eastAsia="新細明體" w:hAnsi="新細明體" w:cs="Arial"/>
                <w:color w:val="000000"/>
              </w:rPr>
              <w:t>13.</w:t>
            </w:r>
            <w:r w:rsidRPr="00BF2953">
              <w:rPr>
                <w:rFonts w:hint="eastAsia"/>
                <w:color w:val="000000"/>
              </w:rPr>
              <w:t xml:space="preserve">季諾想在基隆河畔開家「左岸咖啡館」，在何區位較「名符其地」？　</w:t>
            </w:r>
            <w:r w:rsidRPr="00BF2953">
              <w:rPr>
                <w:color w:val="000000"/>
              </w:rPr>
              <w:t>(A)</w:t>
            </w:r>
            <w:r w:rsidRPr="00BF2953">
              <w:rPr>
                <w:rFonts w:hint="eastAsia"/>
                <w:color w:val="000000"/>
              </w:rPr>
              <w:t xml:space="preserve">甲　</w:t>
            </w:r>
            <w:r w:rsidRPr="00BF2953">
              <w:rPr>
                <w:color w:val="000000"/>
              </w:rPr>
              <w:t>(B)</w:t>
            </w:r>
            <w:r w:rsidRPr="00BF2953">
              <w:rPr>
                <w:rFonts w:hint="eastAsia"/>
                <w:color w:val="000000"/>
              </w:rPr>
              <w:t xml:space="preserve">乙　</w:t>
            </w:r>
            <w:r w:rsidRPr="00BF2953">
              <w:rPr>
                <w:color w:val="000000"/>
              </w:rPr>
              <w:t>(C)</w:t>
            </w:r>
            <w:r w:rsidRPr="00BF2953">
              <w:rPr>
                <w:rFonts w:hint="eastAsia"/>
                <w:color w:val="000000"/>
              </w:rPr>
              <w:t xml:space="preserve">丙　</w:t>
            </w:r>
            <w:r w:rsidRPr="00BF2953">
              <w:rPr>
                <w:color w:val="000000"/>
              </w:rPr>
              <w:t>(D)</w:t>
            </w:r>
            <w:r w:rsidRPr="00BF2953">
              <w:rPr>
                <w:rFonts w:hint="eastAsia"/>
                <w:color w:val="000000"/>
              </w:rPr>
              <w:t>丁。</w:t>
            </w:r>
          </w:p>
          <w:p w:rsidR="00BF2953" w:rsidRPr="00BF2953" w:rsidRDefault="00BF2953" w:rsidP="00BF2953">
            <w:pPr>
              <w:jc w:val="right"/>
              <w:rPr>
                <w:rFonts w:ascii="新細明體" w:eastAsia="新細明體" w:hAnsi="新細明體" w:cs="Arial" w:hint="eastAsia"/>
                <w:vanish/>
                <w:color w:val="008000"/>
              </w:rPr>
            </w:pPr>
            <w:r w:rsidRPr="00BF2953">
              <w:rPr>
                <w:rFonts w:ascii="新細明體" w:eastAsia="新細明體" w:hAnsi="新細明體" w:cs="Arial" w:hint="eastAsia"/>
                <w:vanish/>
                <w:color w:val="008000"/>
              </w:rPr>
              <w:t>【</w:t>
            </w:r>
            <w:r w:rsidRPr="00BF2953">
              <w:rPr>
                <w:rFonts w:eastAsia="新細明體"/>
                <w:vanish/>
                <w:color w:val="008000"/>
                <w:sz w:val="24"/>
              </w:rPr>
              <w:t>95</w:t>
            </w:r>
            <w:r w:rsidRPr="00BF2953">
              <w:rPr>
                <w:rFonts w:eastAsia="新細明體" w:hint="eastAsia"/>
                <w:vanish/>
                <w:color w:val="008000"/>
                <w:sz w:val="24"/>
              </w:rPr>
              <w:t>師大附中期中考</w:t>
            </w:r>
            <w:r w:rsidRPr="00BF2953">
              <w:rPr>
                <w:rFonts w:ascii="新細明體" w:eastAsia="新細明體" w:hAnsi="新細明體" w:cs="Arial" w:hint="eastAsia"/>
                <w:vanish/>
                <w:color w:val="008000"/>
              </w:rPr>
              <w:t>】</w:t>
            </w:r>
          </w:p>
          <w:p w:rsidR="00BF2953" w:rsidRPr="00BF2953" w:rsidRDefault="00BF2953" w:rsidP="00BF2953">
            <w:pPr>
              <w:ind w:left="1287" w:hanging="1287"/>
              <w:rPr>
                <w:rFonts w:hint="eastAsia"/>
                <w:color w:val="000000"/>
                <w:kern w:val="22"/>
              </w:rPr>
            </w:pPr>
            <w:r w:rsidRPr="00BF2953">
              <w:rPr>
                <w:rFonts w:ascii="Arial" w:eastAsia="新細明體" w:hAnsi="Arial" w:cs="Arial" w:hint="eastAsia"/>
                <w:color w:val="000000"/>
              </w:rPr>
              <w:t>（　　　）</w:t>
            </w:r>
            <w:r w:rsidRPr="00BF2953">
              <w:rPr>
                <w:rFonts w:ascii="新細明體" w:eastAsia="新細明體" w:hAnsi="新細明體" w:cs="Arial"/>
                <w:color w:val="000000"/>
              </w:rPr>
              <w:t>14.</w:t>
            </w:r>
            <w:r w:rsidRPr="00BF2953">
              <w:rPr>
                <w:rFonts w:hint="eastAsia"/>
                <w:color w:val="000000"/>
                <w:kern w:val="22"/>
              </w:rPr>
              <w:t xml:space="preserve">火山活動終止之後，地底下仍然有殘留的熱能，形成後火山活動。下列何者為後火山作用的地形？　</w:t>
            </w:r>
            <w:r w:rsidRPr="00BF2953">
              <w:rPr>
                <w:color w:val="000000"/>
                <w:kern w:val="22"/>
              </w:rPr>
              <w:t>(A)</w:t>
            </w:r>
            <w:r w:rsidRPr="00BF2953">
              <w:rPr>
                <w:rFonts w:hint="eastAsia"/>
                <w:color w:val="000000"/>
                <w:kern w:val="22"/>
              </w:rPr>
              <w:t xml:space="preserve">火山口　</w:t>
            </w:r>
            <w:r w:rsidRPr="00BF2953">
              <w:rPr>
                <w:color w:val="000000"/>
                <w:kern w:val="22"/>
              </w:rPr>
              <w:t>(B)</w:t>
            </w:r>
            <w:r w:rsidRPr="00BF2953">
              <w:rPr>
                <w:rFonts w:hint="eastAsia"/>
                <w:color w:val="000000"/>
                <w:kern w:val="22"/>
              </w:rPr>
              <w:t xml:space="preserve">噴氣孔　</w:t>
            </w:r>
            <w:r w:rsidRPr="00BF2953">
              <w:rPr>
                <w:color w:val="000000"/>
                <w:kern w:val="22"/>
              </w:rPr>
              <w:t>(C)</w:t>
            </w:r>
            <w:r w:rsidRPr="00BF2953">
              <w:rPr>
                <w:rFonts w:hint="eastAsia"/>
                <w:color w:val="000000"/>
                <w:kern w:val="22"/>
              </w:rPr>
              <w:t xml:space="preserve">侵入岩　</w:t>
            </w:r>
            <w:r w:rsidRPr="00BF2953">
              <w:rPr>
                <w:color w:val="000000"/>
                <w:kern w:val="22"/>
              </w:rPr>
              <w:t>(D)</w:t>
            </w:r>
            <w:r w:rsidRPr="00BF2953">
              <w:rPr>
                <w:rFonts w:hint="eastAsia"/>
                <w:color w:val="000000"/>
                <w:kern w:val="22"/>
              </w:rPr>
              <w:t>火山灰。</w:t>
            </w:r>
          </w:p>
          <w:p w:rsidR="002A0C9A" w:rsidRDefault="002A0C9A" w:rsidP="002A0C9A">
            <w:pPr>
              <w:jc w:val="right"/>
              <w:rPr>
                <w:rFonts w:ascii="新細明體" w:eastAsia="新細明體" w:hAnsi="新細明體" w:cs="Arial" w:hint="eastAsia"/>
                <w:color w:val="008000"/>
              </w:rPr>
            </w:pPr>
          </w:p>
        </w:tc>
        <w:tc>
          <w:tcPr>
            <w:tcW w:w="3886" w:type="dxa"/>
          </w:tcPr>
          <w:p w:rsidR="002A0C9A" w:rsidRDefault="001215B1" w:rsidP="002A0C9A">
            <w:pPr>
              <w:jc w:val="right"/>
              <w:rPr>
                <w:rFonts w:ascii="新細明體" w:eastAsia="新細明體" w:hAnsi="新細明體" w:cs="Arial" w:hint="eastAsia"/>
                <w:color w:val="008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71700" cy="1104900"/>
                  <wp:effectExtent l="19050" t="0" r="0" b="0"/>
                  <wp:docPr id="73" name="圖片 73" descr="10-1-2-單-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10-1-2-單-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953" w:rsidTr="00BF2953">
        <w:tc>
          <w:tcPr>
            <w:tcW w:w="8188" w:type="dxa"/>
          </w:tcPr>
          <w:p w:rsidR="00BF2953" w:rsidRPr="00BF2953" w:rsidRDefault="00BF2953" w:rsidP="00BF2953">
            <w:pPr>
              <w:ind w:left="1287" w:hanging="1287"/>
              <w:rPr>
                <w:color w:val="000000"/>
              </w:rPr>
            </w:pPr>
            <w:r w:rsidRPr="00BF2953">
              <w:rPr>
                <w:rFonts w:ascii="Arial" w:eastAsia="新細明體" w:hAnsi="Arial" w:cs="Arial" w:hint="eastAsia"/>
                <w:color w:val="000000"/>
              </w:rPr>
              <w:t>（　　　）</w:t>
            </w:r>
            <w:r w:rsidRPr="00BF2953">
              <w:rPr>
                <w:rFonts w:ascii="新細明體" w:eastAsia="新細明體" w:hAnsi="新細明體" w:cs="Arial"/>
                <w:color w:val="000000"/>
              </w:rPr>
              <w:t>15.</w:t>
            </w:r>
            <w:r>
              <w:rPr>
                <w:rFonts w:ascii="新細明體" w:eastAsia="新細明體" w:hAnsi="新細明體" w:cs="Arial" w:hint="eastAsia"/>
                <w:color w:val="000000"/>
              </w:rPr>
              <w:t>右</w:t>
            </w:r>
            <w:r w:rsidRPr="00BF2953">
              <w:rPr>
                <w:rFonts w:hint="eastAsia"/>
                <w:color w:val="000000"/>
              </w:rPr>
              <w:t xml:space="preserve">圖為褶曲構造示意圖，請選出向斜構造所在位置：　</w:t>
            </w:r>
            <w:r w:rsidRPr="00BF2953">
              <w:rPr>
                <w:color w:val="000000"/>
              </w:rPr>
              <w:t>(A)</w:t>
            </w:r>
            <w:r w:rsidRPr="00BF2953">
              <w:rPr>
                <w:rFonts w:hint="eastAsia"/>
                <w:color w:val="000000"/>
              </w:rPr>
              <w:t xml:space="preserve">甲乙　</w:t>
            </w:r>
            <w:r w:rsidRPr="00BF2953">
              <w:rPr>
                <w:color w:val="000000"/>
              </w:rPr>
              <w:t>(B)</w:t>
            </w:r>
            <w:r w:rsidRPr="00BF2953">
              <w:rPr>
                <w:rFonts w:hint="eastAsia"/>
                <w:color w:val="000000"/>
              </w:rPr>
              <w:t xml:space="preserve">乙丙　</w:t>
            </w:r>
            <w:r w:rsidRPr="00BF2953">
              <w:rPr>
                <w:color w:val="000000"/>
              </w:rPr>
              <w:t>(C)</w:t>
            </w:r>
            <w:r w:rsidRPr="00BF2953">
              <w:rPr>
                <w:rFonts w:hint="eastAsia"/>
                <w:color w:val="000000"/>
              </w:rPr>
              <w:t xml:space="preserve">乙丁　</w:t>
            </w:r>
            <w:r w:rsidRPr="00BF2953">
              <w:rPr>
                <w:color w:val="000000"/>
              </w:rPr>
              <w:t>(D)</w:t>
            </w:r>
            <w:r w:rsidRPr="00BF2953">
              <w:rPr>
                <w:rFonts w:hint="eastAsia"/>
                <w:color w:val="000000"/>
              </w:rPr>
              <w:t>丙戊。</w:t>
            </w:r>
          </w:p>
          <w:p w:rsidR="00BF2953" w:rsidRPr="00BF2953" w:rsidRDefault="00BF2953" w:rsidP="00BF2953">
            <w:pPr>
              <w:ind w:right="856"/>
              <w:jc w:val="right"/>
              <w:rPr>
                <w:rFonts w:ascii="新細明體" w:eastAsia="新細明體" w:hAnsi="新細明體" w:cs="Arial" w:hint="eastAsia"/>
                <w:vanish/>
                <w:color w:val="008000"/>
              </w:rPr>
            </w:pPr>
            <w:r w:rsidRPr="00BF2953">
              <w:rPr>
                <w:rFonts w:ascii="新細明體" w:eastAsia="新細明體" w:hAnsi="新細明體" w:cs="Arial" w:hint="eastAsia"/>
                <w:vanish/>
                <w:color w:val="008000"/>
              </w:rPr>
              <w:t>【</w:t>
            </w:r>
            <w:r w:rsidRPr="00BF2953">
              <w:rPr>
                <w:rFonts w:eastAsia="新細明體"/>
                <w:bCs/>
                <w:vanish/>
                <w:color w:val="008000"/>
                <w:sz w:val="24"/>
              </w:rPr>
              <w:t>99</w:t>
            </w:r>
            <w:r w:rsidRPr="00BF2953">
              <w:rPr>
                <w:rFonts w:eastAsia="新細明體" w:hint="eastAsia"/>
                <w:bCs/>
                <w:vanish/>
                <w:color w:val="008000"/>
                <w:sz w:val="24"/>
              </w:rPr>
              <w:t>臺中女中期中考</w:t>
            </w:r>
            <w:r w:rsidRPr="00BF2953">
              <w:rPr>
                <w:rFonts w:ascii="新細明體" w:eastAsia="新細明體" w:hAnsi="新細明體" w:cs="Arial" w:hint="eastAsia"/>
                <w:vanish/>
                <w:color w:val="008000"/>
              </w:rPr>
              <w:t>】</w:t>
            </w:r>
          </w:p>
          <w:p w:rsidR="00BF2953" w:rsidRDefault="00BF2953" w:rsidP="00BF2953">
            <w:pPr>
              <w:ind w:left="1287" w:hanging="1287"/>
              <w:rPr>
                <w:rFonts w:ascii="新細明體" w:eastAsia="新細明體" w:hAnsi="新細明體" w:cs="Arial" w:hint="eastAsia"/>
                <w:color w:val="008000"/>
              </w:rPr>
            </w:pPr>
          </w:p>
        </w:tc>
        <w:tc>
          <w:tcPr>
            <w:tcW w:w="5304" w:type="dxa"/>
            <w:gridSpan w:val="2"/>
          </w:tcPr>
          <w:p w:rsidR="00BF2953" w:rsidRDefault="001215B1" w:rsidP="00BF2953">
            <w:pPr>
              <w:jc w:val="right"/>
              <w:rPr>
                <w:rFonts w:ascii="新細明體" w:eastAsia="新細明體" w:hAnsi="新細明體" w:cs="Arial" w:hint="eastAsia"/>
                <w:color w:val="008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86075" cy="781050"/>
                  <wp:effectExtent l="19050" t="0" r="9525" b="0"/>
                  <wp:docPr id="77" name="圖片 77" descr="5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5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953" w:rsidRDefault="00BF2953" w:rsidP="00BF2953">
      <w:pPr>
        <w:ind w:left="1287" w:hanging="1287"/>
        <w:rPr>
          <w:rFonts w:hint="eastAsia"/>
          <w:color w:val="000000"/>
        </w:rPr>
      </w:pPr>
      <w:r w:rsidRPr="00BF2953">
        <w:rPr>
          <w:rFonts w:ascii="Arial" w:eastAsia="新細明體" w:hAnsi="Arial" w:cs="Arial" w:hint="eastAsia"/>
          <w:color w:val="000000"/>
        </w:rPr>
        <w:t>（　　　）</w:t>
      </w:r>
      <w:r w:rsidRPr="00BF2953">
        <w:rPr>
          <w:rFonts w:ascii="新細明體" w:eastAsia="新細明體" w:hAnsi="新細明體" w:cs="Arial"/>
          <w:color w:val="000000"/>
        </w:rPr>
        <w:t>16.</w:t>
      </w:r>
      <w:r w:rsidRPr="00BF2953">
        <w:rPr>
          <w:rFonts w:hint="eastAsia"/>
          <w:color w:val="000000"/>
        </w:rPr>
        <w:t>當河水流動時，會沿三個方向進行侵蝕：河床、兩側以及源頭。一般而言，其侵蝕力的大小與何者成正比？</w:t>
      </w:r>
      <w:r w:rsidRPr="00BF2953">
        <w:rPr>
          <w:color w:val="000000"/>
        </w:rPr>
        <w:t>(</w:t>
      </w:r>
      <w:r w:rsidRPr="00BF2953">
        <w:rPr>
          <w:rFonts w:hint="eastAsia"/>
          <w:color w:val="000000"/>
        </w:rPr>
        <w:t>甲</w:t>
      </w:r>
      <w:r w:rsidRPr="00BF2953">
        <w:rPr>
          <w:color w:val="000000"/>
        </w:rPr>
        <w:t>)</w:t>
      </w:r>
      <w:r w:rsidRPr="00BF2953">
        <w:rPr>
          <w:rFonts w:hint="eastAsia"/>
          <w:color w:val="000000"/>
        </w:rPr>
        <w:t>河床坡度；</w:t>
      </w:r>
      <w:r w:rsidRPr="00BF2953">
        <w:rPr>
          <w:color w:val="000000"/>
        </w:rPr>
        <w:t>(</w:t>
      </w:r>
      <w:r w:rsidRPr="00BF2953">
        <w:rPr>
          <w:rFonts w:hint="eastAsia"/>
          <w:color w:val="000000"/>
        </w:rPr>
        <w:t>乙</w:t>
      </w:r>
      <w:r w:rsidRPr="00BF2953">
        <w:rPr>
          <w:color w:val="000000"/>
        </w:rPr>
        <w:t>)</w:t>
      </w:r>
      <w:r w:rsidRPr="00BF2953">
        <w:rPr>
          <w:rFonts w:hint="eastAsia"/>
          <w:color w:val="000000"/>
        </w:rPr>
        <w:t>河川流量；</w:t>
      </w:r>
      <w:r w:rsidRPr="00BF2953">
        <w:rPr>
          <w:color w:val="000000"/>
        </w:rPr>
        <w:t>(</w:t>
      </w:r>
      <w:r w:rsidRPr="00BF2953">
        <w:rPr>
          <w:rFonts w:hint="eastAsia"/>
          <w:color w:val="000000"/>
        </w:rPr>
        <w:t>丙</w:t>
      </w:r>
      <w:r w:rsidRPr="00BF2953">
        <w:rPr>
          <w:color w:val="000000"/>
        </w:rPr>
        <w:t>)</w:t>
      </w:r>
      <w:r w:rsidRPr="00BF2953">
        <w:rPr>
          <w:rFonts w:hint="eastAsia"/>
          <w:color w:val="000000"/>
        </w:rPr>
        <w:t>河道寬窄；</w:t>
      </w:r>
      <w:r w:rsidRPr="00BF2953">
        <w:rPr>
          <w:color w:val="000000"/>
        </w:rPr>
        <w:t>(</w:t>
      </w:r>
      <w:r w:rsidRPr="00BF2953">
        <w:rPr>
          <w:rFonts w:hint="eastAsia"/>
          <w:color w:val="000000"/>
        </w:rPr>
        <w:t>丁</w:t>
      </w:r>
      <w:r w:rsidRPr="00BF2953">
        <w:rPr>
          <w:color w:val="000000"/>
        </w:rPr>
        <w:t>)</w:t>
      </w:r>
      <w:r w:rsidRPr="00BF2953">
        <w:rPr>
          <w:rFonts w:hint="eastAsia"/>
          <w:color w:val="000000"/>
        </w:rPr>
        <w:t xml:space="preserve">負荷物的多寡。　</w:t>
      </w:r>
      <w:r w:rsidRPr="00BF2953">
        <w:rPr>
          <w:color w:val="000000"/>
        </w:rPr>
        <w:t>(A)</w:t>
      </w:r>
      <w:r w:rsidRPr="00BF2953">
        <w:rPr>
          <w:rFonts w:hint="eastAsia"/>
          <w:color w:val="000000"/>
        </w:rPr>
        <w:t xml:space="preserve">甲乙　</w:t>
      </w:r>
      <w:r w:rsidRPr="00BF2953">
        <w:rPr>
          <w:color w:val="000000"/>
        </w:rPr>
        <w:t>(B)</w:t>
      </w:r>
      <w:r w:rsidRPr="00BF2953">
        <w:rPr>
          <w:rFonts w:hint="eastAsia"/>
          <w:color w:val="000000"/>
        </w:rPr>
        <w:t xml:space="preserve">乙丙　</w:t>
      </w:r>
      <w:r w:rsidRPr="00BF2953">
        <w:rPr>
          <w:color w:val="000000"/>
        </w:rPr>
        <w:t>(C)</w:t>
      </w:r>
      <w:r w:rsidRPr="00BF2953">
        <w:rPr>
          <w:rFonts w:hint="eastAsia"/>
          <w:color w:val="000000"/>
        </w:rPr>
        <w:t xml:space="preserve">甲丙　</w:t>
      </w:r>
      <w:r w:rsidRPr="00BF2953">
        <w:rPr>
          <w:color w:val="000000"/>
        </w:rPr>
        <w:t>(D)</w:t>
      </w:r>
      <w:r w:rsidRPr="00BF2953">
        <w:rPr>
          <w:rFonts w:hint="eastAsia"/>
          <w:color w:val="000000"/>
        </w:rPr>
        <w:t>丙丁。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0"/>
        <w:gridCol w:w="3570"/>
        <w:gridCol w:w="3190"/>
        <w:gridCol w:w="86"/>
      </w:tblGrid>
      <w:tr w:rsidR="00BF2953" w:rsidTr="00BF2953">
        <w:tc>
          <w:tcPr>
            <w:tcW w:w="10441" w:type="dxa"/>
            <w:gridSpan w:val="2"/>
          </w:tcPr>
          <w:p w:rsidR="00BF2953" w:rsidRPr="00BF2953" w:rsidRDefault="00BF2953" w:rsidP="00BF2953">
            <w:pPr>
              <w:ind w:left="1287" w:hanging="1287"/>
              <w:rPr>
                <w:color w:val="000000"/>
              </w:rPr>
            </w:pPr>
            <w:r w:rsidRPr="00BF2953">
              <w:rPr>
                <w:rFonts w:ascii="Arial" w:eastAsia="新細明體" w:hAnsi="Arial" w:cs="Arial" w:hint="eastAsia"/>
                <w:color w:val="000000"/>
              </w:rPr>
              <w:t>（　　　）</w:t>
            </w:r>
            <w:r w:rsidRPr="00BF2953">
              <w:rPr>
                <w:rFonts w:ascii="新細明體" w:eastAsia="新細明體" w:hAnsi="新細明體" w:cs="Arial"/>
                <w:color w:val="000000"/>
              </w:rPr>
              <w:t>17.</w:t>
            </w:r>
            <w:r w:rsidRPr="00BF2953">
              <w:rPr>
                <w:rFonts w:hint="eastAsia"/>
                <w:color w:val="000000"/>
              </w:rPr>
              <w:t>若</w:t>
            </w:r>
            <w:r>
              <w:rPr>
                <w:rFonts w:hint="eastAsia"/>
                <w:color w:val="000000"/>
              </w:rPr>
              <w:t>右</w:t>
            </w:r>
            <w:r w:rsidRPr="00BF2953">
              <w:rPr>
                <w:rFonts w:hint="eastAsia"/>
                <w:color w:val="000000"/>
              </w:rPr>
              <w:t>圖為沙岸地區，甲、乙為濱外沙洲，</w:t>
            </w:r>
            <w:r w:rsidRPr="00BF2953">
              <w:rPr>
                <w:color w:val="000000"/>
              </w:rPr>
              <w:t>a</w:t>
            </w:r>
            <w:r w:rsidRPr="00BF2953">
              <w:rPr>
                <w:rFonts w:hint="eastAsia"/>
                <w:color w:val="000000"/>
              </w:rPr>
              <w:t>、</w:t>
            </w:r>
            <w:r w:rsidRPr="00BF2953">
              <w:rPr>
                <w:color w:val="000000"/>
              </w:rPr>
              <w:t>b</w:t>
            </w:r>
            <w:r w:rsidRPr="00BF2953">
              <w:rPr>
                <w:rFonts w:hint="eastAsia"/>
                <w:color w:val="000000"/>
              </w:rPr>
              <w:t>為突堤，而此區主要吹東北風，則下列何者</w:t>
            </w:r>
            <w:r w:rsidRPr="00BF2953">
              <w:rPr>
                <w:rFonts w:hint="eastAsia"/>
                <w:b/>
                <w:bCs/>
                <w:color w:val="000000"/>
                <w:u w:val="double"/>
              </w:rPr>
              <w:t>不正確</w:t>
            </w:r>
            <w:r w:rsidRPr="00BF2953">
              <w:rPr>
                <w:rFonts w:hint="eastAsia"/>
                <w:color w:val="000000"/>
              </w:rPr>
              <w:t xml:space="preserve">？　</w:t>
            </w:r>
            <w:r w:rsidRPr="00BF2953">
              <w:rPr>
                <w:color w:val="000000"/>
              </w:rPr>
              <w:t>(A)</w:t>
            </w:r>
            <w:r w:rsidRPr="00BF2953">
              <w:rPr>
                <w:rFonts w:hint="eastAsia"/>
                <w:color w:val="000000"/>
              </w:rPr>
              <w:t xml:space="preserve">甲、乙有向南位移的趨勢　</w:t>
            </w:r>
            <w:r w:rsidRPr="00BF2953">
              <w:rPr>
                <w:color w:val="000000"/>
              </w:rPr>
              <w:t>(B)</w:t>
            </w:r>
            <w:r w:rsidRPr="00BF2953">
              <w:rPr>
                <w:rFonts w:hint="eastAsia"/>
                <w:color w:val="000000"/>
              </w:rPr>
              <w:t xml:space="preserve">若海蝕力強，甲、乙可能向東位移　</w:t>
            </w:r>
            <w:r w:rsidRPr="00BF2953">
              <w:rPr>
                <w:color w:val="000000"/>
              </w:rPr>
              <w:t>(C)b</w:t>
            </w:r>
            <w:r w:rsidRPr="00BF2953">
              <w:rPr>
                <w:rFonts w:hint="eastAsia"/>
                <w:color w:val="000000"/>
              </w:rPr>
              <w:t xml:space="preserve">突堤南側海岸易受海水侵蝕而後退　</w:t>
            </w:r>
            <w:r w:rsidRPr="00BF2953">
              <w:rPr>
                <w:color w:val="000000"/>
              </w:rPr>
              <w:t>(D)</w:t>
            </w:r>
            <w:r w:rsidRPr="00BF2953">
              <w:rPr>
                <w:rFonts w:hint="eastAsia"/>
                <w:color w:val="000000"/>
              </w:rPr>
              <w:t>此地屬於沉水堆積海岸。</w:t>
            </w:r>
          </w:p>
          <w:p w:rsidR="00BF2953" w:rsidRPr="00BF2953" w:rsidRDefault="00BF2953" w:rsidP="00BF2953">
            <w:pPr>
              <w:jc w:val="right"/>
              <w:rPr>
                <w:rFonts w:ascii="新細明體" w:eastAsia="新細明體" w:hAnsi="新細明體" w:cs="Arial" w:hint="eastAsia"/>
                <w:vanish/>
                <w:color w:val="008000"/>
              </w:rPr>
            </w:pPr>
            <w:r w:rsidRPr="00BF2953">
              <w:rPr>
                <w:rFonts w:ascii="新細明體" w:eastAsia="新細明體" w:hAnsi="新細明體" w:cs="Arial" w:hint="eastAsia"/>
                <w:vanish/>
                <w:color w:val="008000"/>
              </w:rPr>
              <w:t>【</w:t>
            </w:r>
            <w:r w:rsidRPr="00BF2953">
              <w:rPr>
                <w:rFonts w:eastAsia="新細明體" w:hint="eastAsia"/>
                <w:vanish/>
                <w:color w:val="008000"/>
                <w:sz w:val="24"/>
              </w:rPr>
              <w:t>龍騰自命題</w:t>
            </w:r>
            <w:r w:rsidRPr="00BF2953">
              <w:rPr>
                <w:rFonts w:ascii="新細明體" w:eastAsia="新細明體" w:hAnsi="新細明體" w:cs="Arial" w:hint="eastAsia"/>
                <w:vanish/>
                <w:color w:val="008000"/>
              </w:rPr>
              <w:t>】</w:t>
            </w:r>
          </w:p>
          <w:p w:rsidR="00BF2953" w:rsidRPr="00BF2953" w:rsidRDefault="00BF2953" w:rsidP="00BF2953">
            <w:pPr>
              <w:ind w:left="1287" w:hanging="1287"/>
              <w:rPr>
                <w:rFonts w:hint="eastAsia"/>
                <w:color w:val="000000"/>
              </w:rPr>
            </w:pPr>
            <w:r w:rsidRPr="00BF2953">
              <w:rPr>
                <w:rFonts w:ascii="Arial" w:eastAsia="新細明體" w:hAnsi="Arial" w:cs="Arial" w:hint="eastAsia"/>
                <w:color w:val="000000"/>
              </w:rPr>
              <w:t>（　　　）</w:t>
            </w:r>
            <w:r w:rsidRPr="00BF2953">
              <w:rPr>
                <w:rFonts w:ascii="新細明體" w:eastAsia="新細明體" w:hAnsi="新細明體" w:cs="Arial"/>
                <w:color w:val="000000"/>
              </w:rPr>
              <w:t>18.</w:t>
            </w:r>
            <w:r w:rsidRPr="00BF2953">
              <w:rPr>
                <w:color w:val="000000"/>
              </w:rPr>
              <w:t>(</w:t>
            </w:r>
            <w:r w:rsidRPr="00BF2953">
              <w:rPr>
                <w:rFonts w:hint="eastAsia"/>
                <w:color w:val="000000"/>
              </w:rPr>
              <w:t>甲</w:t>
            </w:r>
            <w:r w:rsidRPr="00BF2953">
              <w:rPr>
                <w:color w:val="000000"/>
              </w:rPr>
              <w:t>)</w:t>
            </w:r>
            <w:r w:rsidRPr="00BF2953">
              <w:rPr>
                <w:rFonts w:hint="eastAsia"/>
                <w:color w:val="000000"/>
              </w:rPr>
              <w:t>水土保持欠佳；</w:t>
            </w:r>
            <w:r w:rsidRPr="00BF2953">
              <w:rPr>
                <w:color w:val="000000"/>
              </w:rPr>
              <w:t>(</w:t>
            </w:r>
            <w:r w:rsidRPr="00BF2953">
              <w:rPr>
                <w:rFonts w:hint="eastAsia"/>
                <w:color w:val="000000"/>
              </w:rPr>
              <w:t>乙</w:t>
            </w:r>
            <w:r w:rsidRPr="00BF2953">
              <w:rPr>
                <w:color w:val="000000"/>
              </w:rPr>
              <w:t>)</w:t>
            </w:r>
            <w:r w:rsidRPr="00BF2953">
              <w:rPr>
                <w:rFonts w:hint="eastAsia"/>
                <w:color w:val="000000"/>
              </w:rPr>
              <w:t>颱風，地震多；</w:t>
            </w:r>
            <w:r w:rsidRPr="00BF2953">
              <w:rPr>
                <w:color w:val="000000"/>
              </w:rPr>
              <w:t>(</w:t>
            </w:r>
            <w:r w:rsidRPr="00BF2953">
              <w:rPr>
                <w:rFonts w:hint="eastAsia"/>
                <w:color w:val="000000"/>
              </w:rPr>
              <w:t>丙</w:t>
            </w:r>
            <w:r w:rsidRPr="00BF2953">
              <w:rPr>
                <w:color w:val="000000"/>
              </w:rPr>
              <w:t>)</w:t>
            </w:r>
            <w:r w:rsidRPr="00BF2953">
              <w:rPr>
                <w:rFonts w:hint="eastAsia"/>
                <w:color w:val="000000"/>
              </w:rPr>
              <w:t>氣候乾燥；</w:t>
            </w:r>
            <w:r w:rsidRPr="00BF2953">
              <w:rPr>
                <w:color w:val="000000"/>
              </w:rPr>
              <w:t>(</w:t>
            </w:r>
            <w:r w:rsidRPr="00BF2953">
              <w:rPr>
                <w:rFonts w:hint="eastAsia"/>
                <w:color w:val="000000"/>
              </w:rPr>
              <w:t>丁</w:t>
            </w:r>
            <w:r w:rsidRPr="00BF2953">
              <w:rPr>
                <w:color w:val="000000"/>
              </w:rPr>
              <w:t>)</w:t>
            </w:r>
            <w:r w:rsidRPr="00BF2953">
              <w:rPr>
                <w:rFonts w:hint="eastAsia"/>
                <w:color w:val="000000"/>
              </w:rPr>
              <w:t>風化物質欠缺；</w:t>
            </w:r>
            <w:r w:rsidRPr="00BF2953">
              <w:rPr>
                <w:color w:val="000000"/>
              </w:rPr>
              <w:t>(</w:t>
            </w:r>
            <w:r w:rsidRPr="00BF2953">
              <w:rPr>
                <w:rFonts w:hint="eastAsia"/>
                <w:color w:val="000000"/>
              </w:rPr>
              <w:t>戊</w:t>
            </w:r>
            <w:r w:rsidRPr="00BF2953">
              <w:rPr>
                <w:color w:val="000000"/>
              </w:rPr>
              <w:t>)</w:t>
            </w:r>
            <w:r w:rsidRPr="00BF2953">
              <w:rPr>
                <w:rFonts w:hint="eastAsia"/>
                <w:color w:val="000000"/>
              </w:rPr>
              <w:t xml:space="preserve">新褶曲山地，坡度陡。每當颱風過後，南投神木村會出現土石流，其原因可能有：　</w:t>
            </w:r>
            <w:r w:rsidRPr="00BF2953">
              <w:rPr>
                <w:color w:val="000000"/>
              </w:rPr>
              <w:t>(A)</w:t>
            </w:r>
            <w:r w:rsidRPr="00BF2953">
              <w:rPr>
                <w:rFonts w:hint="eastAsia"/>
                <w:color w:val="000000"/>
              </w:rPr>
              <w:t xml:space="preserve">甲乙丙　</w:t>
            </w:r>
            <w:r w:rsidRPr="00BF2953">
              <w:rPr>
                <w:color w:val="000000"/>
              </w:rPr>
              <w:t>(B)</w:t>
            </w:r>
            <w:r w:rsidRPr="00BF2953">
              <w:rPr>
                <w:rFonts w:hint="eastAsia"/>
                <w:color w:val="000000"/>
              </w:rPr>
              <w:t xml:space="preserve">乙丙丁　</w:t>
            </w:r>
            <w:r w:rsidRPr="00BF2953">
              <w:rPr>
                <w:color w:val="000000"/>
              </w:rPr>
              <w:t>(C)</w:t>
            </w:r>
            <w:r w:rsidRPr="00BF2953">
              <w:rPr>
                <w:rFonts w:hint="eastAsia"/>
                <w:color w:val="000000"/>
              </w:rPr>
              <w:t xml:space="preserve">丙丁戊　</w:t>
            </w:r>
            <w:r w:rsidRPr="00BF2953">
              <w:rPr>
                <w:color w:val="000000"/>
              </w:rPr>
              <w:t>(D)</w:t>
            </w:r>
            <w:r w:rsidRPr="00BF2953">
              <w:rPr>
                <w:rFonts w:hint="eastAsia"/>
                <w:color w:val="000000"/>
              </w:rPr>
              <w:t>甲乙戊。</w:t>
            </w:r>
          </w:p>
          <w:p w:rsidR="00BF2953" w:rsidRPr="00BF2953" w:rsidRDefault="00BF2953" w:rsidP="00BF2953">
            <w:pPr>
              <w:ind w:left="1287" w:hanging="1287"/>
              <w:rPr>
                <w:rFonts w:hint="eastAsia"/>
                <w:color w:val="000000"/>
              </w:rPr>
            </w:pPr>
            <w:r w:rsidRPr="00BF2953">
              <w:rPr>
                <w:rFonts w:ascii="Arial" w:eastAsia="新細明體" w:hAnsi="Arial" w:cs="Arial" w:hint="eastAsia"/>
                <w:color w:val="000000"/>
              </w:rPr>
              <w:t>（　　　）</w:t>
            </w:r>
            <w:r w:rsidRPr="00BF2953">
              <w:rPr>
                <w:rFonts w:ascii="新細明體" w:eastAsia="新細明體" w:hAnsi="新細明體" w:cs="Arial"/>
                <w:color w:val="000000"/>
              </w:rPr>
              <w:t>19.</w:t>
            </w:r>
            <w:r w:rsidRPr="00BF2953">
              <w:rPr>
                <w:rFonts w:hint="eastAsia"/>
                <w:color w:val="000000"/>
              </w:rPr>
              <w:t xml:space="preserve">「既坐定，聞飛湍倒峽聲，有崩崖轉石之勢；意必有千尋瀑流，近在左右，晝夜轟耳不輟……」此形容的是河流地形發育中的何期？　</w:t>
            </w:r>
            <w:r w:rsidRPr="00BF2953">
              <w:rPr>
                <w:color w:val="000000"/>
              </w:rPr>
              <w:t>(A)</w:t>
            </w:r>
            <w:r w:rsidRPr="00BF2953">
              <w:rPr>
                <w:rFonts w:hint="eastAsia"/>
                <w:color w:val="000000"/>
              </w:rPr>
              <w:t xml:space="preserve">幼年期　</w:t>
            </w:r>
            <w:r w:rsidRPr="00BF2953">
              <w:rPr>
                <w:color w:val="000000"/>
              </w:rPr>
              <w:t>(B)</w:t>
            </w:r>
            <w:r w:rsidRPr="00BF2953">
              <w:rPr>
                <w:rFonts w:hint="eastAsia"/>
                <w:color w:val="000000"/>
              </w:rPr>
              <w:t xml:space="preserve">壯年期　</w:t>
            </w:r>
            <w:r w:rsidRPr="00BF2953">
              <w:rPr>
                <w:color w:val="000000"/>
              </w:rPr>
              <w:t>(C)</w:t>
            </w:r>
            <w:r w:rsidRPr="00BF2953">
              <w:rPr>
                <w:rFonts w:hint="eastAsia"/>
                <w:color w:val="000000"/>
              </w:rPr>
              <w:t>老年期。</w:t>
            </w:r>
          </w:p>
        </w:tc>
        <w:tc>
          <w:tcPr>
            <w:tcW w:w="3245" w:type="dxa"/>
            <w:gridSpan w:val="2"/>
          </w:tcPr>
          <w:p w:rsidR="00BF2953" w:rsidRDefault="001215B1" w:rsidP="00BF2953">
            <w:pPr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24050" cy="1943100"/>
                  <wp:effectExtent l="19050" t="0" r="0" b="0"/>
                  <wp:docPr id="83" name="圖片 83" descr="11-2-1-單-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11-2-1-單-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953" w:rsidTr="00BF2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hidden/>
        </w:trPr>
        <w:tc>
          <w:tcPr>
            <w:tcW w:w="6860" w:type="dxa"/>
          </w:tcPr>
          <w:p w:rsidR="00BF2953" w:rsidRDefault="00BF2953" w:rsidP="002A0C9A">
            <w:pPr>
              <w:jc w:val="right"/>
              <w:rPr>
                <w:rFonts w:ascii="新細明體" w:eastAsia="新細明體" w:hAnsi="新細明體" w:cs="Arial" w:hint="eastAsia"/>
                <w:vanish/>
                <w:color w:val="008000"/>
              </w:rPr>
            </w:pPr>
          </w:p>
        </w:tc>
        <w:tc>
          <w:tcPr>
            <w:tcW w:w="6746" w:type="dxa"/>
            <w:gridSpan w:val="2"/>
          </w:tcPr>
          <w:p w:rsidR="00BF2953" w:rsidRDefault="00BF2953" w:rsidP="002A0C9A">
            <w:pPr>
              <w:jc w:val="right"/>
              <w:rPr>
                <w:rFonts w:ascii="新細明體" w:eastAsia="新細明體" w:hAnsi="新細明體" w:cs="Arial" w:hint="eastAsia"/>
                <w:vanish/>
                <w:color w:val="008000"/>
              </w:rPr>
            </w:pPr>
          </w:p>
        </w:tc>
      </w:tr>
    </w:tbl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sz w:val="24"/>
        </w:rPr>
        <w:t>龍騰新命題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kern w:val="22"/>
          <w:sz w:val="24"/>
        </w:rPr>
        <w:t>龍騰新命題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sz w:val="24"/>
        </w:rPr>
        <w:t>龍騰新命題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/>
          <w:vanish/>
          <w:color w:val="008000"/>
          <w:sz w:val="24"/>
        </w:rPr>
        <w:t>89</w:t>
      </w:r>
      <w:r w:rsidRPr="002A0C9A">
        <w:rPr>
          <w:rFonts w:eastAsia="新細明體" w:hint="eastAsia"/>
          <w:vanish/>
          <w:color w:val="008000"/>
          <w:sz w:val="24"/>
        </w:rPr>
        <w:t>松山高中期中考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/>
          <w:vanish/>
          <w:color w:val="008000"/>
          <w:sz w:val="24"/>
        </w:rPr>
        <w:t>99</w:t>
      </w:r>
      <w:r w:rsidRPr="002A0C9A">
        <w:rPr>
          <w:rFonts w:eastAsia="新細明體" w:hint="eastAsia"/>
          <w:vanish/>
          <w:color w:val="008000"/>
          <w:sz w:val="24"/>
        </w:rPr>
        <w:t>臺中二中期中考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Default="002A0C9A" w:rsidP="002A0C9A">
      <w:pPr>
        <w:ind w:left="1287" w:hanging="1287"/>
        <w:rPr>
          <w:rFonts w:hint="eastAsia"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20.</w:t>
      </w:r>
      <w:r w:rsidRPr="002A0C9A">
        <w:rPr>
          <w:rFonts w:hint="eastAsia"/>
          <w:color w:val="000000"/>
        </w:rPr>
        <w:t xml:space="preserve">海岸的變遷深受波浪作用和沿岸漂沙的影響。下列哪一種人類活動有助於減緩海岸侵蝕？　</w:t>
      </w:r>
      <w:r w:rsidRPr="002A0C9A">
        <w:rPr>
          <w:color w:val="000000"/>
        </w:rPr>
        <w:t>(A)</w:t>
      </w:r>
      <w:r w:rsidRPr="002A0C9A">
        <w:rPr>
          <w:rFonts w:hint="eastAsia"/>
          <w:color w:val="000000"/>
        </w:rPr>
        <w:t xml:space="preserve">河川抽沙　</w:t>
      </w:r>
      <w:r w:rsidRPr="002A0C9A">
        <w:rPr>
          <w:color w:val="000000"/>
        </w:rPr>
        <w:t>(B)</w:t>
      </w:r>
      <w:r w:rsidRPr="002A0C9A">
        <w:rPr>
          <w:rFonts w:hint="eastAsia"/>
          <w:color w:val="000000"/>
        </w:rPr>
        <w:t xml:space="preserve">抽取地下水　</w:t>
      </w:r>
      <w:r w:rsidRPr="002A0C9A">
        <w:rPr>
          <w:color w:val="000000"/>
        </w:rPr>
        <w:t>(C)</w:t>
      </w:r>
      <w:r w:rsidRPr="002A0C9A">
        <w:rPr>
          <w:rFonts w:hint="eastAsia"/>
          <w:color w:val="000000"/>
        </w:rPr>
        <w:t xml:space="preserve">興建防砂壩　</w:t>
      </w:r>
      <w:r w:rsidRPr="002A0C9A">
        <w:rPr>
          <w:color w:val="000000"/>
        </w:rPr>
        <w:t>(D)</w:t>
      </w:r>
      <w:r w:rsidRPr="002A0C9A">
        <w:rPr>
          <w:rFonts w:hint="eastAsia"/>
          <w:color w:val="000000"/>
        </w:rPr>
        <w:t>海岸種植紅樹林。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sz w:val="24"/>
        </w:rPr>
        <w:t>學測補考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Default="002A0C9A" w:rsidP="002A0C9A">
      <w:pPr>
        <w:ind w:left="1287" w:hanging="1287"/>
        <w:rPr>
          <w:rFonts w:hint="eastAsia"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21.</w:t>
      </w:r>
      <w:r w:rsidRPr="002A0C9A">
        <w:rPr>
          <w:rFonts w:hint="eastAsia"/>
          <w:color w:val="000000"/>
        </w:rPr>
        <w:t xml:space="preserve">日本、臺灣和菲律賓，都有許多地理學者針對海階地形進行研究。這些研究有助於釐清下列哪一項環境變遷議題？　</w:t>
      </w:r>
      <w:r w:rsidRPr="002A0C9A">
        <w:rPr>
          <w:color w:val="000000"/>
        </w:rPr>
        <w:t>(A)</w:t>
      </w:r>
      <w:r w:rsidRPr="002A0C9A">
        <w:rPr>
          <w:rFonts w:hint="eastAsia"/>
          <w:color w:val="000000"/>
        </w:rPr>
        <w:t xml:space="preserve">西太平洋地震帶的地震發生週期　</w:t>
      </w:r>
      <w:r w:rsidRPr="002A0C9A">
        <w:rPr>
          <w:color w:val="000000"/>
        </w:rPr>
        <w:t>(B)</w:t>
      </w:r>
      <w:r w:rsidRPr="002A0C9A">
        <w:rPr>
          <w:rFonts w:hint="eastAsia"/>
          <w:color w:val="000000"/>
        </w:rPr>
        <w:t xml:space="preserve">東亞地區活斷層的等級區分與空間分布　</w:t>
      </w:r>
      <w:r w:rsidRPr="002A0C9A">
        <w:rPr>
          <w:color w:val="000000"/>
        </w:rPr>
        <w:t>(C)</w:t>
      </w:r>
      <w:r w:rsidRPr="002A0C9A">
        <w:rPr>
          <w:rFonts w:hint="eastAsia"/>
          <w:color w:val="000000"/>
        </w:rPr>
        <w:t xml:space="preserve">近一萬年來西太平洋海水面下降的程度　</w:t>
      </w:r>
      <w:r w:rsidRPr="002A0C9A">
        <w:rPr>
          <w:color w:val="000000"/>
        </w:rPr>
        <w:t>(D)</w:t>
      </w:r>
      <w:r w:rsidRPr="002A0C9A">
        <w:rPr>
          <w:rFonts w:hint="eastAsia"/>
          <w:color w:val="000000"/>
        </w:rPr>
        <w:t>西太平洋洋流系統流速變化週期的分析。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sz w:val="24"/>
        </w:rPr>
        <w:t>學測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Default="002A0C9A" w:rsidP="002A0C9A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22.</w:t>
      </w:r>
      <w:r w:rsidR="00BF2953">
        <w:rPr>
          <w:rFonts w:ascii="新細明體" w:eastAsia="新細明體" w:hAnsi="新細明體" w:cs="Arial" w:hint="eastAsia"/>
          <w:color w:val="000000"/>
        </w:rPr>
        <w:t>下左</w:t>
      </w:r>
      <w:r w:rsidRPr="002A0C9A">
        <w:rPr>
          <w:rFonts w:hint="eastAsia"/>
          <w:color w:val="000000"/>
        </w:rPr>
        <w:t xml:space="preserve">圖是一張海岸橫剖面圖。下列有關該海岸地帶不同區位的環境特性，何者正確？　</w:t>
      </w:r>
      <w:r w:rsidRPr="002A0C9A">
        <w:rPr>
          <w:color w:val="000000"/>
        </w:rPr>
        <w:t>(A)</w:t>
      </w:r>
      <w:r w:rsidRPr="002A0C9A">
        <w:rPr>
          <w:rFonts w:hint="eastAsia"/>
          <w:color w:val="000000"/>
        </w:rPr>
        <w:t xml:space="preserve">「甲」易受海浪侵蝕；「丙」易積水形成沼澤　</w:t>
      </w:r>
      <w:r w:rsidRPr="002A0C9A">
        <w:rPr>
          <w:color w:val="000000"/>
        </w:rPr>
        <w:t>(B)</w:t>
      </w:r>
      <w:r w:rsidRPr="002A0C9A">
        <w:rPr>
          <w:rFonts w:hint="eastAsia"/>
          <w:color w:val="000000"/>
        </w:rPr>
        <w:t xml:space="preserve">「乙」淋溶作用顯著；「戊」易積水形成沼澤　</w:t>
      </w:r>
      <w:r w:rsidRPr="002A0C9A">
        <w:rPr>
          <w:color w:val="000000"/>
        </w:rPr>
        <w:t>(C)</w:t>
      </w:r>
      <w:r w:rsidRPr="002A0C9A">
        <w:rPr>
          <w:rFonts w:hint="eastAsia"/>
          <w:color w:val="000000"/>
        </w:rPr>
        <w:t xml:space="preserve">「丁」淋溶作用顯著；「庚」易積水形成沼澤　</w:t>
      </w:r>
      <w:r w:rsidRPr="002A0C9A">
        <w:rPr>
          <w:color w:val="000000"/>
        </w:rPr>
        <w:t>(D)</w:t>
      </w:r>
      <w:r w:rsidRPr="002A0C9A">
        <w:rPr>
          <w:rFonts w:hint="eastAsia"/>
          <w:color w:val="000000"/>
        </w:rPr>
        <w:t>「己」易受海浪侵蝕；「辛」易積水形成沼澤。</w:t>
      </w:r>
      <w:r w:rsidRPr="002A0C9A">
        <w:rPr>
          <w:color w:val="000000"/>
        </w:rPr>
        <w:br/>
      </w:r>
      <w:r w:rsidR="001215B1">
        <w:rPr>
          <w:noProof/>
          <w:color w:val="000000"/>
        </w:rPr>
        <w:drawing>
          <wp:inline distT="0" distB="0" distL="0" distR="0">
            <wp:extent cx="3581400" cy="885825"/>
            <wp:effectExtent l="19050" t="0" r="0" b="0"/>
            <wp:docPr id="15" name="圖片 15" descr="11-1-3-歷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-1-3-歷-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953">
        <w:rPr>
          <w:rFonts w:hint="eastAsia"/>
          <w:color w:val="000000"/>
        </w:rPr>
        <w:t xml:space="preserve">                   </w:t>
      </w:r>
      <w:r w:rsidR="001215B1">
        <w:rPr>
          <w:noProof/>
          <w:color w:val="000000"/>
          <w:szCs w:val="21"/>
        </w:rPr>
        <w:drawing>
          <wp:inline distT="0" distB="0" distL="0" distR="0">
            <wp:extent cx="1666875" cy="981075"/>
            <wp:effectExtent l="19050" t="0" r="9525" b="0"/>
            <wp:docPr id="90" name="圖片 90" descr="心師-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心師-9-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sz w:val="24"/>
        </w:rPr>
        <w:t>學測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BF2953" w:rsidRDefault="002A0C9A" w:rsidP="00BF2953">
      <w:pPr>
        <w:ind w:left="1287" w:hanging="1287"/>
        <w:rPr>
          <w:rFonts w:hint="eastAsia"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23.</w:t>
      </w:r>
      <w:r w:rsidR="00BF2953">
        <w:rPr>
          <w:rFonts w:hint="eastAsia"/>
          <w:color w:val="000000"/>
        </w:rPr>
        <w:t>上右方</w:t>
      </w:r>
      <w:r w:rsidRPr="002A0C9A">
        <w:rPr>
          <w:rFonts w:hint="eastAsia"/>
          <w:color w:val="000000"/>
        </w:rPr>
        <w:t>等高線地形圖中，實線為等高線，虛線為泥石流路線，遊客此時正好位於</w:t>
      </w:r>
      <w:r w:rsidRPr="002A0C9A">
        <w:rPr>
          <w:color w:val="000000"/>
        </w:rPr>
        <w:t>O</w:t>
      </w:r>
      <w:r w:rsidRPr="002A0C9A">
        <w:rPr>
          <w:rFonts w:hint="eastAsia"/>
          <w:color w:val="000000"/>
        </w:rPr>
        <w:t xml:space="preserve">點，則其正確的逃生路線是：　</w:t>
      </w:r>
      <w:r w:rsidRPr="002A0C9A">
        <w:rPr>
          <w:color w:val="000000"/>
        </w:rPr>
        <w:t>(A)</w:t>
      </w:r>
      <w:r w:rsidRPr="002A0C9A">
        <w:rPr>
          <w:color w:val="000000"/>
        </w:rPr>
        <w:sym w:font="Wingdings" w:char="0081"/>
      </w:r>
      <w:r w:rsidRPr="002A0C9A">
        <w:rPr>
          <w:rFonts w:hint="eastAsia"/>
          <w:color w:val="000000"/>
        </w:rPr>
        <w:t xml:space="preserve">　</w:t>
      </w:r>
      <w:r w:rsidRPr="002A0C9A">
        <w:rPr>
          <w:color w:val="000000"/>
        </w:rPr>
        <w:t>(B)</w:t>
      </w:r>
      <w:r w:rsidRPr="002A0C9A">
        <w:rPr>
          <w:color w:val="000000"/>
        </w:rPr>
        <w:sym w:font="Wingdings" w:char="0082"/>
      </w:r>
      <w:r w:rsidRPr="002A0C9A">
        <w:rPr>
          <w:rFonts w:hint="eastAsia"/>
          <w:color w:val="000000"/>
        </w:rPr>
        <w:t xml:space="preserve">　</w:t>
      </w:r>
      <w:r w:rsidRPr="002A0C9A">
        <w:rPr>
          <w:color w:val="000000"/>
        </w:rPr>
        <w:t>(C)</w:t>
      </w:r>
      <w:r w:rsidRPr="002A0C9A">
        <w:rPr>
          <w:color w:val="000000"/>
        </w:rPr>
        <w:sym w:font="Wingdings" w:char="0083"/>
      </w:r>
      <w:r w:rsidRPr="002A0C9A">
        <w:rPr>
          <w:rFonts w:hint="eastAsia"/>
          <w:color w:val="000000"/>
        </w:rPr>
        <w:t xml:space="preserve">　</w:t>
      </w:r>
      <w:r w:rsidRPr="002A0C9A">
        <w:rPr>
          <w:color w:val="000000"/>
        </w:rPr>
        <w:t>(D)</w:t>
      </w:r>
      <w:r w:rsidRPr="002A0C9A">
        <w:rPr>
          <w:color w:val="000000"/>
        </w:rPr>
        <w:sym w:font="Wingdings" w:char="0084"/>
      </w:r>
      <w:r w:rsidRPr="002A0C9A">
        <w:rPr>
          <w:rFonts w:hint="eastAsia"/>
          <w:color w:val="000000"/>
        </w:rPr>
        <w:t>。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5606"/>
      </w:tblGrid>
      <w:tr w:rsidR="00BF2953" w:rsidTr="00BF2953">
        <w:tc>
          <w:tcPr>
            <w:tcW w:w="8080" w:type="dxa"/>
          </w:tcPr>
          <w:p w:rsidR="00BF2953" w:rsidRPr="00BF2953" w:rsidRDefault="00BF2953" w:rsidP="00BF2953">
            <w:pPr>
              <w:ind w:left="1287" w:hanging="1287"/>
              <w:rPr>
                <w:rFonts w:ascii="新細明體" w:eastAsia="新細明體" w:hAnsi="新細明體" w:cs="Arial" w:hint="eastAsia"/>
                <w:vanish/>
                <w:color w:val="008000"/>
              </w:rPr>
            </w:pPr>
            <w:r w:rsidRPr="00BF2953">
              <w:rPr>
                <w:rFonts w:ascii="Arial" w:eastAsia="新細明體" w:hAnsi="Arial" w:cs="Arial" w:hint="eastAsia"/>
                <w:color w:val="000000"/>
              </w:rPr>
              <w:t>（　　　）</w:t>
            </w:r>
            <w:r w:rsidRPr="00BF2953">
              <w:rPr>
                <w:rFonts w:ascii="新細明體" w:eastAsia="新細明體" w:hAnsi="新細明體" w:cs="Arial"/>
                <w:color w:val="000000"/>
              </w:rPr>
              <w:t>24.</w:t>
            </w:r>
            <w:r w:rsidRPr="00BF2953">
              <w:rPr>
                <w:rFonts w:hint="eastAsia"/>
                <w:color w:val="000000"/>
              </w:rPr>
              <w:t xml:space="preserve">關於物理風化與化學風化的比較，哪幾項正確？　</w:t>
            </w:r>
            <w:r w:rsidRPr="00BF2953">
              <w:rPr>
                <w:color w:val="000000"/>
              </w:rPr>
              <w:t>(A)</w:t>
            </w:r>
            <w:r w:rsidRPr="00BF2953">
              <w:rPr>
                <w:rFonts w:hint="eastAsia"/>
                <w:color w:val="000000"/>
              </w:rPr>
              <w:t xml:space="preserve">甲乙　</w:t>
            </w:r>
            <w:r w:rsidRPr="00BF2953">
              <w:rPr>
                <w:color w:val="000000"/>
              </w:rPr>
              <w:t>(B)</w:t>
            </w:r>
            <w:r w:rsidRPr="00BF2953">
              <w:rPr>
                <w:rFonts w:hint="eastAsia"/>
                <w:color w:val="000000"/>
              </w:rPr>
              <w:t xml:space="preserve">甲丁　</w:t>
            </w:r>
            <w:r w:rsidRPr="00BF2953">
              <w:rPr>
                <w:color w:val="000000"/>
              </w:rPr>
              <w:t>(C)</w:t>
            </w:r>
            <w:r w:rsidRPr="00BF2953">
              <w:rPr>
                <w:rFonts w:hint="eastAsia"/>
                <w:color w:val="000000"/>
              </w:rPr>
              <w:t xml:space="preserve">乙丙　</w:t>
            </w:r>
            <w:r w:rsidRPr="00BF2953">
              <w:rPr>
                <w:color w:val="000000"/>
              </w:rPr>
              <w:t>(D)</w:t>
            </w:r>
            <w:r w:rsidRPr="00BF2953">
              <w:rPr>
                <w:rFonts w:hint="eastAsia"/>
                <w:color w:val="000000"/>
              </w:rPr>
              <w:t>丙丁。</w:t>
            </w:r>
            <w:r w:rsidRPr="00BF2953">
              <w:rPr>
                <w:color w:val="000000"/>
              </w:rPr>
              <w:br/>
            </w:r>
            <w:r w:rsidRPr="00BF2953">
              <w:rPr>
                <w:rFonts w:ascii="新細明體" w:eastAsia="新細明體" w:hAnsi="新細明體" w:cs="Arial" w:hint="eastAsia"/>
                <w:vanish/>
                <w:color w:val="008000"/>
              </w:rPr>
              <w:t>【</w:t>
            </w:r>
            <w:r w:rsidRPr="00BF2953">
              <w:rPr>
                <w:rFonts w:eastAsia="新細明體" w:hint="eastAsia"/>
                <w:vanish/>
                <w:color w:val="008000"/>
                <w:sz w:val="24"/>
              </w:rPr>
              <w:t>龍騰新命題</w:t>
            </w:r>
            <w:r w:rsidRPr="00BF2953">
              <w:rPr>
                <w:rFonts w:ascii="新細明體" w:eastAsia="新細明體" w:hAnsi="新細明體" w:cs="Arial" w:hint="eastAsia"/>
                <w:vanish/>
                <w:color w:val="008000"/>
              </w:rPr>
              <w:t>】</w:t>
            </w:r>
          </w:p>
          <w:p w:rsidR="00BF2953" w:rsidRPr="00BF2953" w:rsidRDefault="00BF2953" w:rsidP="00BF2953">
            <w:pPr>
              <w:ind w:left="1287" w:hanging="1287"/>
              <w:rPr>
                <w:rFonts w:hint="eastAsia"/>
                <w:color w:val="000000"/>
              </w:rPr>
            </w:pPr>
            <w:r w:rsidRPr="00BF2953">
              <w:rPr>
                <w:rFonts w:ascii="Arial" w:eastAsia="新細明體" w:hAnsi="Arial" w:cs="Arial" w:hint="eastAsia"/>
                <w:color w:val="000000"/>
              </w:rPr>
              <w:t>（　　　）</w:t>
            </w:r>
            <w:r w:rsidRPr="00BF2953">
              <w:rPr>
                <w:rFonts w:ascii="新細明體" w:eastAsia="新細明體" w:hAnsi="新細明體" w:cs="Arial"/>
                <w:color w:val="000000"/>
              </w:rPr>
              <w:t>25.</w:t>
            </w:r>
            <w:r w:rsidRPr="00BF2953">
              <w:rPr>
                <w:rFonts w:hint="eastAsia"/>
                <w:color w:val="000000"/>
              </w:rPr>
              <w:t xml:space="preserve">構成今日地表原始地貌的主要因素為？　</w:t>
            </w:r>
            <w:r w:rsidRPr="00BF2953">
              <w:rPr>
                <w:color w:val="000000"/>
              </w:rPr>
              <w:t>(A)</w:t>
            </w:r>
            <w:r w:rsidRPr="00BF2953">
              <w:rPr>
                <w:rFonts w:hint="eastAsia"/>
                <w:color w:val="000000"/>
              </w:rPr>
              <w:t xml:space="preserve">風化　</w:t>
            </w:r>
            <w:r w:rsidRPr="00BF2953">
              <w:rPr>
                <w:color w:val="000000"/>
              </w:rPr>
              <w:t>(B)</w:t>
            </w:r>
            <w:r w:rsidRPr="00BF2953">
              <w:rPr>
                <w:rFonts w:hint="eastAsia"/>
                <w:color w:val="000000"/>
              </w:rPr>
              <w:t xml:space="preserve">崩壞　</w:t>
            </w:r>
            <w:r w:rsidRPr="00BF2953">
              <w:rPr>
                <w:color w:val="000000"/>
              </w:rPr>
              <w:t>(C)</w:t>
            </w:r>
            <w:r w:rsidRPr="00BF2953">
              <w:rPr>
                <w:rFonts w:hint="eastAsia"/>
                <w:color w:val="000000"/>
              </w:rPr>
              <w:t xml:space="preserve">侵蝕　</w:t>
            </w:r>
            <w:r w:rsidRPr="00BF2953">
              <w:rPr>
                <w:color w:val="000000"/>
              </w:rPr>
              <w:t>(D)</w:t>
            </w:r>
            <w:r w:rsidRPr="00BF2953">
              <w:rPr>
                <w:rFonts w:hint="eastAsia"/>
                <w:color w:val="000000"/>
              </w:rPr>
              <w:t>內營力。</w:t>
            </w:r>
          </w:p>
          <w:p w:rsidR="00BF2953" w:rsidRPr="00BF2953" w:rsidRDefault="00BF2953" w:rsidP="00BF2953">
            <w:pPr>
              <w:jc w:val="right"/>
              <w:rPr>
                <w:rFonts w:ascii="新細明體" w:eastAsia="新細明體" w:hAnsi="新細明體" w:cs="Arial" w:hint="eastAsia"/>
                <w:vanish/>
                <w:color w:val="008000"/>
              </w:rPr>
            </w:pPr>
            <w:r w:rsidRPr="00BF2953">
              <w:rPr>
                <w:rFonts w:ascii="新細明體" w:eastAsia="新細明體" w:hAnsi="新細明體" w:cs="Arial" w:hint="eastAsia"/>
                <w:vanish/>
                <w:color w:val="008000"/>
              </w:rPr>
              <w:t>【</w:t>
            </w:r>
            <w:r w:rsidRPr="00BF2953">
              <w:rPr>
                <w:rFonts w:eastAsia="新細明體" w:hint="eastAsia"/>
                <w:vanish/>
                <w:color w:val="008000"/>
                <w:sz w:val="24"/>
              </w:rPr>
              <w:t>龍騰自命題</w:t>
            </w:r>
            <w:r w:rsidRPr="00BF2953">
              <w:rPr>
                <w:rFonts w:ascii="新細明體" w:eastAsia="新細明體" w:hAnsi="新細明體" w:cs="Arial" w:hint="eastAsia"/>
                <w:vanish/>
                <w:color w:val="008000"/>
              </w:rPr>
              <w:t>】</w:t>
            </w:r>
          </w:p>
          <w:p w:rsidR="00BF2953" w:rsidRPr="00BF2953" w:rsidRDefault="00BF2953" w:rsidP="00BF2953">
            <w:pPr>
              <w:ind w:left="1287" w:hanging="1287"/>
              <w:rPr>
                <w:color w:val="000000"/>
              </w:rPr>
            </w:pPr>
            <w:r w:rsidRPr="00BF2953">
              <w:rPr>
                <w:rFonts w:ascii="Arial" w:eastAsia="新細明體" w:hAnsi="Arial" w:cs="Arial" w:hint="eastAsia"/>
                <w:color w:val="000000"/>
              </w:rPr>
              <w:t>（　　　）</w:t>
            </w:r>
            <w:r w:rsidRPr="00BF2953">
              <w:rPr>
                <w:rFonts w:ascii="新細明體" w:eastAsia="新細明體" w:hAnsi="新細明體" w:cs="Arial"/>
                <w:color w:val="000000"/>
              </w:rPr>
              <w:t>26.</w:t>
            </w:r>
            <w:r w:rsidRPr="00BF2953">
              <w:rPr>
                <w:rFonts w:hint="eastAsia"/>
                <w:color w:val="000000"/>
              </w:rPr>
              <w:t xml:space="preserve">下列關於風化作用，敘述正確的是：　</w:t>
            </w:r>
            <w:r w:rsidRPr="00BF2953">
              <w:rPr>
                <w:color w:val="000000"/>
              </w:rPr>
              <w:t>(A)</w:t>
            </w:r>
            <w:r w:rsidRPr="00BF2953">
              <w:rPr>
                <w:rFonts w:hint="eastAsia"/>
                <w:color w:val="000000"/>
              </w:rPr>
              <w:t xml:space="preserve">風化作用使堅硬的岩石軟化疏鬆　</w:t>
            </w:r>
            <w:r w:rsidRPr="00BF2953">
              <w:rPr>
                <w:color w:val="000000"/>
              </w:rPr>
              <w:t>(B)</w:t>
            </w:r>
            <w:r w:rsidRPr="00BF2953">
              <w:rPr>
                <w:rFonts w:hint="eastAsia"/>
                <w:color w:val="000000"/>
              </w:rPr>
              <w:t xml:space="preserve">岩石在原地崩解稱為「化學風化」　</w:t>
            </w:r>
            <w:r w:rsidRPr="00BF2953">
              <w:rPr>
                <w:color w:val="000000"/>
              </w:rPr>
              <w:t>(C)</w:t>
            </w:r>
            <w:r w:rsidRPr="00BF2953">
              <w:rPr>
                <w:rFonts w:hint="eastAsia"/>
                <w:color w:val="000000"/>
              </w:rPr>
              <w:t>岩石在原地分解稱為</w:t>
            </w:r>
          </w:p>
        </w:tc>
        <w:tc>
          <w:tcPr>
            <w:tcW w:w="5606" w:type="dxa"/>
          </w:tcPr>
          <w:p w:rsidR="00BF2953" w:rsidRDefault="00BF2953" w:rsidP="00BF2953">
            <w:pPr>
              <w:rPr>
                <w:color w:val="000000"/>
              </w:rPr>
            </w:pPr>
            <w:r w:rsidRPr="00BF2953">
              <w:rPr>
                <w:color w:val="000000"/>
              </w:rPr>
              <w:object w:dxaOrig="5331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266.25pt;height:107.25pt" o:ole="">
                  <v:imagedata r:id="rId22" o:title=""/>
                </v:shape>
                <o:OLEObject Type="Embed" ProgID="Word.Document.8" ShapeID="_x0000_i1118" DrawAspect="Content" ObjectID="_1519800725" r:id="rId23">
                  <o:FieldCodes>\s</o:FieldCodes>
                </o:OLEObject>
              </w:object>
            </w:r>
          </w:p>
        </w:tc>
      </w:tr>
    </w:tbl>
    <w:p w:rsidR="002A0C9A" w:rsidRPr="002A0C9A" w:rsidRDefault="00BF2953" w:rsidP="00BF2953">
      <w:pPr>
        <w:ind w:left="1287" w:hanging="1287"/>
        <w:rPr>
          <w:rFonts w:ascii="新細明體" w:eastAsia="新細明體" w:hAnsi="新細明體" w:cs="Arial" w:hint="eastAsia"/>
          <w:vanish/>
          <w:color w:val="008000"/>
        </w:rPr>
      </w:pPr>
      <w:r>
        <w:rPr>
          <w:rFonts w:hint="eastAsia"/>
          <w:color w:val="000000"/>
        </w:rPr>
        <w:t xml:space="preserve">            </w:t>
      </w:r>
      <w:r w:rsidRPr="00BF2953">
        <w:rPr>
          <w:rFonts w:hint="eastAsia"/>
          <w:color w:val="000000"/>
        </w:rPr>
        <w:t xml:space="preserve">「物理風化」　</w:t>
      </w:r>
      <w:r w:rsidRPr="00BF2953">
        <w:rPr>
          <w:color w:val="000000"/>
        </w:rPr>
        <w:t>(D)</w:t>
      </w:r>
      <w:r w:rsidRPr="00BF2953">
        <w:rPr>
          <w:rFonts w:hint="eastAsia"/>
          <w:color w:val="000000"/>
        </w:rPr>
        <w:t>岩石在乾燥地區物理風化是因為水滲入岩縫結冰時體積增大。</w:t>
      </w:r>
      <w:r w:rsidR="002A0C9A" w:rsidRPr="002A0C9A">
        <w:rPr>
          <w:color w:val="000000"/>
        </w:rPr>
        <w:br/>
      </w:r>
      <w:r w:rsidR="002A0C9A"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="002A0C9A" w:rsidRPr="002A0C9A">
        <w:rPr>
          <w:rFonts w:eastAsia="新細明體" w:hint="eastAsia"/>
          <w:vanish/>
          <w:color w:val="008000"/>
          <w:sz w:val="24"/>
        </w:rPr>
        <w:t>龍騰新命題</w:t>
      </w:r>
      <w:r w:rsidR="002A0C9A"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Pr="002A0C9A" w:rsidRDefault="002A0C9A" w:rsidP="00BF2953">
      <w:pPr>
        <w:ind w:left="1287" w:hanging="1287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/>
          <w:vanish/>
          <w:color w:val="008000"/>
          <w:sz w:val="24"/>
        </w:rPr>
        <w:t>89</w:t>
      </w:r>
      <w:r w:rsidRPr="002A0C9A">
        <w:rPr>
          <w:rFonts w:eastAsia="新細明體" w:hint="eastAsia"/>
          <w:vanish/>
          <w:color w:val="008000"/>
          <w:sz w:val="24"/>
        </w:rPr>
        <w:t>前鎮高中期中考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Default="002A0C9A" w:rsidP="002A0C9A">
      <w:pPr>
        <w:ind w:left="1287" w:hanging="1287"/>
        <w:rPr>
          <w:rFonts w:hint="eastAsia"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27.</w:t>
      </w:r>
      <w:r w:rsidRPr="002A0C9A">
        <w:rPr>
          <w:rFonts w:hint="eastAsia"/>
          <w:color w:val="000000"/>
        </w:rPr>
        <w:t>下列哪些現象會形成離水海岸？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甲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侵蝕基準上移；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乙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侵蝕基準下移；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丙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海水面上升；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丁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沿海陸地沉降；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戊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 xml:space="preserve">沿海陸地上升。正確的選項是：　</w:t>
      </w:r>
      <w:r w:rsidRPr="002A0C9A">
        <w:rPr>
          <w:color w:val="000000"/>
        </w:rPr>
        <w:t>(A)</w:t>
      </w:r>
      <w:r w:rsidRPr="002A0C9A">
        <w:rPr>
          <w:rFonts w:hint="eastAsia"/>
          <w:color w:val="000000"/>
        </w:rPr>
        <w:t xml:space="preserve">甲丁　</w:t>
      </w:r>
      <w:r w:rsidRPr="002A0C9A">
        <w:rPr>
          <w:color w:val="000000"/>
        </w:rPr>
        <w:t>(B)</w:t>
      </w:r>
      <w:r w:rsidRPr="002A0C9A">
        <w:rPr>
          <w:rFonts w:hint="eastAsia"/>
          <w:color w:val="000000"/>
        </w:rPr>
        <w:t xml:space="preserve">甲戊　</w:t>
      </w:r>
      <w:r w:rsidRPr="002A0C9A">
        <w:rPr>
          <w:color w:val="000000"/>
        </w:rPr>
        <w:t>(C)</w:t>
      </w:r>
      <w:r w:rsidRPr="002A0C9A">
        <w:rPr>
          <w:rFonts w:hint="eastAsia"/>
          <w:color w:val="000000"/>
        </w:rPr>
        <w:t xml:space="preserve">乙戊　</w:t>
      </w:r>
      <w:r w:rsidRPr="002A0C9A">
        <w:rPr>
          <w:color w:val="000000"/>
        </w:rPr>
        <w:t>(D)</w:t>
      </w:r>
      <w:r w:rsidRPr="002A0C9A">
        <w:rPr>
          <w:rFonts w:hint="eastAsia"/>
          <w:color w:val="000000"/>
        </w:rPr>
        <w:t>丙丁。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lastRenderedPageBreak/>
        <w:t>【</w:t>
      </w:r>
      <w:r w:rsidRPr="002A0C9A">
        <w:rPr>
          <w:rFonts w:eastAsia="新細明體" w:hint="eastAsia"/>
          <w:vanish/>
          <w:color w:val="008000"/>
          <w:sz w:val="24"/>
        </w:rPr>
        <w:t>龍騰自命題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Default="002A0C9A" w:rsidP="002A0C9A">
      <w:pPr>
        <w:ind w:left="1287" w:hanging="1287"/>
        <w:rPr>
          <w:rFonts w:hint="eastAsia"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28.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甲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沙洲；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乙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潟湖；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丙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濱線；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丁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>沙丘；</w:t>
      </w:r>
      <w:r w:rsidRPr="002A0C9A">
        <w:rPr>
          <w:color w:val="000000"/>
        </w:rPr>
        <w:t>(</w:t>
      </w:r>
      <w:r w:rsidRPr="002A0C9A">
        <w:rPr>
          <w:rFonts w:hint="eastAsia"/>
          <w:color w:val="000000"/>
        </w:rPr>
        <w:t>戊</w:t>
      </w:r>
      <w:r w:rsidRPr="002A0C9A">
        <w:rPr>
          <w:color w:val="000000"/>
        </w:rPr>
        <w:t>)</w:t>
      </w:r>
      <w:r w:rsidRPr="002A0C9A">
        <w:rPr>
          <w:rFonts w:hint="eastAsia"/>
          <w:color w:val="000000"/>
        </w:rPr>
        <w:t xml:space="preserve">沙灘。這幾種海岸地形由陸向海排列，依序是：　</w:t>
      </w:r>
      <w:r w:rsidRPr="002A0C9A">
        <w:rPr>
          <w:color w:val="000000"/>
        </w:rPr>
        <w:t>(A)</w:t>
      </w:r>
      <w:r w:rsidRPr="002A0C9A">
        <w:rPr>
          <w:rFonts w:hint="eastAsia"/>
          <w:color w:val="000000"/>
        </w:rPr>
        <w:t xml:space="preserve">甲乙丙丁戊　</w:t>
      </w:r>
      <w:r w:rsidRPr="002A0C9A">
        <w:rPr>
          <w:color w:val="000000"/>
        </w:rPr>
        <w:t>(B)</w:t>
      </w:r>
      <w:r w:rsidRPr="002A0C9A">
        <w:rPr>
          <w:rFonts w:hint="eastAsia"/>
          <w:color w:val="000000"/>
        </w:rPr>
        <w:t xml:space="preserve">戊丁甲丙乙　</w:t>
      </w:r>
      <w:r w:rsidRPr="002A0C9A">
        <w:rPr>
          <w:color w:val="000000"/>
        </w:rPr>
        <w:t>(C)</w:t>
      </w:r>
      <w:r w:rsidRPr="002A0C9A">
        <w:rPr>
          <w:rFonts w:hint="eastAsia"/>
          <w:color w:val="000000"/>
        </w:rPr>
        <w:t xml:space="preserve">丁戊丙甲乙　</w:t>
      </w:r>
      <w:r w:rsidRPr="002A0C9A">
        <w:rPr>
          <w:color w:val="000000"/>
        </w:rPr>
        <w:t>(D)</w:t>
      </w:r>
      <w:r w:rsidRPr="002A0C9A">
        <w:rPr>
          <w:rFonts w:hint="eastAsia"/>
          <w:color w:val="000000"/>
        </w:rPr>
        <w:t>丁戊丙乙甲。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sz w:val="24"/>
        </w:rPr>
        <w:t>龍騰新命題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Default="002A0C9A" w:rsidP="002A0C9A">
      <w:pPr>
        <w:ind w:left="1287" w:hanging="1287"/>
        <w:rPr>
          <w:rFonts w:hint="eastAsia"/>
          <w:bCs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29.</w:t>
      </w:r>
      <w:r w:rsidRPr="002A0C9A">
        <w:rPr>
          <w:rFonts w:hint="eastAsia"/>
          <w:bCs/>
          <w:color w:val="000000"/>
        </w:rPr>
        <w:t>自</w:t>
      </w:r>
      <w:r w:rsidRPr="002A0C9A">
        <w:rPr>
          <w:bCs/>
          <w:color w:val="000000"/>
        </w:rPr>
        <w:t>1904</w:t>
      </w:r>
      <w:r w:rsidRPr="002A0C9A">
        <w:rPr>
          <w:rFonts w:hint="eastAsia"/>
          <w:bCs/>
          <w:color w:val="000000"/>
        </w:rPr>
        <w:t>至</w:t>
      </w:r>
      <w:r w:rsidRPr="002A0C9A">
        <w:rPr>
          <w:bCs/>
          <w:color w:val="000000"/>
        </w:rPr>
        <w:t>1990</w:t>
      </w:r>
      <w:r w:rsidRPr="002A0C9A">
        <w:rPr>
          <w:rFonts w:hint="eastAsia"/>
          <w:bCs/>
          <w:color w:val="000000"/>
        </w:rPr>
        <w:t xml:space="preserve">年曾文溪河口推進將近兩公里，但近幾十年來有後退現象，和哪一因素有關係？　</w:t>
      </w:r>
      <w:r w:rsidRPr="002A0C9A">
        <w:rPr>
          <w:bCs/>
          <w:color w:val="000000"/>
        </w:rPr>
        <w:t>(A)</w:t>
      </w:r>
      <w:r w:rsidRPr="002A0C9A">
        <w:rPr>
          <w:rFonts w:hint="eastAsia"/>
          <w:bCs/>
          <w:color w:val="000000"/>
        </w:rPr>
        <w:t xml:space="preserve">潮流異向　</w:t>
      </w:r>
      <w:r w:rsidRPr="002A0C9A">
        <w:rPr>
          <w:bCs/>
          <w:color w:val="000000"/>
        </w:rPr>
        <w:t>(B)</w:t>
      </w:r>
      <w:r w:rsidRPr="002A0C9A">
        <w:rPr>
          <w:rFonts w:hint="eastAsia"/>
          <w:bCs/>
          <w:color w:val="000000"/>
        </w:rPr>
        <w:t xml:space="preserve">禁採砂石　</w:t>
      </w:r>
      <w:r w:rsidRPr="002A0C9A">
        <w:rPr>
          <w:bCs/>
          <w:color w:val="000000"/>
        </w:rPr>
        <w:t>(C)</w:t>
      </w:r>
      <w:r w:rsidRPr="002A0C9A">
        <w:rPr>
          <w:rFonts w:hint="eastAsia"/>
          <w:bCs/>
          <w:color w:val="000000"/>
        </w:rPr>
        <w:t xml:space="preserve">河川盜採砂石　</w:t>
      </w:r>
      <w:r w:rsidRPr="002A0C9A">
        <w:rPr>
          <w:bCs/>
          <w:color w:val="000000"/>
        </w:rPr>
        <w:t>(D)</w:t>
      </w:r>
      <w:r w:rsidRPr="002A0C9A">
        <w:rPr>
          <w:rFonts w:hint="eastAsia"/>
          <w:bCs/>
          <w:color w:val="000000"/>
        </w:rPr>
        <w:t>曾文水庫興建。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sz w:val="24"/>
        </w:rPr>
        <w:t>龍騰自命題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Default="002A0C9A" w:rsidP="002A0C9A">
      <w:pPr>
        <w:ind w:left="1287" w:hanging="1287"/>
        <w:rPr>
          <w:rFonts w:hint="eastAsia"/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30.</w:t>
      </w:r>
      <w:r w:rsidRPr="002A0C9A">
        <w:rPr>
          <w:rFonts w:hint="eastAsia"/>
          <w:color w:val="000000"/>
        </w:rPr>
        <w:t xml:space="preserve">「河道上巨石累累，水流奔竄其間，流速湍急。」最可能描述下列哪一種河流地形景觀？　</w:t>
      </w:r>
      <w:r w:rsidRPr="002A0C9A">
        <w:rPr>
          <w:color w:val="000000"/>
        </w:rPr>
        <w:t>(A)</w:t>
      </w:r>
      <w:r w:rsidRPr="002A0C9A">
        <w:rPr>
          <w:rFonts w:hint="eastAsia"/>
          <w:color w:val="000000"/>
        </w:rPr>
        <w:t xml:space="preserve">洪水期間的河流入海口　</w:t>
      </w:r>
      <w:r w:rsidRPr="002A0C9A">
        <w:rPr>
          <w:color w:val="000000"/>
        </w:rPr>
        <w:t>(B)</w:t>
      </w:r>
      <w:r w:rsidRPr="002A0C9A">
        <w:rPr>
          <w:rFonts w:hint="eastAsia"/>
          <w:color w:val="000000"/>
        </w:rPr>
        <w:t xml:space="preserve">枯水期氾濫平原上的曲流　</w:t>
      </w:r>
      <w:r w:rsidRPr="002A0C9A">
        <w:rPr>
          <w:color w:val="000000"/>
        </w:rPr>
        <w:t>(C)</w:t>
      </w:r>
      <w:r w:rsidRPr="002A0C9A">
        <w:rPr>
          <w:rFonts w:hint="eastAsia"/>
          <w:color w:val="000000"/>
        </w:rPr>
        <w:t xml:space="preserve">雨季時河川的上游河道　</w:t>
      </w:r>
      <w:r w:rsidRPr="002A0C9A">
        <w:rPr>
          <w:color w:val="000000"/>
        </w:rPr>
        <w:t>(D)</w:t>
      </w:r>
      <w:r w:rsidRPr="002A0C9A">
        <w:rPr>
          <w:rFonts w:hint="eastAsia"/>
          <w:color w:val="000000"/>
        </w:rPr>
        <w:t>乾季時分水嶺附近的小溪溝。</w:t>
      </w:r>
    </w:p>
    <w:p w:rsidR="002A0C9A" w:rsidRPr="002A0C9A" w:rsidRDefault="002A0C9A" w:rsidP="002A0C9A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sz w:val="24"/>
        </w:rPr>
        <w:t>學測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Default="002A0C9A" w:rsidP="002A0C9A">
      <w:pPr>
        <w:rPr>
          <w:rFonts w:ascii="新細明體" w:eastAsia="新細明體" w:hAnsi="新細明體" w:cs="Arial" w:hint="eastAsia"/>
          <w:color w:val="000000"/>
        </w:rPr>
      </w:pPr>
    </w:p>
    <w:p w:rsidR="002A0C9A" w:rsidRPr="00BF2953" w:rsidRDefault="002A0C9A" w:rsidP="002A0C9A">
      <w:pPr>
        <w:rPr>
          <w:rFonts w:eastAsia="標楷體"/>
          <w:b/>
          <w:color w:val="000000"/>
          <w:sz w:val="32"/>
          <w:szCs w:val="32"/>
        </w:rPr>
      </w:pPr>
      <w:r w:rsidRPr="00BF2953">
        <w:rPr>
          <w:rFonts w:eastAsia="標楷體" w:hint="eastAsia"/>
          <w:b/>
          <w:color w:val="000000"/>
          <w:sz w:val="32"/>
          <w:szCs w:val="32"/>
        </w:rPr>
        <w:t>二、單一選擇題組題</w:t>
      </w:r>
      <w:r w:rsidRPr="00BF2953">
        <w:rPr>
          <w:rFonts w:eastAsia="標楷體"/>
          <w:b/>
          <w:color w:val="000000"/>
          <w:sz w:val="32"/>
          <w:szCs w:val="32"/>
        </w:rPr>
        <w:t xml:space="preserve"> (23</w:t>
      </w:r>
      <w:r w:rsidRPr="00BF2953">
        <w:rPr>
          <w:rFonts w:eastAsia="標楷體"/>
          <w:b/>
          <w:color w:val="000000"/>
          <w:sz w:val="32"/>
          <w:szCs w:val="32"/>
        </w:rPr>
        <w:t>小題</w:t>
      </w:r>
      <w:r w:rsidRPr="00BF2953">
        <w:rPr>
          <w:rFonts w:eastAsia="標楷體"/>
          <w:b/>
          <w:color w:val="000000"/>
          <w:sz w:val="32"/>
          <w:szCs w:val="32"/>
        </w:rPr>
        <w:t xml:space="preserve"> </w:t>
      </w:r>
      <w:r w:rsidRPr="00BF2953">
        <w:rPr>
          <w:rFonts w:eastAsia="標楷體"/>
          <w:b/>
          <w:color w:val="000000"/>
          <w:sz w:val="32"/>
          <w:szCs w:val="32"/>
        </w:rPr>
        <w:t>每小題</w:t>
      </w:r>
      <w:r w:rsidRPr="00BF2953">
        <w:rPr>
          <w:rFonts w:eastAsia="標楷體"/>
          <w:b/>
          <w:color w:val="000000"/>
          <w:sz w:val="32"/>
          <w:szCs w:val="32"/>
        </w:rPr>
        <w:t>2</w:t>
      </w:r>
      <w:r w:rsidRPr="00BF2953">
        <w:rPr>
          <w:rFonts w:eastAsia="標楷體"/>
          <w:b/>
          <w:color w:val="000000"/>
          <w:sz w:val="32"/>
          <w:szCs w:val="32"/>
        </w:rPr>
        <w:t>分</w:t>
      </w:r>
      <w:r w:rsidRPr="00BF2953">
        <w:rPr>
          <w:rFonts w:eastAsia="標楷體"/>
          <w:b/>
          <w:color w:val="000000"/>
          <w:sz w:val="32"/>
          <w:szCs w:val="32"/>
        </w:rPr>
        <w:t xml:space="preserve"> </w:t>
      </w:r>
      <w:r w:rsidRPr="00BF2953">
        <w:rPr>
          <w:rFonts w:eastAsia="標楷體"/>
          <w:b/>
          <w:color w:val="000000"/>
          <w:sz w:val="32"/>
          <w:szCs w:val="32"/>
        </w:rPr>
        <w:t>共</w:t>
      </w:r>
      <w:r w:rsidRPr="00BF2953">
        <w:rPr>
          <w:rFonts w:eastAsia="標楷體"/>
          <w:b/>
          <w:color w:val="000000"/>
          <w:sz w:val="32"/>
          <w:szCs w:val="32"/>
        </w:rPr>
        <w:t>46</w:t>
      </w:r>
      <w:r w:rsidRPr="00BF2953">
        <w:rPr>
          <w:rFonts w:eastAsia="標楷體"/>
          <w:b/>
          <w:color w:val="000000"/>
          <w:sz w:val="32"/>
          <w:szCs w:val="32"/>
        </w:rPr>
        <w:t>分</w:t>
      </w:r>
      <w:r w:rsidRPr="00BF2953">
        <w:rPr>
          <w:rFonts w:eastAsia="標楷體"/>
          <w:b/>
          <w:color w:val="000000"/>
          <w:sz w:val="32"/>
          <w:szCs w:val="32"/>
        </w:rPr>
        <w:t>)</w:t>
      </w:r>
      <w:r w:rsidR="00BF2953">
        <w:rPr>
          <w:rFonts w:eastAsia="標楷體" w:hint="eastAsia"/>
          <w:b/>
          <w:color w:val="000000"/>
          <w:sz w:val="32"/>
          <w:szCs w:val="32"/>
        </w:rPr>
        <w:t>請在答案卡上劃記</w:t>
      </w:r>
    </w:p>
    <w:p w:rsidR="00BF2953" w:rsidRDefault="00BF2953" w:rsidP="002A0C9A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 w:hint="eastAsia"/>
          <w:color w:val="000000"/>
        </w:rPr>
        <w:t>(一)</w:t>
      </w:r>
      <w:r w:rsidR="002A0C9A" w:rsidRPr="002A0C9A">
        <w:rPr>
          <w:color w:val="000000"/>
        </w:rPr>
        <w:t>2010</w:t>
      </w:r>
      <w:r w:rsidR="002A0C9A" w:rsidRPr="002A0C9A">
        <w:rPr>
          <w:rFonts w:hint="eastAsia"/>
          <w:color w:val="000000"/>
        </w:rPr>
        <w:t>年</w:t>
      </w:r>
      <w:r w:rsidR="002A0C9A" w:rsidRPr="002A0C9A">
        <w:rPr>
          <w:color w:val="000000"/>
        </w:rPr>
        <w:t>3</w:t>
      </w:r>
      <w:r w:rsidR="002A0C9A" w:rsidRPr="002A0C9A">
        <w:rPr>
          <w:rFonts w:hint="eastAsia"/>
          <w:color w:val="000000"/>
        </w:rPr>
        <w:t>月</w:t>
      </w:r>
      <w:r w:rsidR="002A0C9A" w:rsidRPr="002A0C9A">
        <w:rPr>
          <w:color w:val="000000"/>
        </w:rPr>
        <w:t>20</w:t>
      </w:r>
      <w:r w:rsidR="002A0C9A" w:rsidRPr="002A0C9A">
        <w:rPr>
          <w:rFonts w:hint="eastAsia"/>
          <w:color w:val="000000"/>
        </w:rPr>
        <w:t>日和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4"/>
          <w:attr w:name="Year" w:val="2013"/>
        </w:smartTagPr>
        <w:r w:rsidR="002A0C9A" w:rsidRPr="002A0C9A">
          <w:rPr>
            <w:color w:val="000000"/>
          </w:rPr>
          <w:t>4</w:t>
        </w:r>
        <w:r w:rsidR="002A0C9A" w:rsidRPr="002A0C9A">
          <w:rPr>
            <w:rFonts w:hint="eastAsia"/>
            <w:color w:val="000000"/>
          </w:rPr>
          <w:t>月</w:t>
        </w:r>
        <w:r w:rsidR="002A0C9A" w:rsidRPr="002A0C9A">
          <w:rPr>
            <w:color w:val="000000"/>
          </w:rPr>
          <w:t>14</w:t>
        </w:r>
        <w:r w:rsidR="002A0C9A" w:rsidRPr="002A0C9A">
          <w:rPr>
            <w:rFonts w:hint="eastAsia"/>
            <w:color w:val="000000"/>
          </w:rPr>
          <w:t>日</w:t>
        </w:r>
      </w:smartTag>
      <w:r w:rsidR="002A0C9A" w:rsidRPr="002A0C9A">
        <w:rPr>
          <w:rFonts w:hint="eastAsia"/>
          <w:color w:val="000000"/>
        </w:rPr>
        <w:t>冰島南部的艾雅法拉火山發生了兩次爆發，並釋放出大量的火山灰，對全球航空以及氣候等方面造成了一定</w:t>
      </w:r>
    </w:p>
    <w:p w:rsidR="00BF2953" w:rsidRDefault="00BF2953" w:rsidP="002A0C9A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  <w:r w:rsidR="002A0C9A" w:rsidRPr="002A0C9A">
        <w:rPr>
          <w:rFonts w:hint="eastAsia"/>
          <w:color w:val="000000"/>
        </w:rPr>
        <w:t>影響。在</w:t>
      </w:r>
      <w:r w:rsidR="002A0C9A" w:rsidRPr="002A0C9A">
        <w:rPr>
          <w:color w:val="000000"/>
        </w:rPr>
        <w:t>5</w:t>
      </w:r>
      <w:r w:rsidR="002A0C9A" w:rsidRPr="002A0C9A">
        <w:rPr>
          <w:rFonts w:hint="eastAsia"/>
          <w:color w:val="000000"/>
        </w:rPr>
        <w:t>月初，艾雅法拉火山再度劇烈噴發，請問：</w:t>
      </w:r>
      <w:r w:rsidR="002A0C9A" w:rsidRPr="002A0C9A">
        <w:rPr>
          <w:color w:val="000000"/>
        </w:rPr>
        <w:br/>
      </w:r>
      <w:r w:rsidR="002A0C9A" w:rsidRPr="002A0C9A">
        <w:rPr>
          <w:rFonts w:hint="eastAsia"/>
          <w:color w:val="000000"/>
        </w:rPr>
        <w:t>（　　　）</w:t>
      </w:r>
      <w:r w:rsidR="002A0C9A" w:rsidRPr="002A0C9A">
        <w:rPr>
          <w:color w:val="000000"/>
        </w:rPr>
        <w:t>(</w:t>
      </w:r>
      <w:r>
        <w:rPr>
          <w:rFonts w:hint="eastAsia"/>
          <w:color w:val="000000"/>
        </w:rPr>
        <w:t>3</w:t>
      </w:r>
      <w:r w:rsidR="002A0C9A" w:rsidRPr="002A0C9A">
        <w:rPr>
          <w:color w:val="000000"/>
        </w:rPr>
        <w:t>1)</w:t>
      </w:r>
      <w:r w:rsidR="002A0C9A" w:rsidRPr="002A0C9A">
        <w:rPr>
          <w:rFonts w:hint="eastAsia"/>
          <w:color w:val="000000"/>
        </w:rPr>
        <w:t xml:space="preserve">依照其噴發方式，冰島的艾雅法拉火山與下述何者最為類似？　</w:t>
      </w:r>
      <w:r w:rsidR="002A0C9A" w:rsidRPr="002A0C9A">
        <w:rPr>
          <w:color w:val="000000"/>
        </w:rPr>
        <w:t>(A)</w:t>
      </w:r>
      <w:r w:rsidR="002A0C9A" w:rsidRPr="002A0C9A">
        <w:rPr>
          <w:rFonts w:hint="eastAsia"/>
          <w:color w:val="000000"/>
        </w:rPr>
        <w:t xml:space="preserve">澎湖的火山　</w:t>
      </w:r>
      <w:r w:rsidR="002A0C9A" w:rsidRPr="002A0C9A">
        <w:rPr>
          <w:color w:val="000000"/>
        </w:rPr>
        <w:t>(B)</w:t>
      </w:r>
      <w:r w:rsidR="002A0C9A" w:rsidRPr="002A0C9A">
        <w:rPr>
          <w:rFonts w:hint="eastAsia"/>
          <w:color w:val="000000"/>
        </w:rPr>
        <w:t xml:space="preserve">臺北陽明山　</w:t>
      </w:r>
      <w:r w:rsidR="002A0C9A" w:rsidRPr="002A0C9A">
        <w:rPr>
          <w:color w:val="000000"/>
        </w:rPr>
        <w:t>(C)</w:t>
      </w:r>
      <w:r w:rsidR="002A0C9A" w:rsidRPr="002A0C9A">
        <w:rPr>
          <w:rFonts w:hint="eastAsia"/>
          <w:color w:val="000000"/>
        </w:rPr>
        <w:t xml:space="preserve">夏威夷火山群　</w:t>
      </w:r>
      <w:r w:rsidR="002A0C9A" w:rsidRPr="002A0C9A">
        <w:rPr>
          <w:color w:val="000000"/>
        </w:rPr>
        <w:t>(D)</w:t>
      </w:r>
      <w:r w:rsidR="002A0C9A" w:rsidRPr="002A0C9A">
        <w:rPr>
          <w:rFonts w:hint="eastAsia"/>
          <w:color w:val="000000"/>
        </w:rPr>
        <w:t>九份</w:t>
      </w:r>
    </w:p>
    <w:p w:rsidR="00BF2953" w:rsidRDefault="00BF2953" w:rsidP="002A0C9A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</w:t>
      </w:r>
      <w:r w:rsidR="002A0C9A" w:rsidRPr="002A0C9A">
        <w:rPr>
          <w:rFonts w:hint="eastAsia"/>
          <w:color w:val="000000"/>
        </w:rPr>
        <w:t>的基隆山。</w:t>
      </w:r>
      <w:r w:rsidR="002A0C9A" w:rsidRPr="002A0C9A">
        <w:rPr>
          <w:color w:val="000000"/>
        </w:rPr>
        <w:br/>
      </w:r>
      <w:r w:rsidR="002A0C9A" w:rsidRPr="002A0C9A">
        <w:rPr>
          <w:rFonts w:hint="eastAsia"/>
          <w:color w:val="000000"/>
        </w:rPr>
        <w:t>（　　　）</w:t>
      </w:r>
      <w:r w:rsidR="002A0C9A" w:rsidRPr="002A0C9A">
        <w:rPr>
          <w:color w:val="000000"/>
        </w:rPr>
        <w:t>(</w:t>
      </w:r>
      <w:r>
        <w:rPr>
          <w:rFonts w:hint="eastAsia"/>
          <w:color w:val="000000"/>
        </w:rPr>
        <w:t>3</w:t>
      </w:r>
      <w:r w:rsidR="002A0C9A" w:rsidRPr="002A0C9A">
        <w:rPr>
          <w:color w:val="000000"/>
        </w:rPr>
        <w:t>2)</w:t>
      </w:r>
      <w:r w:rsidR="002A0C9A" w:rsidRPr="002A0C9A">
        <w:rPr>
          <w:rFonts w:hint="eastAsia"/>
          <w:color w:val="000000"/>
        </w:rPr>
        <w:t>冰島位於高緯度的板塊張裂帶，因此擁有冰河與火山地形，有「冰火王國」之稱，但也因火山、地震多在冰層之下較難察覺其</w:t>
      </w:r>
    </w:p>
    <w:p w:rsidR="00BF2953" w:rsidRDefault="00BF2953" w:rsidP="002A0C9A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</w:t>
      </w:r>
      <w:r w:rsidR="002A0C9A" w:rsidRPr="002A0C9A">
        <w:rPr>
          <w:rFonts w:hint="eastAsia"/>
          <w:color w:val="000000"/>
        </w:rPr>
        <w:t>作用而事先防範。請問，冰島位於以下哪兩個板塊的張裂帶？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甲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歐亞板塊；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乙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太平洋板塊；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丙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北美板塊；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丁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印澳板塊。</w:t>
      </w:r>
    </w:p>
    <w:p w:rsidR="002A0C9A" w:rsidRDefault="00BF2953" w:rsidP="002A0C9A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</w:t>
      </w:r>
      <w:r w:rsidR="002A0C9A" w:rsidRPr="002A0C9A">
        <w:rPr>
          <w:rFonts w:hint="eastAsia"/>
          <w:color w:val="000000"/>
        </w:rPr>
        <w:t xml:space="preserve">　</w:t>
      </w:r>
      <w:r w:rsidR="002A0C9A" w:rsidRPr="002A0C9A">
        <w:rPr>
          <w:color w:val="000000"/>
        </w:rPr>
        <w:t>(A)</w:t>
      </w:r>
      <w:r w:rsidR="002A0C9A" w:rsidRPr="002A0C9A">
        <w:rPr>
          <w:rFonts w:hint="eastAsia"/>
          <w:color w:val="000000"/>
        </w:rPr>
        <w:t xml:space="preserve">乙丁　</w:t>
      </w:r>
      <w:r w:rsidR="002A0C9A" w:rsidRPr="002A0C9A">
        <w:rPr>
          <w:color w:val="000000"/>
        </w:rPr>
        <w:t>(B)</w:t>
      </w:r>
      <w:r w:rsidR="002A0C9A" w:rsidRPr="002A0C9A">
        <w:rPr>
          <w:rFonts w:hint="eastAsia"/>
          <w:color w:val="000000"/>
        </w:rPr>
        <w:t xml:space="preserve">乙丙　</w:t>
      </w:r>
      <w:r w:rsidR="002A0C9A" w:rsidRPr="002A0C9A">
        <w:rPr>
          <w:color w:val="000000"/>
        </w:rPr>
        <w:t>(C)</w:t>
      </w:r>
      <w:r w:rsidR="002A0C9A" w:rsidRPr="002A0C9A">
        <w:rPr>
          <w:rFonts w:hint="eastAsia"/>
          <w:color w:val="000000"/>
        </w:rPr>
        <w:t xml:space="preserve">甲丁　</w:t>
      </w:r>
      <w:r w:rsidR="002A0C9A" w:rsidRPr="002A0C9A">
        <w:rPr>
          <w:color w:val="000000"/>
        </w:rPr>
        <w:t>(D)</w:t>
      </w:r>
      <w:r w:rsidR="002A0C9A" w:rsidRPr="002A0C9A">
        <w:rPr>
          <w:rFonts w:hint="eastAsia"/>
          <w:color w:val="000000"/>
        </w:rPr>
        <w:t>甲丙。</w:t>
      </w:r>
    </w:p>
    <w:p w:rsidR="002A0C9A" w:rsidRPr="002A0C9A" w:rsidRDefault="002A0C9A" w:rsidP="002A0C9A">
      <w:pPr>
        <w:tabs>
          <w:tab w:val="left" w:pos="119"/>
        </w:tabs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sz w:val="24"/>
        </w:rPr>
        <w:t>龍騰新命題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BF2953" w:rsidRDefault="00BF2953" w:rsidP="002A0C9A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 w:hint="eastAsia"/>
          <w:color w:val="000000"/>
        </w:rPr>
        <w:t>(二)</w:t>
      </w:r>
      <w:r w:rsidR="002A0C9A" w:rsidRPr="002A0C9A">
        <w:rPr>
          <w:rFonts w:hint="eastAsia"/>
          <w:color w:val="000000"/>
        </w:rPr>
        <w:t>小明與家人環遊臺灣海岸一周，到了以下五個景點，分別留下五種海岸型態的素描紀錄</w:t>
      </w:r>
      <w:r w:rsidR="002A0C9A" w:rsidRPr="002A0C9A">
        <w:rPr>
          <w:color w:val="000000"/>
        </w:rPr>
        <w:sym w:font="Wingdings" w:char="0081"/>
      </w:r>
      <w:r w:rsidR="002A0C9A" w:rsidRPr="002A0C9A">
        <w:rPr>
          <w:rFonts w:hint="eastAsia"/>
          <w:color w:val="000000"/>
        </w:rPr>
        <w:t>～</w:t>
      </w:r>
      <w:r w:rsidR="002A0C9A" w:rsidRPr="002A0C9A">
        <w:rPr>
          <w:color w:val="000000"/>
        </w:rPr>
        <w:sym w:font="Wingdings" w:char="0085"/>
      </w:r>
      <w:r w:rsidR="002A0C9A" w:rsidRPr="002A0C9A">
        <w:rPr>
          <w:rFonts w:hint="eastAsia"/>
          <w:color w:val="000000"/>
        </w:rPr>
        <w:t>。請回答：</w:t>
      </w:r>
      <w:r w:rsidR="002A0C9A" w:rsidRPr="002A0C9A">
        <w:rPr>
          <w:color w:val="000000"/>
        </w:rPr>
        <w:br/>
      </w:r>
      <w:r w:rsidR="001215B1">
        <w:rPr>
          <w:noProof/>
          <w:color w:val="000000"/>
        </w:rPr>
        <w:drawing>
          <wp:inline distT="0" distB="0" distL="0" distR="0">
            <wp:extent cx="981075" cy="1571625"/>
            <wp:effectExtent l="19050" t="0" r="9525" b="0"/>
            <wp:docPr id="18" name="圖片 18" descr="11-1-4-題-5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1-1-4-題-56-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C9A" w:rsidRPr="002A0C9A">
        <w:rPr>
          <w:rFonts w:hint="eastAsia"/>
          <w:color w:val="000000"/>
        </w:rPr>
        <w:t xml:space="preserve">　</w:t>
      </w:r>
      <w:r w:rsidR="001215B1">
        <w:rPr>
          <w:noProof/>
          <w:color w:val="000000"/>
        </w:rPr>
        <w:drawing>
          <wp:inline distT="0" distB="0" distL="0" distR="0">
            <wp:extent cx="1209675" cy="1020931"/>
            <wp:effectExtent l="19050" t="0" r="9525" b="0"/>
            <wp:docPr id="19" name="圖片 19" descr="11-1-4-題-5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-1-4-題-56-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C9A" w:rsidRPr="002A0C9A">
        <w:rPr>
          <w:rFonts w:hint="eastAsia"/>
          <w:color w:val="000000"/>
        </w:rPr>
        <w:t xml:space="preserve">　</w:t>
      </w:r>
      <w:r w:rsidR="001215B1">
        <w:rPr>
          <w:noProof/>
          <w:color w:val="000000"/>
        </w:rPr>
        <w:drawing>
          <wp:inline distT="0" distB="0" distL="0" distR="0">
            <wp:extent cx="1214438" cy="971550"/>
            <wp:effectExtent l="19050" t="0" r="4762" b="0"/>
            <wp:docPr id="20" name="圖片 20" descr="11-1-4-題-5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1-1-4-題-56-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8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C9A" w:rsidRPr="002A0C9A">
        <w:rPr>
          <w:rFonts w:hint="eastAsia"/>
          <w:color w:val="000000"/>
        </w:rPr>
        <w:t xml:space="preserve">　</w:t>
      </w:r>
      <w:r w:rsidR="001215B1">
        <w:rPr>
          <w:noProof/>
          <w:color w:val="000000"/>
        </w:rPr>
        <w:drawing>
          <wp:inline distT="0" distB="0" distL="0" distR="0">
            <wp:extent cx="1333500" cy="1047750"/>
            <wp:effectExtent l="19050" t="0" r="0" b="0"/>
            <wp:docPr id="21" name="圖片 21" descr="11-1-4-題-5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1-1-4-題-56-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C9A" w:rsidRPr="002A0C9A">
        <w:rPr>
          <w:rFonts w:hint="eastAsia"/>
          <w:color w:val="000000"/>
        </w:rPr>
        <w:t xml:space="preserve">　</w:t>
      </w:r>
      <w:r w:rsidR="001215B1">
        <w:rPr>
          <w:noProof/>
          <w:color w:val="000000"/>
        </w:rPr>
        <w:drawing>
          <wp:inline distT="0" distB="0" distL="0" distR="0">
            <wp:extent cx="1333500" cy="1038225"/>
            <wp:effectExtent l="19050" t="0" r="0" b="0"/>
            <wp:docPr id="22" name="圖片 22" descr="11-1-4-題-56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1-1-4-題-56-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C9A" w:rsidRPr="002A0C9A">
        <w:rPr>
          <w:rFonts w:hint="eastAsia"/>
          <w:color w:val="000000"/>
        </w:rPr>
        <w:t xml:space="preserve">　</w:t>
      </w:r>
      <w:r w:rsidR="001215B1">
        <w:rPr>
          <w:noProof/>
          <w:color w:val="000000"/>
        </w:rPr>
        <w:drawing>
          <wp:inline distT="0" distB="0" distL="0" distR="0">
            <wp:extent cx="1333500" cy="1038225"/>
            <wp:effectExtent l="19050" t="0" r="0" b="0"/>
            <wp:docPr id="23" name="圖片 23" descr="11-1-4-題-56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-1-4-題-56-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C9A" w:rsidRPr="002A0C9A">
        <w:rPr>
          <w:color w:val="000000"/>
        </w:rPr>
        <w:br/>
      </w:r>
      <w:r w:rsidR="002A0C9A" w:rsidRPr="002A0C9A">
        <w:rPr>
          <w:rFonts w:hint="eastAsia"/>
          <w:color w:val="000000"/>
        </w:rPr>
        <w:t>（　　　）</w:t>
      </w:r>
      <w:r>
        <w:rPr>
          <w:color w:val="000000"/>
        </w:rPr>
        <w:t>(</w:t>
      </w:r>
      <w:r>
        <w:rPr>
          <w:rFonts w:hint="eastAsia"/>
          <w:color w:val="000000"/>
        </w:rPr>
        <w:t>33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圖</w:t>
      </w:r>
      <w:r w:rsidR="002A0C9A" w:rsidRPr="002A0C9A">
        <w:rPr>
          <w:color w:val="000000"/>
        </w:rPr>
        <w:sym w:font="Wingdings" w:char="0081"/>
      </w:r>
      <w:r w:rsidR="002A0C9A" w:rsidRPr="002A0C9A">
        <w:rPr>
          <w:rFonts w:hint="eastAsia"/>
          <w:color w:val="000000"/>
        </w:rPr>
        <w:t xml:space="preserve">海岸景觀在臺灣的何處最發達？　</w:t>
      </w:r>
      <w:r w:rsidR="002A0C9A" w:rsidRPr="002A0C9A">
        <w:rPr>
          <w:color w:val="000000"/>
        </w:rPr>
        <w:t>(A)</w:t>
      </w:r>
      <w:r w:rsidR="002A0C9A" w:rsidRPr="002A0C9A">
        <w:rPr>
          <w:rFonts w:hint="eastAsia"/>
          <w:color w:val="000000"/>
        </w:rPr>
        <w:t xml:space="preserve">甲　</w:t>
      </w:r>
      <w:r w:rsidR="002A0C9A" w:rsidRPr="002A0C9A">
        <w:rPr>
          <w:color w:val="000000"/>
        </w:rPr>
        <w:t>(B)</w:t>
      </w:r>
      <w:r w:rsidR="002A0C9A" w:rsidRPr="002A0C9A">
        <w:rPr>
          <w:rFonts w:hint="eastAsia"/>
          <w:color w:val="000000"/>
        </w:rPr>
        <w:t xml:space="preserve">乙　</w:t>
      </w:r>
      <w:r w:rsidR="002A0C9A" w:rsidRPr="002A0C9A">
        <w:rPr>
          <w:color w:val="000000"/>
        </w:rPr>
        <w:t>(C)</w:t>
      </w:r>
      <w:r w:rsidR="002A0C9A" w:rsidRPr="002A0C9A">
        <w:rPr>
          <w:rFonts w:hint="eastAsia"/>
          <w:color w:val="000000"/>
        </w:rPr>
        <w:t xml:space="preserve">丙　</w:t>
      </w:r>
      <w:r w:rsidR="002A0C9A" w:rsidRPr="002A0C9A">
        <w:rPr>
          <w:color w:val="000000"/>
        </w:rPr>
        <w:t>(D)</w:t>
      </w:r>
      <w:r w:rsidR="002A0C9A" w:rsidRPr="002A0C9A">
        <w:rPr>
          <w:rFonts w:hint="eastAsia"/>
          <w:color w:val="000000"/>
        </w:rPr>
        <w:t>丁。</w:t>
      </w:r>
      <w:r w:rsidR="002A0C9A" w:rsidRPr="002A0C9A">
        <w:rPr>
          <w:color w:val="000000"/>
        </w:rPr>
        <w:br/>
      </w:r>
      <w:r w:rsidR="002A0C9A" w:rsidRPr="002A0C9A">
        <w:rPr>
          <w:rFonts w:hint="eastAsia"/>
          <w:color w:val="000000"/>
        </w:rPr>
        <w:t>（　　　）</w:t>
      </w:r>
      <w:r>
        <w:rPr>
          <w:color w:val="000000"/>
        </w:rPr>
        <w:t>(</w:t>
      </w:r>
      <w:r>
        <w:rPr>
          <w:rFonts w:hint="eastAsia"/>
          <w:color w:val="000000"/>
        </w:rPr>
        <w:t>34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臺灣哪兩個港口是利用圖</w:t>
      </w:r>
      <w:r w:rsidR="002A0C9A" w:rsidRPr="002A0C9A">
        <w:rPr>
          <w:color w:val="000000"/>
        </w:rPr>
        <w:sym w:font="Wingdings" w:char="0082"/>
      </w:r>
      <w:r w:rsidR="002A0C9A" w:rsidRPr="002A0C9A">
        <w:rPr>
          <w:rFonts w:hint="eastAsia"/>
          <w:color w:val="000000"/>
        </w:rPr>
        <w:t>的地形所建？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甲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基隆港；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乙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臺中港；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丙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高雄港；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丁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花蓮港；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戊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 xml:space="preserve">蘇澳港　</w:t>
      </w:r>
      <w:r w:rsidR="002A0C9A" w:rsidRPr="002A0C9A">
        <w:rPr>
          <w:color w:val="000000"/>
        </w:rPr>
        <w:t>(A)</w:t>
      </w:r>
      <w:r w:rsidR="002A0C9A" w:rsidRPr="002A0C9A">
        <w:rPr>
          <w:rFonts w:hint="eastAsia"/>
          <w:color w:val="000000"/>
        </w:rPr>
        <w:t xml:space="preserve">甲戊　</w:t>
      </w:r>
      <w:r w:rsidR="002A0C9A" w:rsidRPr="002A0C9A">
        <w:rPr>
          <w:color w:val="000000"/>
        </w:rPr>
        <w:t>(B)</w:t>
      </w:r>
      <w:r w:rsidR="002A0C9A" w:rsidRPr="002A0C9A">
        <w:rPr>
          <w:rFonts w:hint="eastAsia"/>
          <w:color w:val="000000"/>
        </w:rPr>
        <w:t xml:space="preserve">甲丙　</w:t>
      </w:r>
      <w:r w:rsidR="002A0C9A" w:rsidRPr="002A0C9A">
        <w:rPr>
          <w:color w:val="000000"/>
        </w:rPr>
        <w:t>(C)</w:t>
      </w:r>
    </w:p>
    <w:p w:rsidR="002A0C9A" w:rsidRDefault="00BF2953" w:rsidP="002A0C9A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</w:t>
      </w:r>
      <w:r w:rsidR="002A0C9A" w:rsidRPr="002A0C9A">
        <w:rPr>
          <w:rFonts w:hint="eastAsia"/>
          <w:color w:val="000000"/>
        </w:rPr>
        <w:t xml:space="preserve">乙丙　</w:t>
      </w:r>
      <w:r w:rsidR="002A0C9A" w:rsidRPr="002A0C9A">
        <w:rPr>
          <w:color w:val="000000"/>
        </w:rPr>
        <w:t>(D)</w:t>
      </w:r>
      <w:r w:rsidR="002A0C9A" w:rsidRPr="002A0C9A">
        <w:rPr>
          <w:rFonts w:hint="eastAsia"/>
          <w:color w:val="000000"/>
        </w:rPr>
        <w:t>丁戊。</w:t>
      </w:r>
      <w:r w:rsidR="002A0C9A" w:rsidRPr="002A0C9A">
        <w:rPr>
          <w:color w:val="000000"/>
        </w:rPr>
        <w:br/>
      </w:r>
      <w:r w:rsidR="002A0C9A" w:rsidRPr="002A0C9A">
        <w:rPr>
          <w:rFonts w:hint="eastAsia"/>
          <w:color w:val="000000"/>
        </w:rPr>
        <w:t>（　　　）</w:t>
      </w:r>
      <w:r w:rsidR="002A0C9A" w:rsidRPr="002A0C9A">
        <w:rPr>
          <w:color w:val="000000"/>
        </w:rPr>
        <w:t>(3</w:t>
      </w:r>
      <w:r>
        <w:rPr>
          <w:rFonts w:hint="eastAsia"/>
          <w:color w:val="000000"/>
        </w:rPr>
        <w:t>5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何處可看見如圖</w:t>
      </w:r>
      <w:r w:rsidR="002A0C9A" w:rsidRPr="002A0C9A">
        <w:rPr>
          <w:color w:val="000000"/>
        </w:rPr>
        <w:sym w:font="Wingdings" w:char="0083"/>
      </w:r>
      <w:r w:rsidR="002A0C9A" w:rsidRPr="002A0C9A">
        <w:rPr>
          <w:rFonts w:hint="eastAsia"/>
          <w:color w:val="000000"/>
        </w:rPr>
        <w:t xml:space="preserve">的海岸？　</w:t>
      </w:r>
      <w:r w:rsidR="002A0C9A" w:rsidRPr="002A0C9A">
        <w:rPr>
          <w:color w:val="000000"/>
        </w:rPr>
        <w:t>(A)</w:t>
      </w:r>
      <w:r w:rsidR="002A0C9A" w:rsidRPr="002A0C9A">
        <w:rPr>
          <w:rFonts w:hint="eastAsia"/>
          <w:color w:val="000000"/>
        </w:rPr>
        <w:t xml:space="preserve">甲　</w:t>
      </w:r>
      <w:r w:rsidR="002A0C9A" w:rsidRPr="002A0C9A">
        <w:rPr>
          <w:color w:val="000000"/>
        </w:rPr>
        <w:t>(B)</w:t>
      </w:r>
      <w:r w:rsidR="002A0C9A" w:rsidRPr="002A0C9A">
        <w:rPr>
          <w:rFonts w:hint="eastAsia"/>
          <w:color w:val="000000"/>
        </w:rPr>
        <w:t xml:space="preserve">乙　</w:t>
      </w:r>
      <w:r w:rsidR="002A0C9A" w:rsidRPr="002A0C9A">
        <w:rPr>
          <w:color w:val="000000"/>
        </w:rPr>
        <w:t>(C)</w:t>
      </w:r>
      <w:r w:rsidR="002A0C9A" w:rsidRPr="002A0C9A">
        <w:rPr>
          <w:rFonts w:hint="eastAsia"/>
          <w:color w:val="000000"/>
        </w:rPr>
        <w:t xml:space="preserve">丁　</w:t>
      </w:r>
      <w:r w:rsidR="002A0C9A" w:rsidRPr="002A0C9A">
        <w:rPr>
          <w:color w:val="000000"/>
        </w:rPr>
        <w:t>(D)</w:t>
      </w:r>
      <w:r w:rsidR="002A0C9A" w:rsidRPr="002A0C9A">
        <w:rPr>
          <w:rFonts w:hint="eastAsia"/>
          <w:color w:val="000000"/>
        </w:rPr>
        <w:t>戊。</w:t>
      </w:r>
      <w:r w:rsidR="002A0C9A" w:rsidRPr="002A0C9A">
        <w:rPr>
          <w:color w:val="000000"/>
        </w:rPr>
        <w:br/>
      </w:r>
      <w:r w:rsidR="002A0C9A" w:rsidRPr="002A0C9A">
        <w:rPr>
          <w:rFonts w:hint="eastAsia"/>
          <w:color w:val="000000"/>
        </w:rPr>
        <w:t>（　　　）</w:t>
      </w:r>
      <w:r>
        <w:rPr>
          <w:color w:val="000000"/>
        </w:rPr>
        <w:t>(</w:t>
      </w:r>
      <w:r>
        <w:rPr>
          <w:rFonts w:hint="eastAsia"/>
          <w:color w:val="000000"/>
        </w:rPr>
        <w:t>36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 xml:space="preserve">丁處所見到的海岸類型是　</w:t>
      </w:r>
      <w:r w:rsidR="002A0C9A" w:rsidRPr="002A0C9A">
        <w:rPr>
          <w:color w:val="000000"/>
        </w:rPr>
        <w:t>(A)</w:t>
      </w:r>
      <w:r w:rsidR="002A0C9A" w:rsidRPr="002A0C9A">
        <w:rPr>
          <w:rFonts w:hint="eastAsia"/>
          <w:color w:val="000000"/>
        </w:rPr>
        <w:t>圖</w:t>
      </w:r>
      <w:r w:rsidR="002A0C9A" w:rsidRPr="002A0C9A">
        <w:rPr>
          <w:color w:val="000000"/>
        </w:rPr>
        <w:sym w:font="Wingdings" w:char="0082"/>
      </w:r>
      <w:r w:rsidR="002A0C9A" w:rsidRPr="002A0C9A">
        <w:rPr>
          <w:rFonts w:hint="eastAsia"/>
          <w:color w:val="000000"/>
        </w:rPr>
        <w:t xml:space="preserve">　</w:t>
      </w:r>
      <w:r w:rsidR="002A0C9A" w:rsidRPr="002A0C9A">
        <w:rPr>
          <w:color w:val="000000"/>
        </w:rPr>
        <w:t>(B)</w:t>
      </w:r>
      <w:r w:rsidR="002A0C9A" w:rsidRPr="002A0C9A">
        <w:rPr>
          <w:rFonts w:hint="eastAsia"/>
          <w:color w:val="000000"/>
        </w:rPr>
        <w:t>圖</w:t>
      </w:r>
      <w:r w:rsidR="002A0C9A" w:rsidRPr="002A0C9A">
        <w:rPr>
          <w:color w:val="000000"/>
        </w:rPr>
        <w:sym w:font="Wingdings" w:char="0083"/>
      </w:r>
      <w:r w:rsidR="002A0C9A" w:rsidRPr="002A0C9A">
        <w:rPr>
          <w:rFonts w:hint="eastAsia"/>
          <w:color w:val="000000"/>
        </w:rPr>
        <w:t xml:space="preserve">　</w:t>
      </w:r>
      <w:r w:rsidR="002A0C9A" w:rsidRPr="002A0C9A">
        <w:rPr>
          <w:color w:val="000000"/>
        </w:rPr>
        <w:t>(C)</w:t>
      </w:r>
      <w:r w:rsidR="002A0C9A" w:rsidRPr="002A0C9A">
        <w:rPr>
          <w:rFonts w:hint="eastAsia"/>
          <w:color w:val="000000"/>
        </w:rPr>
        <w:t>圖</w:t>
      </w:r>
      <w:r w:rsidR="002A0C9A" w:rsidRPr="002A0C9A">
        <w:rPr>
          <w:color w:val="000000"/>
        </w:rPr>
        <w:sym w:font="Wingdings" w:char="0084"/>
      </w:r>
      <w:r w:rsidR="002A0C9A" w:rsidRPr="002A0C9A">
        <w:rPr>
          <w:rFonts w:hint="eastAsia"/>
          <w:color w:val="000000"/>
        </w:rPr>
        <w:t xml:space="preserve">　</w:t>
      </w:r>
      <w:r w:rsidR="002A0C9A" w:rsidRPr="002A0C9A">
        <w:rPr>
          <w:color w:val="000000"/>
        </w:rPr>
        <w:t>(D)</w:t>
      </w:r>
      <w:r w:rsidR="002A0C9A" w:rsidRPr="002A0C9A">
        <w:rPr>
          <w:rFonts w:hint="eastAsia"/>
          <w:color w:val="000000"/>
        </w:rPr>
        <w:t>圖</w:t>
      </w:r>
      <w:r w:rsidR="002A0C9A" w:rsidRPr="002A0C9A">
        <w:rPr>
          <w:color w:val="000000"/>
        </w:rPr>
        <w:sym w:font="Wingdings" w:char="0085"/>
      </w:r>
      <w:r w:rsidR="002A0C9A" w:rsidRPr="002A0C9A">
        <w:rPr>
          <w:rFonts w:hint="eastAsia"/>
          <w:color w:val="000000"/>
        </w:rPr>
        <w:t>。</w:t>
      </w:r>
      <w:r w:rsidR="002A0C9A" w:rsidRPr="002A0C9A">
        <w:rPr>
          <w:color w:val="000000"/>
        </w:rPr>
        <w:br/>
      </w:r>
      <w:r w:rsidR="002A0C9A" w:rsidRPr="002A0C9A">
        <w:rPr>
          <w:rFonts w:hint="eastAsia"/>
          <w:color w:val="000000"/>
        </w:rPr>
        <w:t>（　　　）</w:t>
      </w:r>
      <w:r w:rsidR="002A0C9A" w:rsidRPr="002A0C9A">
        <w:rPr>
          <w:color w:val="000000"/>
        </w:rPr>
        <w:t>(</w:t>
      </w:r>
      <w:r>
        <w:rPr>
          <w:rFonts w:hint="eastAsia"/>
          <w:color w:val="000000"/>
        </w:rPr>
        <w:t>37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 xml:space="preserve">在戊處所見的海岸類型和地形作用是　</w:t>
      </w:r>
      <w:r w:rsidR="002A0C9A" w:rsidRPr="002A0C9A">
        <w:rPr>
          <w:color w:val="000000"/>
        </w:rPr>
        <w:t>(A)</w:t>
      </w:r>
      <w:r w:rsidR="002A0C9A" w:rsidRPr="002A0C9A">
        <w:rPr>
          <w:rFonts w:hint="eastAsia"/>
          <w:color w:val="000000"/>
        </w:rPr>
        <w:t>圖</w:t>
      </w:r>
      <w:r w:rsidR="002A0C9A" w:rsidRPr="002A0C9A">
        <w:rPr>
          <w:color w:val="000000"/>
        </w:rPr>
        <w:sym w:font="Wingdings" w:char="0084"/>
      </w:r>
      <w:r w:rsidR="002A0C9A" w:rsidRPr="002A0C9A">
        <w:rPr>
          <w:rFonts w:hint="eastAsia"/>
          <w:color w:val="000000"/>
        </w:rPr>
        <w:t xml:space="preserve">、侵蝕作用　</w:t>
      </w:r>
      <w:r w:rsidR="002A0C9A" w:rsidRPr="002A0C9A">
        <w:rPr>
          <w:color w:val="000000"/>
        </w:rPr>
        <w:t>(B)</w:t>
      </w:r>
      <w:r w:rsidR="002A0C9A" w:rsidRPr="002A0C9A">
        <w:rPr>
          <w:rFonts w:hint="eastAsia"/>
          <w:color w:val="000000"/>
        </w:rPr>
        <w:t>圖</w:t>
      </w:r>
      <w:r w:rsidR="002A0C9A" w:rsidRPr="002A0C9A">
        <w:rPr>
          <w:color w:val="000000"/>
        </w:rPr>
        <w:sym w:font="Wingdings" w:char="0082"/>
      </w:r>
      <w:r w:rsidR="002A0C9A" w:rsidRPr="002A0C9A">
        <w:rPr>
          <w:rFonts w:hint="eastAsia"/>
          <w:color w:val="000000"/>
        </w:rPr>
        <w:t xml:space="preserve">、侵蝕作用　</w:t>
      </w:r>
      <w:r w:rsidR="002A0C9A" w:rsidRPr="002A0C9A">
        <w:rPr>
          <w:color w:val="000000"/>
        </w:rPr>
        <w:t>(C)</w:t>
      </w:r>
      <w:r w:rsidR="002A0C9A" w:rsidRPr="002A0C9A">
        <w:rPr>
          <w:rFonts w:hint="eastAsia"/>
          <w:color w:val="000000"/>
        </w:rPr>
        <w:t>圖</w:t>
      </w:r>
      <w:r w:rsidR="002A0C9A" w:rsidRPr="002A0C9A">
        <w:rPr>
          <w:color w:val="000000"/>
        </w:rPr>
        <w:sym w:font="Wingdings" w:char="0083"/>
      </w:r>
      <w:r w:rsidR="002A0C9A" w:rsidRPr="002A0C9A">
        <w:rPr>
          <w:rFonts w:hint="eastAsia"/>
          <w:color w:val="000000"/>
        </w:rPr>
        <w:t xml:space="preserve">、堆積作用　</w:t>
      </w:r>
      <w:r w:rsidR="002A0C9A" w:rsidRPr="002A0C9A">
        <w:rPr>
          <w:color w:val="000000"/>
        </w:rPr>
        <w:t>(D)</w:t>
      </w:r>
      <w:r w:rsidR="002A0C9A" w:rsidRPr="002A0C9A">
        <w:rPr>
          <w:rFonts w:hint="eastAsia"/>
          <w:color w:val="000000"/>
        </w:rPr>
        <w:t>圖</w:t>
      </w:r>
      <w:r w:rsidR="002A0C9A" w:rsidRPr="002A0C9A">
        <w:rPr>
          <w:color w:val="000000"/>
        </w:rPr>
        <w:sym w:font="Wingdings" w:char="0084"/>
      </w:r>
      <w:r w:rsidR="002A0C9A" w:rsidRPr="002A0C9A">
        <w:rPr>
          <w:rFonts w:hint="eastAsia"/>
          <w:color w:val="000000"/>
        </w:rPr>
        <w:t>、堆積作用。</w:t>
      </w:r>
    </w:p>
    <w:p w:rsidR="002A0C9A" w:rsidRPr="002A0C9A" w:rsidRDefault="002A0C9A" w:rsidP="002A0C9A">
      <w:pPr>
        <w:tabs>
          <w:tab w:val="left" w:pos="119"/>
        </w:tabs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/>
          <w:vanish/>
          <w:color w:val="008000"/>
          <w:sz w:val="24"/>
        </w:rPr>
        <w:t>95</w:t>
      </w:r>
      <w:r w:rsidRPr="002A0C9A">
        <w:rPr>
          <w:rFonts w:eastAsia="新細明體" w:hint="eastAsia"/>
          <w:vanish/>
          <w:color w:val="008000"/>
          <w:sz w:val="24"/>
        </w:rPr>
        <w:t>成功中學期中考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Default="001215B1" w:rsidP="002A0C9A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 w:hint="eastAsia"/>
          <w:color w:val="000000"/>
        </w:rPr>
        <w:t>(三)</w:t>
      </w:r>
      <w:r w:rsidR="002A0C9A" w:rsidRPr="002A0C9A">
        <w:rPr>
          <w:rFonts w:hint="eastAsia"/>
          <w:color w:val="000000"/>
        </w:rPr>
        <w:t>下圖甲、乙、丙為同一地層於三個不同地質年代的構造剖面圖，請問：</w:t>
      </w:r>
      <w:r w:rsidR="002A0C9A" w:rsidRPr="002A0C9A">
        <w:rPr>
          <w:color w:val="000000"/>
        </w:rPr>
        <w:br/>
      </w:r>
      <w:r>
        <w:rPr>
          <w:rFonts w:hint="eastAsia"/>
          <w:color w:val="000000"/>
        </w:rPr>
        <w:t xml:space="preserve">        </w:t>
      </w:r>
      <w:r>
        <w:rPr>
          <w:noProof/>
          <w:color w:val="000000"/>
        </w:rPr>
        <w:drawing>
          <wp:inline distT="0" distB="0" distL="0" distR="0">
            <wp:extent cx="1114425" cy="742950"/>
            <wp:effectExtent l="19050" t="0" r="9525" b="0"/>
            <wp:docPr id="24" name="圖片 24" descr="彭-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彭-9-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34242" r="33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C9A" w:rsidRPr="002A0C9A">
        <w:rPr>
          <w:rFonts w:hint="eastAsia"/>
          <w:color w:val="000000"/>
        </w:rPr>
        <w:t xml:space="preserve">　</w:t>
      </w:r>
      <w:r>
        <w:rPr>
          <w:noProof/>
          <w:color w:val="000000"/>
        </w:rPr>
        <w:drawing>
          <wp:inline distT="0" distB="0" distL="0" distR="0">
            <wp:extent cx="1028700" cy="742950"/>
            <wp:effectExtent l="19050" t="0" r="0" b="0"/>
            <wp:docPr id="25" name="圖片 25" descr="彭-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彭-9-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r="70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C9A" w:rsidRPr="002A0C9A">
        <w:rPr>
          <w:rFonts w:hint="eastAsia"/>
          <w:color w:val="000000"/>
        </w:rPr>
        <w:t xml:space="preserve">　</w:t>
      </w:r>
      <w:r>
        <w:rPr>
          <w:noProof/>
          <w:color w:val="000000"/>
        </w:rPr>
        <w:drawing>
          <wp:inline distT="0" distB="0" distL="0" distR="0">
            <wp:extent cx="1095375" cy="742950"/>
            <wp:effectExtent l="19050" t="0" r="9525" b="0"/>
            <wp:docPr id="26" name="圖片 26" descr="彭-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彭-9-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67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C9A" w:rsidRPr="002A0C9A">
        <w:rPr>
          <w:color w:val="000000"/>
        </w:rPr>
        <w:br/>
        <w:t xml:space="preserve">     </w:t>
      </w:r>
      <w:r>
        <w:rPr>
          <w:rFonts w:hint="eastAsia"/>
          <w:color w:val="000000"/>
        </w:rPr>
        <w:t xml:space="preserve">        </w:t>
      </w:r>
      <w:r w:rsidR="002A0C9A" w:rsidRPr="002A0C9A">
        <w:rPr>
          <w:color w:val="000000"/>
        </w:rPr>
        <w:t xml:space="preserve">  </w:t>
      </w:r>
      <w:r w:rsidR="002A0C9A" w:rsidRPr="002A0C9A">
        <w:rPr>
          <w:rFonts w:hint="eastAsia"/>
          <w:color w:val="000000"/>
        </w:rPr>
        <w:t>甲</w:t>
      </w:r>
      <w:r w:rsidR="002A0C9A" w:rsidRPr="002A0C9A">
        <w:rPr>
          <w:color w:val="000000"/>
        </w:rPr>
        <w:t xml:space="preserve">               </w:t>
      </w:r>
      <w:r w:rsidR="002A0C9A" w:rsidRPr="002A0C9A">
        <w:rPr>
          <w:rFonts w:hint="eastAsia"/>
          <w:color w:val="000000"/>
        </w:rPr>
        <w:t>乙</w:t>
      </w:r>
      <w:r w:rsidR="002A0C9A" w:rsidRPr="002A0C9A">
        <w:rPr>
          <w:color w:val="000000"/>
        </w:rPr>
        <w:t xml:space="preserve">                </w:t>
      </w:r>
      <w:r w:rsidR="002A0C9A" w:rsidRPr="002A0C9A">
        <w:rPr>
          <w:rFonts w:hint="eastAsia"/>
          <w:color w:val="000000"/>
        </w:rPr>
        <w:t>丙</w:t>
      </w:r>
      <w:r w:rsidR="002A0C9A" w:rsidRPr="002A0C9A">
        <w:rPr>
          <w:color w:val="000000"/>
        </w:rPr>
        <w:br/>
      </w:r>
      <w:r w:rsidR="002A0C9A" w:rsidRPr="002A0C9A">
        <w:rPr>
          <w:rFonts w:hint="eastAsia"/>
          <w:color w:val="000000"/>
        </w:rPr>
        <w:t>（　　　）</w:t>
      </w:r>
      <w:r>
        <w:rPr>
          <w:color w:val="000000"/>
        </w:rPr>
        <w:t>(</w:t>
      </w:r>
      <w:r>
        <w:rPr>
          <w:rFonts w:hint="eastAsia"/>
          <w:color w:val="000000"/>
        </w:rPr>
        <w:t>38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 xml:space="preserve">圖中地質年代由遠至近的排序應為何？　</w:t>
      </w:r>
      <w:r w:rsidR="002A0C9A" w:rsidRPr="002A0C9A">
        <w:rPr>
          <w:color w:val="000000"/>
        </w:rPr>
        <w:t>(A)</w:t>
      </w:r>
      <w:r w:rsidR="002A0C9A" w:rsidRPr="002A0C9A">
        <w:rPr>
          <w:rFonts w:hint="eastAsia"/>
          <w:color w:val="000000"/>
        </w:rPr>
        <w:t xml:space="preserve">甲乙丙　</w:t>
      </w:r>
      <w:r w:rsidR="002A0C9A" w:rsidRPr="002A0C9A">
        <w:rPr>
          <w:color w:val="000000"/>
        </w:rPr>
        <w:t>(B)</w:t>
      </w:r>
      <w:r w:rsidR="002A0C9A" w:rsidRPr="002A0C9A">
        <w:rPr>
          <w:rFonts w:hint="eastAsia"/>
          <w:color w:val="000000"/>
        </w:rPr>
        <w:t xml:space="preserve">丙甲乙　</w:t>
      </w:r>
      <w:r w:rsidR="002A0C9A" w:rsidRPr="002A0C9A">
        <w:rPr>
          <w:color w:val="000000"/>
        </w:rPr>
        <w:t>(C)</w:t>
      </w:r>
      <w:r w:rsidR="002A0C9A" w:rsidRPr="002A0C9A">
        <w:rPr>
          <w:rFonts w:hint="eastAsia"/>
          <w:color w:val="000000"/>
        </w:rPr>
        <w:t xml:space="preserve">甲丙乙　</w:t>
      </w:r>
      <w:r w:rsidR="002A0C9A" w:rsidRPr="002A0C9A">
        <w:rPr>
          <w:color w:val="000000"/>
        </w:rPr>
        <w:t>(D)</w:t>
      </w:r>
      <w:r w:rsidR="002A0C9A" w:rsidRPr="002A0C9A">
        <w:rPr>
          <w:rFonts w:hint="eastAsia"/>
          <w:color w:val="000000"/>
        </w:rPr>
        <w:t>乙甲丙。</w:t>
      </w:r>
      <w:r w:rsidR="002A0C9A" w:rsidRPr="002A0C9A">
        <w:rPr>
          <w:color w:val="000000"/>
        </w:rPr>
        <w:br/>
      </w:r>
      <w:r w:rsidR="002A0C9A" w:rsidRPr="002A0C9A">
        <w:rPr>
          <w:rFonts w:hint="eastAsia"/>
          <w:color w:val="000000"/>
        </w:rPr>
        <w:t>（　　　）</w:t>
      </w:r>
      <w:r>
        <w:rPr>
          <w:color w:val="000000"/>
        </w:rPr>
        <w:t>(</w:t>
      </w:r>
      <w:r>
        <w:rPr>
          <w:rFonts w:hint="eastAsia"/>
          <w:color w:val="000000"/>
        </w:rPr>
        <w:t>39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 xml:space="preserve">根據圖中丙所顯示的地層特徵，應是發生了下列哪一個事件的結果？　</w:t>
      </w:r>
      <w:r w:rsidR="002A0C9A" w:rsidRPr="002A0C9A">
        <w:rPr>
          <w:color w:val="000000"/>
        </w:rPr>
        <w:t>(A)</w:t>
      </w:r>
      <w:r w:rsidR="002A0C9A" w:rsidRPr="002A0C9A">
        <w:rPr>
          <w:rFonts w:hint="eastAsia"/>
          <w:color w:val="000000"/>
        </w:rPr>
        <w:t xml:space="preserve">正斷層　</w:t>
      </w:r>
      <w:r w:rsidR="002A0C9A" w:rsidRPr="002A0C9A">
        <w:rPr>
          <w:color w:val="000000"/>
        </w:rPr>
        <w:t>(B)</w:t>
      </w:r>
      <w:r w:rsidR="002A0C9A" w:rsidRPr="002A0C9A">
        <w:rPr>
          <w:rFonts w:hint="eastAsia"/>
          <w:color w:val="000000"/>
        </w:rPr>
        <w:t xml:space="preserve">逆斷層　</w:t>
      </w:r>
      <w:r w:rsidR="002A0C9A" w:rsidRPr="002A0C9A">
        <w:rPr>
          <w:color w:val="000000"/>
        </w:rPr>
        <w:t>(C)</w:t>
      </w:r>
      <w:r w:rsidR="002A0C9A" w:rsidRPr="002A0C9A">
        <w:rPr>
          <w:rFonts w:hint="eastAsia"/>
          <w:color w:val="000000"/>
        </w:rPr>
        <w:t xml:space="preserve">轉形斷層　</w:t>
      </w:r>
      <w:r w:rsidR="002A0C9A" w:rsidRPr="002A0C9A">
        <w:rPr>
          <w:color w:val="000000"/>
        </w:rPr>
        <w:t>(D)</w:t>
      </w:r>
      <w:r w:rsidR="002A0C9A" w:rsidRPr="002A0C9A">
        <w:rPr>
          <w:rFonts w:hint="eastAsia"/>
          <w:color w:val="000000"/>
        </w:rPr>
        <w:t>平移斷層。</w:t>
      </w:r>
      <w:r w:rsidR="002A0C9A" w:rsidRPr="002A0C9A">
        <w:rPr>
          <w:color w:val="000000"/>
        </w:rPr>
        <w:br/>
      </w:r>
      <w:r w:rsidR="002A0C9A" w:rsidRPr="002A0C9A">
        <w:rPr>
          <w:rFonts w:hint="eastAsia"/>
          <w:color w:val="000000"/>
        </w:rPr>
        <w:t>（　　　）</w:t>
      </w:r>
      <w:r>
        <w:rPr>
          <w:color w:val="000000"/>
        </w:rPr>
        <w:t>(</w:t>
      </w:r>
      <w:r>
        <w:rPr>
          <w:rFonts w:hint="eastAsia"/>
          <w:color w:val="000000"/>
        </w:rPr>
        <w:t>40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一般而言，下列哪一個地區</w:t>
      </w:r>
      <w:r w:rsidR="002A0C9A" w:rsidRPr="002A0C9A">
        <w:rPr>
          <w:rFonts w:hint="eastAsia"/>
          <w:color w:val="000000"/>
          <w:u w:val="double"/>
        </w:rPr>
        <w:t>較不容易</w:t>
      </w:r>
      <w:r w:rsidR="002A0C9A" w:rsidRPr="002A0C9A">
        <w:rPr>
          <w:rFonts w:hint="eastAsia"/>
          <w:color w:val="000000"/>
        </w:rPr>
        <w:t xml:space="preserve">觀察到圖中的地層變動？　</w:t>
      </w:r>
      <w:r w:rsidR="002A0C9A" w:rsidRPr="002A0C9A">
        <w:rPr>
          <w:color w:val="000000"/>
        </w:rPr>
        <w:t>(A)</w:t>
      </w:r>
      <w:r w:rsidR="002A0C9A" w:rsidRPr="002A0C9A">
        <w:rPr>
          <w:rFonts w:hint="eastAsia"/>
          <w:color w:val="000000"/>
        </w:rPr>
        <w:t xml:space="preserve">古老結晶岩　</w:t>
      </w:r>
      <w:r w:rsidR="002A0C9A" w:rsidRPr="002A0C9A">
        <w:rPr>
          <w:color w:val="000000"/>
        </w:rPr>
        <w:t>(B)</w:t>
      </w:r>
      <w:r w:rsidR="002A0C9A" w:rsidRPr="002A0C9A">
        <w:rPr>
          <w:rFonts w:hint="eastAsia"/>
          <w:color w:val="000000"/>
        </w:rPr>
        <w:t xml:space="preserve">島弧　</w:t>
      </w:r>
      <w:r w:rsidR="002A0C9A" w:rsidRPr="002A0C9A">
        <w:rPr>
          <w:color w:val="000000"/>
        </w:rPr>
        <w:t>(C)</w:t>
      </w:r>
      <w:r w:rsidR="002A0C9A" w:rsidRPr="002A0C9A">
        <w:rPr>
          <w:rFonts w:hint="eastAsia"/>
          <w:color w:val="000000"/>
        </w:rPr>
        <w:t xml:space="preserve">古褶曲山脈　</w:t>
      </w:r>
      <w:r w:rsidR="002A0C9A" w:rsidRPr="002A0C9A">
        <w:rPr>
          <w:color w:val="000000"/>
        </w:rPr>
        <w:t>(D)</w:t>
      </w:r>
      <w:r w:rsidR="002A0C9A" w:rsidRPr="002A0C9A">
        <w:rPr>
          <w:rFonts w:hint="eastAsia"/>
          <w:color w:val="000000"/>
        </w:rPr>
        <w:t>新褶曲山脈。</w:t>
      </w:r>
    </w:p>
    <w:tbl>
      <w:tblPr>
        <w:tblStyle w:val="a7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3"/>
        <w:gridCol w:w="1701"/>
        <w:gridCol w:w="2588"/>
      </w:tblGrid>
      <w:tr w:rsidR="001215B1" w:rsidTr="001215B1">
        <w:tc>
          <w:tcPr>
            <w:tcW w:w="9203" w:type="dxa"/>
          </w:tcPr>
          <w:p w:rsidR="001215B1" w:rsidRPr="001215B1" w:rsidRDefault="001215B1" w:rsidP="001215B1">
            <w:pPr>
              <w:tabs>
                <w:tab w:val="left" w:pos="119"/>
              </w:tabs>
              <w:ind w:left="119" w:hanging="119"/>
              <w:rPr>
                <w:color w:val="000000"/>
                <w:kern w:val="22"/>
              </w:rPr>
            </w:pPr>
            <w:r>
              <w:rPr>
                <w:rFonts w:ascii="新細明體" w:eastAsia="新細明體" w:hAnsi="新細明體" w:cs="Arial" w:hint="eastAsia"/>
                <w:color w:val="000000"/>
              </w:rPr>
              <w:t>(四)右</w:t>
            </w:r>
            <w:r w:rsidRPr="001215B1">
              <w:rPr>
                <w:rFonts w:hint="eastAsia"/>
                <w:color w:val="000000"/>
                <w:kern w:val="22"/>
              </w:rPr>
              <w:t>圖為某地的等高線地形圖，根據圖中資料回答問題：</w:t>
            </w:r>
            <w:r w:rsidRPr="001215B1">
              <w:rPr>
                <w:color w:val="000000"/>
                <w:kern w:val="22"/>
              </w:rPr>
              <w:br/>
            </w:r>
            <w:r w:rsidRPr="001215B1">
              <w:rPr>
                <w:rFonts w:hint="eastAsia"/>
                <w:color w:val="000000"/>
                <w:kern w:val="22"/>
              </w:rPr>
              <w:t>（　　　）</w:t>
            </w:r>
            <w:r w:rsidRPr="001215B1">
              <w:rPr>
                <w:color w:val="000000"/>
                <w:kern w:val="22"/>
              </w:rPr>
              <w:t>(</w:t>
            </w:r>
            <w:r>
              <w:rPr>
                <w:rFonts w:hint="eastAsia"/>
                <w:color w:val="000000"/>
                <w:kern w:val="22"/>
              </w:rPr>
              <w:t>4</w:t>
            </w:r>
            <w:r w:rsidRPr="001215B1">
              <w:rPr>
                <w:color w:val="000000"/>
                <w:kern w:val="22"/>
              </w:rPr>
              <w:t>1)</w:t>
            </w:r>
            <w:r w:rsidRPr="001215B1">
              <w:rPr>
                <w:rFonts w:hint="eastAsia"/>
                <w:color w:val="000000"/>
                <w:kern w:val="22"/>
              </w:rPr>
              <w:t xml:space="preserve">圖中哪一個地點為湧泉帶？　</w:t>
            </w:r>
            <w:r w:rsidRPr="001215B1">
              <w:rPr>
                <w:color w:val="000000"/>
                <w:kern w:val="22"/>
              </w:rPr>
              <w:t>(A)</w:t>
            </w:r>
            <w:r w:rsidRPr="001215B1">
              <w:rPr>
                <w:rFonts w:hint="eastAsia"/>
                <w:color w:val="000000"/>
                <w:kern w:val="22"/>
              </w:rPr>
              <w:t xml:space="preserve">甲　</w:t>
            </w:r>
            <w:r w:rsidRPr="001215B1">
              <w:rPr>
                <w:color w:val="000000"/>
                <w:kern w:val="22"/>
              </w:rPr>
              <w:t>(B)</w:t>
            </w:r>
            <w:r w:rsidRPr="001215B1">
              <w:rPr>
                <w:rFonts w:hint="eastAsia"/>
                <w:color w:val="000000"/>
                <w:kern w:val="22"/>
              </w:rPr>
              <w:t xml:space="preserve">乙　</w:t>
            </w:r>
            <w:r w:rsidRPr="001215B1">
              <w:rPr>
                <w:color w:val="000000"/>
                <w:kern w:val="22"/>
              </w:rPr>
              <w:t>(C)</w:t>
            </w:r>
            <w:r w:rsidRPr="001215B1">
              <w:rPr>
                <w:rFonts w:hint="eastAsia"/>
                <w:color w:val="000000"/>
                <w:kern w:val="22"/>
              </w:rPr>
              <w:t xml:space="preserve">丙　</w:t>
            </w:r>
            <w:r w:rsidRPr="001215B1">
              <w:rPr>
                <w:color w:val="000000"/>
                <w:kern w:val="22"/>
              </w:rPr>
              <w:t>(D)</w:t>
            </w:r>
            <w:r w:rsidRPr="001215B1">
              <w:rPr>
                <w:rFonts w:hint="eastAsia"/>
                <w:color w:val="000000"/>
                <w:kern w:val="22"/>
              </w:rPr>
              <w:t>丁。</w:t>
            </w:r>
            <w:r w:rsidRPr="001215B1">
              <w:rPr>
                <w:color w:val="000000"/>
                <w:kern w:val="22"/>
              </w:rPr>
              <w:br/>
            </w:r>
            <w:r w:rsidRPr="001215B1">
              <w:rPr>
                <w:rFonts w:hint="eastAsia"/>
                <w:color w:val="000000"/>
                <w:kern w:val="22"/>
              </w:rPr>
              <w:t>（　　　）</w:t>
            </w:r>
            <w:r w:rsidRPr="001215B1">
              <w:rPr>
                <w:color w:val="000000"/>
                <w:kern w:val="22"/>
              </w:rPr>
              <w:t>(</w:t>
            </w:r>
            <w:r>
              <w:rPr>
                <w:rFonts w:hint="eastAsia"/>
                <w:color w:val="000000"/>
                <w:kern w:val="22"/>
              </w:rPr>
              <w:t>4</w:t>
            </w:r>
            <w:r w:rsidRPr="001215B1">
              <w:rPr>
                <w:color w:val="000000"/>
                <w:kern w:val="22"/>
              </w:rPr>
              <w:t>2)</w:t>
            </w:r>
            <w:r w:rsidRPr="001215B1">
              <w:rPr>
                <w:rFonts w:hint="eastAsia"/>
                <w:color w:val="000000"/>
                <w:kern w:val="22"/>
              </w:rPr>
              <w:t xml:space="preserve">哪一個地點的土地利用以水田為主？　</w:t>
            </w:r>
            <w:r w:rsidRPr="001215B1">
              <w:rPr>
                <w:color w:val="000000"/>
                <w:kern w:val="22"/>
              </w:rPr>
              <w:t>(A)</w:t>
            </w:r>
            <w:r w:rsidRPr="001215B1">
              <w:rPr>
                <w:rFonts w:hint="eastAsia"/>
                <w:color w:val="000000"/>
                <w:kern w:val="22"/>
              </w:rPr>
              <w:t xml:space="preserve">甲　</w:t>
            </w:r>
            <w:r w:rsidRPr="001215B1">
              <w:rPr>
                <w:color w:val="000000"/>
                <w:kern w:val="22"/>
              </w:rPr>
              <w:t>(B)</w:t>
            </w:r>
            <w:r w:rsidRPr="001215B1">
              <w:rPr>
                <w:rFonts w:hint="eastAsia"/>
                <w:color w:val="000000"/>
                <w:kern w:val="22"/>
              </w:rPr>
              <w:t xml:space="preserve">乙　</w:t>
            </w:r>
            <w:r w:rsidRPr="001215B1">
              <w:rPr>
                <w:color w:val="000000"/>
                <w:kern w:val="22"/>
              </w:rPr>
              <w:t>(C)</w:t>
            </w:r>
            <w:r w:rsidRPr="001215B1">
              <w:rPr>
                <w:rFonts w:hint="eastAsia"/>
                <w:color w:val="000000"/>
                <w:kern w:val="22"/>
              </w:rPr>
              <w:t xml:space="preserve">丙　</w:t>
            </w:r>
            <w:r w:rsidRPr="001215B1">
              <w:rPr>
                <w:color w:val="000000"/>
                <w:kern w:val="22"/>
              </w:rPr>
              <w:t>(D)</w:t>
            </w:r>
            <w:r w:rsidRPr="001215B1">
              <w:rPr>
                <w:rFonts w:hint="eastAsia"/>
                <w:color w:val="000000"/>
                <w:kern w:val="22"/>
              </w:rPr>
              <w:t>丁。</w:t>
            </w:r>
            <w:r w:rsidRPr="001215B1">
              <w:rPr>
                <w:color w:val="000000"/>
                <w:kern w:val="22"/>
              </w:rPr>
              <w:br/>
            </w:r>
          </w:p>
          <w:p w:rsidR="001215B1" w:rsidRDefault="001215B1" w:rsidP="002A0C9A">
            <w:pPr>
              <w:tabs>
                <w:tab w:val="left" w:pos="119"/>
              </w:tabs>
              <w:rPr>
                <w:rFonts w:hint="eastAsia"/>
                <w:color w:val="000000"/>
              </w:rPr>
            </w:pPr>
          </w:p>
        </w:tc>
        <w:tc>
          <w:tcPr>
            <w:tcW w:w="4289" w:type="dxa"/>
            <w:gridSpan w:val="2"/>
          </w:tcPr>
          <w:p w:rsidR="001215B1" w:rsidRPr="00AC7505" w:rsidRDefault="001215B1" w:rsidP="001215B1">
            <w:pPr>
              <w:tabs>
                <w:tab w:val="left" w:pos="119"/>
              </w:tabs>
              <w:rPr>
                <w:rFonts w:hint="eastAsia"/>
                <w:color w:val="000000"/>
                <w:kern w:val="22"/>
              </w:rPr>
            </w:pPr>
            <w:r>
              <w:rPr>
                <w:noProof/>
                <w:color w:val="000000"/>
                <w:kern w:val="22"/>
              </w:rPr>
              <w:drawing>
                <wp:inline distT="0" distB="0" distL="0" distR="0">
                  <wp:extent cx="2047875" cy="1799145"/>
                  <wp:effectExtent l="19050" t="0" r="9525" b="0"/>
                  <wp:docPr id="102" name="圖片 102" descr="林于-10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林于-10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b="-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9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5B1" w:rsidTr="0012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5B1" w:rsidRDefault="001215B1" w:rsidP="001215B1">
            <w:pPr>
              <w:tabs>
                <w:tab w:val="left" w:pos="119"/>
              </w:tabs>
              <w:ind w:left="119" w:hanging="119"/>
              <w:rPr>
                <w:rFonts w:hint="eastAsia"/>
                <w:color w:val="000000"/>
              </w:rPr>
            </w:pPr>
            <w:r>
              <w:rPr>
                <w:rFonts w:ascii="新細明體" w:eastAsia="新細明體" w:hAnsi="新細明體" w:cs="Arial" w:hint="eastAsia"/>
                <w:color w:val="000000"/>
              </w:rPr>
              <w:lastRenderedPageBreak/>
              <w:t>(五)</w:t>
            </w:r>
            <w:r w:rsidRPr="001215B1">
              <w:rPr>
                <w:rFonts w:hint="eastAsia"/>
                <w:color w:val="000000"/>
              </w:rPr>
              <w:t>當河床上砂礫障礙使水流偏轉，或兩側岩層軟硬不一時，河道常呈彎曲，在彎曲處，形成一組凹岸凸岸，稱為</w:t>
            </w:r>
          </w:p>
          <w:p w:rsidR="001215B1" w:rsidRDefault="001215B1" w:rsidP="001215B1">
            <w:pPr>
              <w:tabs>
                <w:tab w:val="left" w:pos="119"/>
              </w:tabs>
              <w:ind w:left="119" w:hanging="11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  <w:r w:rsidRPr="001215B1">
              <w:rPr>
                <w:rFonts w:hint="eastAsia"/>
                <w:color w:val="000000"/>
              </w:rPr>
              <w:t>曲流，如圖。</w:t>
            </w:r>
            <w:r w:rsidRPr="001215B1">
              <w:rPr>
                <w:color w:val="000000"/>
              </w:rPr>
              <w:br/>
            </w:r>
            <w:r w:rsidRPr="001215B1">
              <w:rPr>
                <w:rFonts w:hint="eastAsia"/>
                <w:color w:val="000000"/>
              </w:rPr>
              <w:t>（　　　）</w:t>
            </w:r>
            <w:r w:rsidRPr="001215B1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43</w:t>
            </w:r>
            <w:r w:rsidRPr="001215B1">
              <w:rPr>
                <w:color w:val="000000"/>
              </w:rPr>
              <w:t>)</w:t>
            </w:r>
            <w:r w:rsidRPr="001215B1">
              <w:rPr>
                <w:rFonts w:hint="eastAsia"/>
                <w:color w:val="000000"/>
              </w:rPr>
              <w:t xml:space="preserve">甲圖中流水線箭頭的意義為何？　</w:t>
            </w:r>
            <w:r w:rsidRPr="001215B1">
              <w:rPr>
                <w:color w:val="000000"/>
              </w:rPr>
              <w:t>(A)</w:t>
            </w:r>
            <w:r w:rsidRPr="001215B1">
              <w:rPr>
                <w:rFonts w:hint="eastAsia"/>
                <w:color w:val="000000"/>
              </w:rPr>
              <w:t xml:space="preserve">侵蝕為主的凹岸　</w:t>
            </w:r>
            <w:r w:rsidRPr="001215B1">
              <w:rPr>
                <w:color w:val="000000"/>
              </w:rPr>
              <w:t>(B)</w:t>
            </w:r>
            <w:r w:rsidRPr="001215B1">
              <w:rPr>
                <w:rFonts w:hint="eastAsia"/>
                <w:color w:val="000000"/>
              </w:rPr>
              <w:t xml:space="preserve">堆積為主的凸岸　</w:t>
            </w:r>
            <w:r w:rsidRPr="001215B1">
              <w:rPr>
                <w:color w:val="000000"/>
              </w:rPr>
              <w:t>(C)</w:t>
            </w:r>
            <w:r w:rsidRPr="001215B1">
              <w:rPr>
                <w:rFonts w:hint="eastAsia"/>
                <w:color w:val="000000"/>
              </w:rPr>
              <w:t xml:space="preserve">水位較淺的河床　</w:t>
            </w:r>
          </w:p>
          <w:p w:rsidR="001215B1" w:rsidRPr="001215B1" w:rsidRDefault="001215B1" w:rsidP="001215B1">
            <w:pPr>
              <w:tabs>
                <w:tab w:val="left" w:pos="119"/>
              </w:tabs>
              <w:ind w:left="119" w:hanging="11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</w:t>
            </w:r>
            <w:r w:rsidRPr="001215B1">
              <w:rPr>
                <w:color w:val="000000"/>
              </w:rPr>
              <w:t>(D)</w:t>
            </w:r>
            <w:r w:rsidRPr="001215B1">
              <w:rPr>
                <w:rFonts w:hint="eastAsia"/>
                <w:color w:val="000000"/>
              </w:rPr>
              <w:t>面積增加的河岸。</w:t>
            </w:r>
            <w:r w:rsidRPr="001215B1">
              <w:rPr>
                <w:color w:val="000000"/>
              </w:rPr>
              <w:br/>
            </w:r>
            <w:r w:rsidRPr="001215B1">
              <w:rPr>
                <w:rFonts w:hint="eastAsia"/>
                <w:color w:val="000000"/>
              </w:rPr>
              <w:t>（　　　）</w:t>
            </w:r>
            <w:r w:rsidRPr="001215B1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44</w:t>
            </w:r>
            <w:r w:rsidRPr="001215B1">
              <w:rPr>
                <w:color w:val="000000"/>
              </w:rPr>
              <w:t>)</w:t>
            </w:r>
            <w:r w:rsidRPr="001215B1">
              <w:rPr>
                <w:rFonts w:hint="eastAsia"/>
                <w:color w:val="000000"/>
              </w:rPr>
              <w:t xml:space="preserve">曲流形成的次第順序為何？　</w:t>
            </w:r>
            <w:r w:rsidRPr="001215B1">
              <w:rPr>
                <w:color w:val="000000"/>
              </w:rPr>
              <w:t>(A)</w:t>
            </w:r>
            <w:r w:rsidRPr="001215B1">
              <w:rPr>
                <w:rFonts w:hint="eastAsia"/>
                <w:color w:val="000000"/>
              </w:rPr>
              <w:t xml:space="preserve">甲丙乙丁　</w:t>
            </w:r>
            <w:r w:rsidRPr="001215B1">
              <w:rPr>
                <w:color w:val="000000"/>
              </w:rPr>
              <w:t>(B)</w:t>
            </w:r>
            <w:r w:rsidRPr="001215B1">
              <w:rPr>
                <w:rFonts w:hint="eastAsia"/>
                <w:color w:val="000000"/>
              </w:rPr>
              <w:t xml:space="preserve">甲乙丙丁　</w:t>
            </w:r>
            <w:r w:rsidRPr="001215B1">
              <w:rPr>
                <w:color w:val="000000"/>
              </w:rPr>
              <w:t>(C)</w:t>
            </w:r>
            <w:r w:rsidRPr="001215B1">
              <w:rPr>
                <w:rFonts w:hint="eastAsia"/>
                <w:color w:val="000000"/>
              </w:rPr>
              <w:t xml:space="preserve">乙甲丁丙　</w:t>
            </w:r>
            <w:r w:rsidRPr="001215B1">
              <w:rPr>
                <w:color w:val="000000"/>
              </w:rPr>
              <w:t>(D)</w:t>
            </w:r>
            <w:r w:rsidRPr="001215B1">
              <w:rPr>
                <w:rFonts w:hint="eastAsia"/>
                <w:color w:val="000000"/>
              </w:rPr>
              <w:t>丙甲乙丁。</w:t>
            </w:r>
          </w:p>
        </w:tc>
        <w:tc>
          <w:tcPr>
            <w:tcW w:w="2588" w:type="dxa"/>
            <w:tcBorders>
              <w:left w:val="nil"/>
            </w:tcBorders>
          </w:tcPr>
          <w:p w:rsidR="001215B1" w:rsidRDefault="001215B1" w:rsidP="001215B1">
            <w:pPr>
              <w:tabs>
                <w:tab w:val="left" w:pos="119"/>
              </w:tabs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14450" cy="1295400"/>
                  <wp:effectExtent l="19050" t="0" r="0" b="0"/>
                  <wp:docPr id="107" name="圖片 107" descr="蔡1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蔡1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C9A" w:rsidRPr="002A0C9A" w:rsidRDefault="002A0C9A" w:rsidP="002A0C9A">
      <w:pPr>
        <w:tabs>
          <w:tab w:val="left" w:pos="119"/>
        </w:tabs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kern w:val="22"/>
          <w:sz w:val="24"/>
        </w:rPr>
        <w:t>龍騰新命題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Pr="002A0C9A" w:rsidRDefault="002A0C9A" w:rsidP="002A0C9A">
      <w:pPr>
        <w:tabs>
          <w:tab w:val="left" w:pos="119"/>
        </w:tabs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kern w:val="22"/>
          <w:sz w:val="24"/>
        </w:rPr>
        <w:t>龍騰新命題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Pr="002A0C9A" w:rsidRDefault="002A0C9A" w:rsidP="002A0C9A">
      <w:pPr>
        <w:tabs>
          <w:tab w:val="left" w:pos="119"/>
        </w:tabs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sz w:val="24"/>
        </w:rPr>
        <w:t>龍騰新命題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1215B1" w:rsidRDefault="001215B1" w:rsidP="002A0C9A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 w:hint="eastAsia"/>
          <w:color w:val="000000"/>
        </w:rPr>
        <w:t>(六)下</w:t>
      </w:r>
      <w:r w:rsidR="002A0C9A" w:rsidRPr="002A0C9A">
        <w:rPr>
          <w:rFonts w:hint="eastAsia"/>
          <w:color w:val="000000"/>
        </w:rPr>
        <w:t>圖為「大漢溪」及「基隆河」流路的演變過程，試問：</w:t>
      </w:r>
      <w:r w:rsidR="002A0C9A" w:rsidRPr="002A0C9A">
        <w:rPr>
          <w:color w:val="000000"/>
        </w:rPr>
        <w:br/>
      </w:r>
      <w:r>
        <w:rPr>
          <w:rFonts w:hint="eastAsia"/>
          <w:color w:val="000000"/>
        </w:rPr>
        <w:t xml:space="preserve">           </w:t>
      </w:r>
      <w:r>
        <w:rPr>
          <w:noProof/>
          <w:color w:val="000000"/>
        </w:rPr>
        <w:drawing>
          <wp:inline distT="0" distB="0" distL="0" distR="0">
            <wp:extent cx="4752975" cy="1901190"/>
            <wp:effectExtent l="19050" t="0" r="9525" b="0"/>
            <wp:docPr id="29" name="圖片 29" descr="建中-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建中-17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C9A" w:rsidRPr="002A0C9A">
        <w:rPr>
          <w:color w:val="000000"/>
        </w:rPr>
        <w:br/>
      </w:r>
      <w:r w:rsidR="002A0C9A" w:rsidRPr="002A0C9A">
        <w:rPr>
          <w:rFonts w:hint="eastAsia"/>
          <w:color w:val="000000"/>
        </w:rPr>
        <w:t>（　　　）</w:t>
      </w:r>
      <w:r w:rsidR="002A0C9A" w:rsidRPr="002A0C9A">
        <w:rPr>
          <w:color w:val="000000"/>
        </w:rPr>
        <w:t>(</w:t>
      </w:r>
      <w:r>
        <w:rPr>
          <w:rFonts w:hint="eastAsia"/>
          <w:color w:val="000000"/>
        </w:rPr>
        <w:t>45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河道改變的原因與下列何者關係最為密切？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甲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火山作用；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乙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斷層作用；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丙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堆積作用；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丁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崩壞作用；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戊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河川搶水。</w:t>
      </w:r>
      <w:r w:rsidR="002A0C9A" w:rsidRPr="002A0C9A">
        <w:rPr>
          <w:color w:val="000000"/>
        </w:rPr>
        <w:t xml:space="preserve">  </w:t>
      </w:r>
    </w:p>
    <w:p w:rsidR="001215B1" w:rsidRDefault="001215B1" w:rsidP="002A0C9A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</w:t>
      </w:r>
      <w:r w:rsidR="002A0C9A" w:rsidRPr="002A0C9A">
        <w:rPr>
          <w:color w:val="000000"/>
        </w:rPr>
        <w:t>(A)</w:t>
      </w:r>
      <w:r w:rsidR="002A0C9A" w:rsidRPr="002A0C9A">
        <w:rPr>
          <w:rFonts w:hint="eastAsia"/>
          <w:color w:val="000000"/>
        </w:rPr>
        <w:t xml:space="preserve">甲丙　</w:t>
      </w:r>
      <w:r w:rsidR="002A0C9A" w:rsidRPr="002A0C9A">
        <w:rPr>
          <w:color w:val="000000"/>
        </w:rPr>
        <w:t>(B)</w:t>
      </w:r>
      <w:r w:rsidR="002A0C9A" w:rsidRPr="002A0C9A">
        <w:rPr>
          <w:rFonts w:hint="eastAsia"/>
          <w:color w:val="000000"/>
        </w:rPr>
        <w:t xml:space="preserve">乙戊　</w:t>
      </w:r>
      <w:r w:rsidR="002A0C9A" w:rsidRPr="002A0C9A">
        <w:rPr>
          <w:color w:val="000000"/>
        </w:rPr>
        <w:t>(C)</w:t>
      </w:r>
      <w:r w:rsidR="002A0C9A" w:rsidRPr="002A0C9A">
        <w:rPr>
          <w:rFonts w:hint="eastAsia"/>
          <w:color w:val="000000"/>
        </w:rPr>
        <w:t xml:space="preserve">甲丁　</w:t>
      </w:r>
      <w:r w:rsidR="002A0C9A" w:rsidRPr="002A0C9A">
        <w:rPr>
          <w:color w:val="000000"/>
        </w:rPr>
        <w:t>(D)</w:t>
      </w:r>
      <w:r w:rsidR="002A0C9A" w:rsidRPr="002A0C9A">
        <w:rPr>
          <w:rFonts w:hint="eastAsia"/>
          <w:color w:val="000000"/>
        </w:rPr>
        <w:t>丙戊。</w:t>
      </w:r>
      <w:r w:rsidR="002A0C9A" w:rsidRPr="002A0C9A">
        <w:rPr>
          <w:color w:val="000000"/>
        </w:rPr>
        <w:br/>
      </w:r>
      <w:r w:rsidR="002A0C9A" w:rsidRPr="002A0C9A">
        <w:rPr>
          <w:rFonts w:hint="eastAsia"/>
          <w:color w:val="000000"/>
        </w:rPr>
        <w:t>（　　　）</w:t>
      </w:r>
      <w:r w:rsidR="002A0C9A" w:rsidRPr="002A0C9A">
        <w:rPr>
          <w:color w:val="000000"/>
        </w:rPr>
        <w:t>(</w:t>
      </w:r>
      <w:r>
        <w:rPr>
          <w:rFonts w:hint="eastAsia"/>
          <w:color w:val="000000"/>
        </w:rPr>
        <w:t>46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當河流發生搶水時，下列何組敘述正確？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甲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淡水河為搶水河，因侵蝕基準下移，可能產生沖積扇地形；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乙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石門以西的桃園</w:t>
      </w:r>
    </w:p>
    <w:p w:rsidR="001215B1" w:rsidRDefault="001215B1" w:rsidP="002A0C9A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</w:t>
      </w:r>
      <w:r w:rsidR="002A0C9A" w:rsidRPr="002A0C9A">
        <w:rPr>
          <w:rFonts w:hint="eastAsia"/>
          <w:color w:val="000000"/>
        </w:rPr>
        <w:t>台地為斷頭河，因陸地相對抬升而消失或細小短淺；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丙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古基隆河為改向河，因流量增加，易產生峽谷、河階；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丁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石門以上</w:t>
      </w:r>
    </w:p>
    <w:p w:rsidR="001215B1" w:rsidRDefault="001215B1" w:rsidP="002A0C9A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</w:t>
      </w:r>
      <w:r w:rsidR="002A0C9A" w:rsidRPr="002A0C9A">
        <w:rPr>
          <w:rFonts w:hint="eastAsia"/>
          <w:color w:val="000000"/>
        </w:rPr>
        <w:t>的古大漢溪為改向河，因侵蝕基準下移，易產生峽谷、河階；</w:t>
      </w:r>
      <w:r w:rsidR="002A0C9A" w:rsidRPr="002A0C9A">
        <w:rPr>
          <w:color w:val="000000"/>
        </w:rPr>
        <w:t>(</w:t>
      </w:r>
      <w:r w:rsidR="002A0C9A" w:rsidRPr="002A0C9A">
        <w:rPr>
          <w:rFonts w:hint="eastAsia"/>
          <w:color w:val="000000"/>
        </w:rPr>
        <w:t>戊</w:t>
      </w:r>
      <w:r w:rsidR="002A0C9A" w:rsidRPr="002A0C9A">
        <w:rPr>
          <w:color w:val="000000"/>
        </w:rPr>
        <w:t>)</w:t>
      </w:r>
      <w:r w:rsidR="002A0C9A" w:rsidRPr="002A0C9A">
        <w:rPr>
          <w:rFonts w:hint="eastAsia"/>
          <w:color w:val="000000"/>
        </w:rPr>
        <w:t>古大漢溪與古基隆河均為高位河。</w:t>
      </w:r>
      <w:r w:rsidR="002A0C9A" w:rsidRPr="002A0C9A">
        <w:rPr>
          <w:color w:val="000000"/>
        </w:rPr>
        <w:t xml:space="preserve">  (A)</w:t>
      </w:r>
      <w:r w:rsidR="002A0C9A" w:rsidRPr="002A0C9A">
        <w:rPr>
          <w:rFonts w:hint="eastAsia"/>
          <w:color w:val="000000"/>
        </w:rPr>
        <w:t xml:space="preserve">甲丙　</w:t>
      </w:r>
      <w:r w:rsidR="002A0C9A" w:rsidRPr="002A0C9A">
        <w:rPr>
          <w:color w:val="000000"/>
        </w:rPr>
        <w:t>(B)</w:t>
      </w:r>
      <w:r w:rsidR="002A0C9A" w:rsidRPr="002A0C9A">
        <w:rPr>
          <w:rFonts w:hint="eastAsia"/>
          <w:color w:val="000000"/>
        </w:rPr>
        <w:t xml:space="preserve">乙丁戊　</w:t>
      </w:r>
      <w:r w:rsidR="002A0C9A" w:rsidRPr="002A0C9A">
        <w:rPr>
          <w:color w:val="000000"/>
        </w:rPr>
        <w:t>(C)</w:t>
      </w:r>
    </w:p>
    <w:p w:rsidR="002A0C9A" w:rsidRDefault="001215B1" w:rsidP="002A0C9A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</w:t>
      </w:r>
      <w:r w:rsidR="002A0C9A" w:rsidRPr="002A0C9A">
        <w:rPr>
          <w:rFonts w:hint="eastAsia"/>
          <w:color w:val="000000"/>
        </w:rPr>
        <w:t xml:space="preserve">乙丙丁　</w:t>
      </w:r>
      <w:r w:rsidR="002A0C9A" w:rsidRPr="002A0C9A">
        <w:rPr>
          <w:color w:val="000000"/>
        </w:rPr>
        <w:t>(D)</w:t>
      </w:r>
      <w:r w:rsidR="002A0C9A" w:rsidRPr="002A0C9A">
        <w:rPr>
          <w:rFonts w:hint="eastAsia"/>
          <w:color w:val="000000"/>
        </w:rPr>
        <w:t>甲乙丙丁戊。</w:t>
      </w:r>
    </w:p>
    <w:tbl>
      <w:tblPr>
        <w:tblStyle w:val="a7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4"/>
        <w:gridCol w:w="567"/>
        <w:gridCol w:w="3722"/>
        <w:gridCol w:w="80"/>
      </w:tblGrid>
      <w:tr w:rsidR="001215B1" w:rsidTr="00AC7505">
        <w:tc>
          <w:tcPr>
            <w:tcW w:w="9164" w:type="dxa"/>
          </w:tcPr>
          <w:p w:rsidR="00AC7505" w:rsidRDefault="001215B1" w:rsidP="001215B1">
            <w:pPr>
              <w:tabs>
                <w:tab w:val="left" w:pos="119"/>
              </w:tabs>
              <w:ind w:left="119" w:hanging="119"/>
              <w:rPr>
                <w:rFonts w:hint="eastAsia"/>
                <w:color w:val="000000"/>
              </w:rPr>
            </w:pPr>
            <w:r>
              <w:rPr>
                <w:rFonts w:ascii="新細明體" w:eastAsia="新細明體" w:hAnsi="新細明體" w:cs="Arial" w:hint="eastAsia"/>
                <w:color w:val="000000"/>
              </w:rPr>
              <w:t>(七)右</w:t>
            </w:r>
            <w:r w:rsidRPr="001215B1">
              <w:rPr>
                <w:rFonts w:hint="eastAsia"/>
                <w:color w:val="000000"/>
              </w:rPr>
              <w:t>圖為臺灣東北角的海陸分布示意圖。在這裡，壯麗雄奇的海岸地形處處可見，海岬、灣澳、</w:t>
            </w:r>
          </w:p>
          <w:p w:rsidR="00AC7505" w:rsidRDefault="00AC7505" w:rsidP="001215B1">
            <w:pPr>
              <w:tabs>
                <w:tab w:val="left" w:pos="119"/>
              </w:tabs>
              <w:ind w:left="119" w:hanging="11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  <w:r w:rsidR="001215B1" w:rsidRPr="001215B1">
              <w:rPr>
                <w:rFonts w:hint="eastAsia"/>
                <w:color w:val="000000"/>
              </w:rPr>
              <w:t>沙灘、島礁、海蝕平台散布海濱，成為上天匠心獨具的禮物。請問：</w:t>
            </w:r>
            <w:r w:rsidR="001215B1" w:rsidRPr="001215B1">
              <w:rPr>
                <w:color w:val="000000"/>
              </w:rPr>
              <w:br/>
            </w:r>
            <w:r w:rsidR="001215B1" w:rsidRPr="001215B1">
              <w:rPr>
                <w:rFonts w:hint="eastAsia"/>
                <w:color w:val="000000"/>
              </w:rPr>
              <w:t>（　　　）</w:t>
            </w:r>
            <w:r w:rsidR="001215B1" w:rsidRPr="001215B1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47</w:t>
            </w:r>
            <w:r w:rsidR="001215B1" w:rsidRPr="001215B1">
              <w:rPr>
                <w:color w:val="000000"/>
              </w:rPr>
              <w:t>)</w:t>
            </w:r>
            <w:r w:rsidR="001215B1" w:rsidRPr="001215B1">
              <w:rPr>
                <w:rFonts w:hint="eastAsia"/>
                <w:color w:val="000000"/>
              </w:rPr>
              <w:t>在這種地理環境中，人們常選擇避風、地勢較低的地形居住，請問，圖中哪些</w:t>
            </w:r>
          </w:p>
          <w:p w:rsidR="00AC7505" w:rsidRDefault="00AC7505" w:rsidP="001215B1">
            <w:pPr>
              <w:tabs>
                <w:tab w:val="left" w:pos="119"/>
              </w:tabs>
              <w:ind w:left="119" w:hanging="11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</w:t>
            </w:r>
            <w:r w:rsidR="001215B1" w:rsidRPr="001215B1">
              <w:rPr>
                <w:rFonts w:hint="eastAsia"/>
                <w:color w:val="000000"/>
              </w:rPr>
              <w:t>地名很可能為聚落發生的地點：</w:t>
            </w:r>
            <w:r w:rsidR="001215B1" w:rsidRPr="001215B1">
              <w:rPr>
                <w:color w:val="000000"/>
              </w:rPr>
              <w:t>(</w:t>
            </w:r>
            <w:r w:rsidR="001215B1" w:rsidRPr="001215B1">
              <w:rPr>
                <w:rFonts w:hint="eastAsia"/>
                <w:color w:val="000000"/>
              </w:rPr>
              <w:t>甲</w:t>
            </w:r>
            <w:r w:rsidR="001215B1" w:rsidRPr="001215B1">
              <w:rPr>
                <w:color w:val="000000"/>
              </w:rPr>
              <w:t>)</w:t>
            </w:r>
            <w:r w:rsidR="001215B1" w:rsidRPr="001215B1">
              <w:rPr>
                <w:rFonts w:hint="eastAsia"/>
                <w:color w:val="000000"/>
              </w:rPr>
              <w:t>鼻頭角；</w:t>
            </w:r>
            <w:r w:rsidR="001215B1" w:rsidRPr="001215B1">
              <w:rPr>
                <w:color w:val="000000"/>
              </w:rPr>
              <w:t>(</w:t>
            </w:r>
            <w:r w:rsidR="001215B1" w:rsidRPr="001215B1">
              <w:rPr>
                <w:rFonts w:hint="eastAsia"/>
                <w:color w:val="000000"/>
              </w:rPr>
              <w:t>乙</w:t>
            </w:r>
            <w:r w:rsidR="001215B1" w:rsidRPr="001215B1">
              <w:rPr>
                <w:color w:val="000000"/>
              </w:rPr>
              <w:t>)</w:t>
            </w:r>
            <w:r w:rsidR="001215B1" w:rsidRPr="001215B1">
              <w:rPr>
                <w:rFonts w:hint="eastAsia"/>
                <w:color w:val="000000"/>
              </w:rPr>
              <w:t>龍洞岬；</w:t>
            </w:r>
            <w:r w:rsidR="001215B1" w:rsidRPr="001215B1">
              <w:rPr>
                <w:color w:val="000000"/>
              </w:rPr>
              <w:t>(</w:t>
            </w:r>
            <w:r w:rsidR="001215B1" w:rsidRPr="001215B1">
              <w:rPr>
                <w:rFonts w:hint="eastAsia"/>
                <w:color w:val="000000"/>
              </w:rPr>
              <w:t>丙</w:t>
            </w:r>
            <w:r w:rsidR="001215B1" w:rsidRPr="001215B1">
              <w:rPr>
                <w:color w:val="000000"/>
              </w:rPr>
              <w:t>)</w:t>
            </w:r>
            <w:r w:rsidR="001215B1" w:rsidRPr="001215B1">
              <w:rPr>
                <w:rFonts w:hint="eastAsia"/>
                <w:color w:val="000000"/>
              </w:rPr>
              <w:t>澳底；</w:t>
            </w:r>
            <w:r w:rsidR="001215B1" w:rsidRPr="001215B1">
              <w:rPr>
                <w:color w:val="000000"/>
              </w:rPr>
              <w:t>(</w:t>
            </w:r>
            <w:r w:rsidR="001215B1" w:rsidRPr="001215B1">
              <w:rPr>
                <w:rFonts w:hint="eastAsia"/>
                <w:color w:val="000000"/>
              </w:rPr>
              <w:t>丁</w:t>
            </w:r>
            <w:r w:rsidR="001215B1" w:rsidRPr="001215B1">
              <w:rPr>
                <w:color w:val="000000"/>
              </w:rPr>
              <w:t>)</w:t>
            </w:r>
            <w:r w:rsidR="001215B1" w:rsidRPr="001215B1">
              <w:rPr>
                <w:rFonts w:hint="eastAsia"/>
                <w:color w:val="000000"/>
              </w:rPr>
              <w:t>卯澳；</w:t>
            </w:r>
          </w:p>
          <w:p w:rsidR="00AC7505" w:rsidRDefault="00AC7505" w:rsidP="001215B1">
            <w:pPr>
              <w:tabs>
                <w:tab w:val="left" w:pos="119"/>
              </w:tabs>
              <w:ind w:left="119" w:hanging="11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</w:t>
            </w:r>
            <w:r w:rsidR="001215B1" w:rsidRPr="001215B1">
              <w:rPr>
                <w:color w:val="000000"/>
              </w:rPr>
              <w:t>(</w:t>
            </w:r>
            <w:r w:rsidR="001215B1" w:rsidRPr="001215B1">
              <w:rPr>
                <w:rFonts w:hint="eastAsia"/>
                <w:color w:val="000000"/>
              </w:rPr>
              <w:t>戊</w:t>
            </w:r>
            <w:r w:rsidR="001215B1" w:rsidRPr="001215B1">
              <w:rPr>
                <w:color w:val="000000"/>
              </w:rPr>
              <w:t>)</w:t>
            </w:r>
            <w:r w:rsidR="001215B1" w:rsidRPr="001215B1">
              <w:rPr>
                <w:rFonts w:hint="eastAsia"/>
                <w:color w:val="000000"/>
              </w:rPr>
              <w:t xml:space="preserve">三貂角。　</w:t>
            </w:r>
            <w:r w:rsidR="001215B1" w:rsidRPr="001215B1">
              <w:rPr>
                <w:color w:val="000000"/>
              </w:rPr>
              <w:t>(A)</w:t>
            </w:r>
            <w:r w:rsidR="001215B1" w:rsidRPr="001215B1">
              <w:rPr>
                <w:rFonts w:hint="eastAsia"/>
                <w:color w:val="000000"/>
              </w:rPr>
              <w:t xml:space="preserve">甲乙　</w:t>
            </w:r>
            <w:r w:rsidR="001215B1" w:rsidRPr="001215B1">
              <w:rPr>
                <w:color w:val="000000"/>
              </w:rPr>
              <w:t>(B)</w:t>
            </w:r>
            <w:r w:rsidR="001215B1" w:rsidRPr="001215B1">
              <w:rPr>
                <w:rFonts w:hint="eastAsia"/>
                <w:color w:val="000000"/>
              </w:rPr>
              <w:t xml:space="preserve">甲戊　</w:t>
            </w:r>
            <w:r w:rsidR="001215B1" w:rsidRPr="001215B1">
              <w:rPr>
                <w:color w:val="000000"/>
              </w:rPr>
              <w:t>(C)</w:t>
            </w:r>
            <w:r w:rsidR="001215B1" w:rsidRPr="001215B1">
              <w:rPr>
                <w:rFonts w:hint="eastAsia"/>
                <w:color w:val="000000"/>
              </w:rPr>
              <w:t xml:space="preserve">乙丙　</w:t>
            </w:r>
            <w:r w:rsidR="001215B1" w:rsidRPr="001215B1">
              <w:rPr>
                <w:color w:val="000000"/>
              </w:rPr>
              <w:t>(D)</w:t>
            </w:r>
            <w:r w:rsidR="001215B1" w:rsidRPr="001215B1">
              <w:rPr>
                <w:rFonts w:hint="eastAsia"/>
                <w:color w:val="000000"/>
              </w:rPr>
              <w:t>丙丁。</w:t>
            </w:r>
            <w:r w:rsidR="001215B1" w:rsidRPr="001215B1">
              <w:rPr>
                <w:color w:val="000000"/>
              </w:rPr>
              <w:br/>
            </w:r>
            <w:r w:rsidR="001215B1" w:rsidRPr="001215B1">
              <w:rPr>
                <w:rFonts w:hint="eastAsia"/>
                <w:color w:val="000000"/>
              </w:rPr>
              <w:t>（　　　）</w:t>
            </w:r>
            <w:r w:rsidR="001215B1" w:rsidRPr="001215B1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48</w:t>
            </w:r>
            <w:r w:rsidR="001215B1" w:rsidRPr="001215B1">
              <w:rPr>
                <w:color w:val="000000"/>
              </w:rPr>
              <w:t>)</w:t>
            </w:r>
            <w:r w:rsidR="001215B1" w:rsidRPr="001215B1">
              <w:rPr>
                <w:rFonts w:hint="eastAsia"/>
                <w:color w:val="000000"/>
              </w:rPr>
              <w:t>自</w:t>
            </w:r>
            <w:r w:rsidR="001215B1" w:rsidRPr="001215B1">
              <w:rPr>
                <w:color w:val="000000"/>
              </w:rPr>
              <w:t>1999</w:t>
            </w:r>
            <w:r w:rsidR="001215B1" w:rsidRPr="001215B1">
              <w:rPr>
                <w:rFonts w:hint="eastAsia"/>
                <w:color w:val="000000"/>
              </w:rPr>
              <w:t>年於澳底興建核四廠重建碼頭開始，其南側的福隆海水浴場便面臨年年</w:t>
            </w:r>
          </w:p>
          <w:p w:rsidR="00AC7505" w:rsidRDefault="00AC7505" w:rsidP="001215B1">
            <w:pPr>
              <w:tabs>
                <w:tab w:val="left" w:pos="119"/>
              </w:tabs>
              <w:ind w:left="119" w:hanging="11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</w:t>
            </w:r>
            <w:r w:rsidR="001215B1" w:rsidRPr="001215B1">
              <w:rPr>
                <w:rFonts w:hint="eastAsia"/>
                <w:color w:val="000000"/>
              </w:rPr>
              <w:t>沙灘流失、海岸退縮的問題，甚至一年一度在此舉辦的海洋音樂祭，其沙灘沙源</w:t>
            </w:r>
          </w:p>
          <w:p w:rsidR="00AC7505" w:rsidRDefault="00AC7505" w:rsidP="001215B1">
            <w:pPr>
              <w:tabs>
                <w:tab w:val="left" w:pos="119"/>
              </w:tabs>
              <w:ind w:left="119" w:hanging="11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</w:t>
            </w:r>
            <w:r w:rsidR="001215B1" w:rsidRPr="001215B1">
              <w:rPr>
                <w:rFonts w:hint="eastAsia"/>
                <w:color w:val="000000"/>
              </w:rPr>
              <w:t>已需利用卡車自他處載來填補。這種海岸地形變遷，與哪一種作用關係最密切？</w:t>
            </w:r>
          </w:p>
          <w:p w:rsidR="001215B1" w:rsidRDefault="00AC7505" w:rsidP="00AC7505">
            <w:pPr>
              <w:tabs>
                <w:tab w:val="left" w:pos="119"/>
              </w:tabs>
              <w:ind w:left="119" w:hanging="11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</w:t>
            </w:r>
            <w:r w:rsidR="001215B1" w:rsidRPr="001215B1">
              <w:rPr>
                <w:rFonts w:hint="eastAsia"/>
                <w:color w:val="000000"/>
              </w:rPr>
              <w:t xml:space="preserve">　</w:t>
            </w:r>
            <w:r w:rsidR="001215B1" w:rsidRPr="001215B1">
              <w:rPr>
                <w:color w:val="000000"/>
              </w:rPr>
              <w:t>(A)</w:t>
            </w:r>
            <w:r w:rsidR="001215B1" w:rsidRPr="001215B1">
              <w:rPr>
                <w:rFonts w:hint="eastAsia"/>
                <w:color w:val="000000"/>
              </w:rPr>
              <w:t xml:space="preserve">土壤液化　</w:t>
            </w:r>
            <w:r w:rsidR="001215B1" w:rsidRPr="001215B1">
              <w:rPr>
                <w:color w:val="000000"/>
              </w:rPr>
              <w:t>(B)</w:t>
            </w:r>
            <w:r w:rsidR="001215B1" w:rsidRPr="001215B1">
              <w:rPr>
                <w:rFonts w:hint="eastAsia"/>
                <w:color w:val="000000"/>
              </w:rPr>
              <w:t xml:space="preserve">地層下陷　</w:t>
            </w:r>
            <w:r w:rsidR="001215B1" w:rsidRPr="001215B1">
              <w:rPr>
                <w:color w:val="000000"/>
              </w:rPr>
              <w:t>(C)</w:t>
            </w:r>
            <w:r w:rsidR="001215B1" w:rsidRPr="001215B1">
              <w:rPr>
                <w:rFonts w:hint="eastAsia"/>
                <w:color w:val="000000"/>
              </w:rPr>
              <w:t xml:space="preserve">回春作用　</w:t>
            </w:r>
            <w:r w:rsidR="001215B1" w:rsidRPr="001215B1">
              <w:rPr>
                <w:color w:val="000000"/>
              </w:rPr>
              <w:t>(D)</w:t>
            </w:r>
            <w:r w:rsidR="001215B1" w:rsidRPr="001215B1">
              <w:rPr>
                <w:rFonts w:hint="eastAsia"/>
                <w:color w:val="000000"/>
              </w:rPr>
              <w:t>突堤效應。</w:t>
            </w:r>
          </w:p>
        </w:tc>
        <w:tc>
          <w:tcPr>
            <w:tcW w:w="4369" w:type="dxa"/>
            <w:gridSpan w:val="3"/>
          </w:tcPr>
          <w:p w:rsidR="001215B1" w:rsidRDefault="001215B1" w:rsidP="001215B1">
            <w:pPr>
              <w:tabs>
                <w:tab w:val="left" w:pos="119"/>
              </w:tabs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586104" cy="1971675"/>
                  <wp:effectExtent l="19050" t="0" r="4696" b="0"/>
                  <wp:docPr id="112" name="圖片 112" descr="11-1-4-題-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11-1-4-題-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104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505" w:rsidTr="006A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9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505" w:rsidRDefault="00AC7505" w:rsidP="00AC7505">
            <w:pPr>
              <w:tabs>
                <w:tab w:val="left" w:pos="119"/>
              </w:tabs>
              <w:ind w:left="119" w:hanging="119"/>
              <w:rPr>
                <w:rFonts w:hint="eastAsia"/>
                <w:color w:val="000000"/>
              </w:rPr>
            </w:pPr>
            <w:r>
              <w:rPr>
                <w:rFonts w:ascii="新細明體" w:eastAsia="新細明體" w:hAnsi="新細明體" w:cs="Arial" w:hint="eastAsia"/>
                <w:color w:val="000000"/>
              </w:rPr>
              <w:t>(八)右</w:t>
            </w:r>
            <w:r w:rsidRPr="002A0C9A">
              <w:rPr>
                <w:rFonts w:hint="eastAsia"/>
                <w:color w:val="000000"/>
              </w:rPr>
              <w:t>圖為不同類型海岸地形的示意圖，請問：</w:t>
            </w:r>
            <w:r w:rsidRPr="002A0C9A">
              <w:rPr>
                <w:color w:val="000000"/>
              </w:rPr>
              <w:br/>
            </w:r>
            <w:r w:rsidRPr="002A0C9A">
              <w:rPr>
                <w:rFonts w:hint="eastAsia"/>
                <w:color w:val="000000"/>
              </w:rPr>
              <w:t>（　　　）</w:t>
            </w:r>
            <w:r w:rsidRPr="002A0C9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49</w:t>
            </w:r>
            <w:r w:rsidRPr="002A0C9A">
              <w:rPr>
                <w:color w:val="000000"/>
              </w:rPr>
              <w:t>)</w:t>
            </w:r>
            <w:r w:rsidRPr="002A0C9A">
              <w:rPr>
                <w:rFonts w:hint="eastAsia"/>
                <w:color w:val="000000"/>
              </w:rPr>
              <w:t xml:space="preserve">由圖中的地形特徵研判，丁地應屬於何種類型的島嶼？　</w:t>
            </w:r>
            <w:r w:rsidRPr="002A0C9A">
              <w:rPr>
                <w:color w:val="000000"/>
              </w:rPr>
              <w:t>(A)</w:t>
            </w:r>
            <w:r w:rsidRPr="002A0C9A">
              <w:rPr>
                <w:rFonts w:hint="eastAsia"/>
                <w:color w:val="000000"/>
              </w:rPr>
              <w:t xml:space="preserve">大陸島　</w:t>
            </w:r>
            <w:r w:rsidRPr="002A0C9A">
              <w:rPr>
                <w:color w:val="000000"/>
              </w:rPr>
              <w:t>(B)</w:t>
            </w:r>
            <w:r w:rsidRPr="002A0C9A">
              <w:rPr>
                <w:rFonts w:hint="eastAsia"/>
                <w:color w:val="000000"/>
              </w:rPr>
              <w:t xml:space="preserve">沙洲島　</w:t>
            </w:r>
            <w:r w:rsidRPr="002A0C9A">
              <w:rPr>
                <w:color w:val="000000"/>
              </w:rPr>
              <w:t>(C)</w:t>
            </w:r>
          </w:p>
          <w:p w:rsidR="00AC7505" w:rsidRDefault="00AC7505" w:rsidP="00AC7505">
            <w:pPr>
              <w:tabs>
                <w:tab w:val="left" w:pos="119"/>
              </w:tabs>
              <w:ind w:left="119" w:hanging="11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</w:t>
            </w:r>
            <w:r w:rsidRPr="002A0C9A">
              <w:rPr>
                <w:rFonts w:hint="eastAsia"/>
                <w:color w:val="000000"/>
              </w:rPr>
              <w:t xml:space="preserve">火山島　</w:t>
            </w:r>
            <w:r w:rsidRPr="002A0C9A">
              <w:rPr>
                <w:color w:val="000000"/>
              </w:rPr>
              <w:t>(D)</w:t>
            </w:r>
            <w:r w:rsidRPr="002A0C9A">
              <w:rPr>
                <w:rFonts w:hint="eastAsia"/>
                <w:color w:val="000000"/>
              </w:rPr>
              <w:t>環礁。</w:t>
            </w:r>
            <w:r w:rsidRPr="002A0C9A">
              <w:rPr>
                <w:color w:val="000000"/>
              </w:rPr>
              <w:br/>
            </w:r>
            <w:r w:rsidRPr="002A0C9A">
              <w:rPr>
                <w:rFonts w:hint="eastAsia"/>
                <w:color w:val="000000"/>
              </w:rPr>
              <w:t>（　　　）</w:t>
            </w:r>
            <w:r w:rsidRPr="002A0C9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50</w:t>
            </w:r>
            <w:r w:rsidRPr="002A0C9A">
              <w:rPr>
                <w:color w:val="000000"/>
              </w:rPr>
              <w:t>)</w:t>
            </w:r>
            <w:r w:rsidRPr="002A0C9A">
              <w:rPr>
                <w:rFonts w:hint="eastAsia"/>
                <w:color w:val="000000"/>
              </w:rPr>
              <w:t xml:space="preserve">圖中哪一個地點最有可能成為海岸衛哨的國防要地？　</w:t>
            </w:r>
            <w:r w:rsidRPr="002A0C9A">
              <w:rPr>
                <w:color w:val="000000"/>
              </w:rPr>
              <w:t>(A)</w:t>
            </w:r>
            <w:r w:rsidRPr="002A0C9A">
              <w:rPr>
                <w:rFonts w:hint="eastAsia"/>
                <w:color w:val="000000"/>
              </w:rPr>
              <w:t xml:space="preserve">甲　</w:t>
            </w:r>
            <w:r w:rsidRPr="002A0C9A">
              <w:rPr>
                <w:color w:val="000000"/>
              </w:rPr>
              <w:t>(B)</w:t>
            </w:r>
            <w:r w:rsidRPr="002A0C9A">
              <w:rPr>
                <w:rFonts w:hint="eastAsia"/>
                <w:color w:val="000000"/>
              </w:rPr>
              <w:t xml:space="preserve">乙　</w:t>
            </w:r>
            <w:r w:rsidRPr="002A0C9A">
              <w:rPr>
                <w:color w:val="000000"/>
              </w:rPr>
              <w:t>(C)</w:t>
            </w:r>
            <w:r w:rsidRPr="002A0C9A">
              <w:rPr>
                <w:rFonts w:hint="eastAsia"/>
                <w:color w:val="000000"/>
              </w:rPr>
              <w:t xml:space="preserve">丙　</w:t>
            </w:r>
            <w:r w:rsidRPr="002A0C9A">
              <w:rPr>
                <w:color w:val="000000"/>
              </w:rPr>
              <w:t>(D)</w:t>
            </w:r>
            <w:r w:rsidRPr="002A0C9A">
              <w:rPr>
                <w:rFonts w:hint="eastAsia"/>
                <w:color w:val="000000"/>
              </w:rPr>
              <w:t>戊。</w:t>
            </w:r>
          </w:p>
          <w:p w:rsidR="00AC7505" w:rsidRDefault="00AC7505" w:rsidP="002A0C9A">
            <w:pPr>
              <w:tabs>
                <w:tab w:val="left" w:pos="119"/>
              </w:tabs>
              <w:rPr>
                <w:rFonts w:hint="eastAsia"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C7505" w:rsidRDefault="00AC7505" w:rsidP="002A0C9A">
            <w:pPr>
              <w:tabs>
                <w:tab w:val="left" w:pos="119"/>
              </w:tabs>
              <w:rPr>
                <w:rFonts w:hint="eastAsia"/>
                <w:color w:val="000000"/>
              </w:rPr>
            </w:pPr>
            <w:r w:rsidRPr="00AC7505">
              <w:rPr>
                <w:color w:val="000000"/>
              </w:rPr>
              <w:drawing>
                <wp:inline distT="0" distB="0" distL="0" distR="0">
                  <wp:extent cx="2157413" cy="1314450"/>
                  <wp:effectExtent l="19050" t="0" r="0" b="0"/>
                  <wp:docPr id="3" name="圖片 31" descr="彭1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彭1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13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505" w:rsidTr="006A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9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A5B" w:rsidRDefault="00AC7505" w:rsidP="00AC7505">
            <w:pPr>
              <w:tabs>
                <w:tab w:val="left" w:pos="119"/>
              </w:tabs>
              <w:ind w:left="119" w:hanging="119"/>
              <w:rPr>
                <w:rFonts w:hint="eastAsia"/>
                <w:color w:val="000000"/>
              </w:rPr>
            </w:pPr>
            <w:r>
              <w:rPr>
                <w:rFonts w:ascii="新細明體" w:eastAsia="新細明體" w:hAnsi="新細明體" w:cs="Arial" w:hint="eastAsia"/>
                <w:color w:val="000000"/>
              </w:rPr>
              <w:t>(九)</w:t>
            </w:r>
            <w:r w:rsidRPr="002A0C9A">
              <w:rPr>
                <w:rFonts w:hint="eastAsia"/>
                <w:color w:val="000000"/>
              </w:rPr>
              <w:t>風化作用與氣候因子的關係極為密切，下圖為四個地點的年均溫與年降雨量的散布圖，請問：</w:t>
            </w:r>
            <w:r w:rsidRPr="002A0C9A">
              <w:rPr>
                <w:color w:val="000000"/>
              </w:rPr>
              <w:br/>
            </w:r>
            <w:r w:rsidRPr="002A0C9A">
              <w:rPr>
                <w:rFonts w:hint="eastAsia"/>
                <w:color w:val="000000"/>
              </w:rPr>
              <w:t>（　　　）</w:t>
            </w:r>
            <w:r w:rsidRPr="002A0C9A">
              <w:rPr>
                <w:color w:val="000000"/>
              </w:rPr>
              <w:t>(</w:t>
            </w:r>
            <w:r w:rsidR="006A6A5B">
              <w:rPr>
                <w:rFonts w:hint="eastAsia"/>
                <w:color w:val="000000"/>
              </w:rPr>
              <w:t>5</w:t>
            </w:r>
            <w:r w:rsidRPr="002A0C9A">
              <w:rPr>
                <w:color w:val="000000"/>
              </w:rPr>
              <w:t>1)</w:t>
            </w:r>
            <w:r w:rsidRPr="002A0C9A">
              <w:rPr>
                <w:rFonts w:hint="eastAsia"/>
                <w:color w:val="000000"/>
              </w:rPr>
              <w:t xml:space="preserve">哪一個地點的化學風化作用最為強烈？　</w:t>
            </w:r>
            <w:r w:rsidRPr="002A0C9A">
              <w:rPr>
                <w:color w:val="000000"/>
              </w:rPr>
              <w:t>(A)</w:t>
            </w:r>
            <w:r w:rsidRPr="002A0C9A">
              <w:rPr>
                <w:rFonts w:hint="eastAsia"/>
                <w:color w:val="000000"/>
              </w:rPr>
              <w:t xml:space="preserve">甲　</w:t>
            </w:r>
            <w:r w:rsidRPr="002A0C9A">
              <w:rPr>
                <w:color w:val="000000"/>
              </w:rPr>
              <w:t>(B)</w:t>
            </w:r>
            <w:r w:rsidRPr="002A0C9A">
              <w:rPr>
                <w:rFonts w:hint="eastAsia"/>
                <w:color w:val="000000"/>
              </w:rPr>
              <w:t xml:space="preserve">乙　</w:t>
            </w:r>
            <w:r w:rsidRPr="002A0C9A">
              <w:rPr>
                <w:color w:val="000000"/>
              </w:rPr>
              <w:t>(C)</w:t>
            </w:r>
            <w:r w:rsidRPr="002A0C9A">
              <w:rPr>
                <w:rFonts w:hint="eastAsia"/>
                <w:color w:val="000000"/>
              </w:rPr>
              <w:t xml:space="preserve">丙　</w:t>
            </w:r>
            <w:r w:rsidRPr="002A0C9A">
              <w:rPr>
                <w:color w:val="000000"/>
              </w:rPr>
              <w:t>(D)</w:t>
            </w:r>
            <w:r w:rsidRPr="002A0C9A">
              <w:rPr>
                <w:rFonts w:hint="eastAsia"/>
                <w:color w:val="000000"/>
              </w:rPr>
              <w:t>丁。</w:t>
            </w:r>
            <w:r w:rsidRPr="002A0C9A">
              <w:rPr>
                <w:color w:val="000000"/>
              </w:rPr>
              <w:br/>
            </w:r>
            <w:r w:rsidRPr="002A0C9A">
              <w:rPr>
                <w:rFonts w:hint="eastAsia"/>
                <w:color w:val="000000"/>
              </w:rPr>
              <w:t>（　　　）</w:t>
            </w:r>
            <w:r w:rsidRPr="002A0C9A">
              <w:rPr>
                <w:color w:val="000000"/>
              </w:rPr>
              <w:t>(</w:t>
            </w:r>
            <w:r w:rsidR="006A6A5B">
              <w:rPr>
                <w:rFonts w:hint="eastAsia"/>
                <w:color w:val="000000"/>
              </w:rPr>
              <w:t>5</w:t>
            </w:r>
            <w:r w:rsidRPr="002A0C9A">
              <w:rPr>
                <w:color w:val="000000"/>
              </w:rPr>
              <w:t>2)</w:t>
            </w:r>
            <w:r w:rsidRPr="002A0C9A">
              <w:rPr>
                <w:rFonts w:hint="eastAsia"/>
                <w:color w:val="000000"/>
              </w:rPr>
              <w:t xml:space="preserve">乙地的地形景觀為遍地大小礫石，其成因較符合下列何種描述？　</w:t>
            </w:r>
            <w:r w:rsidRPr="002A0C9A">
              <w:rPr>
                <w:color w:val="000000"/>
              </w:rPr>
              <w:t>(A)</w:t>
            </w:r>
            <w:r w:rsidRPr="002A0C9A">
              <w:rPr>
                <w:rFonts w:hint="eastAsia"/>
                <w:color w:val="000000"/>
              </w:rPr>
              <w:t>化學風化作用盛</w:t>
            </w:r>
          </w:p>
          <w:p w:rsidR="006A6A5B" w:rsidRDefault="006A6A5B" w:rsidP="00AC7505">
            <w:pPr>
              <w:tabs>
                <w:tab w:val="left" w:pos="119"/>
              </w:tabs>
              <w:ind w:left="119" w:hanging="11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</w:t>
            </w:r>
            <w:r w:rsidR="00AC7505" w:rsidRPr="002A0C9A">
              <w:rPr>
                <w:rFonts w:hint="eastAsia"/>
                <w:color w:val="000000"/>
              </w:rPr>
              <w:t xml:space="preserve">行　</w:t>
            </w:r>
            <w:r w:rsidR="00AC7505" w:rsidRPr="002A0C9A">
              <w:rPr>
                <w:color w:val="000000"/>
              </w:rPr>
              <w:t>(B)</w:t>
            </w:r>
            <w:r w:rsidR="00AC7505" w:rsidRPr="002A0C9A">
              <w:rPr>
                <w:rFonts w:hint="eastAsia"/>
                <w:color w:val="000000"/>
              </w:rPr>
              <w:t xml:space="preserve">溫度的變化是重要的影響因素　</w:t>
            </w:r>
            <w:r w:rsidR="00AC7505" w:rsidRPr="002A0C9A">
              <w:rPr>
                <w:color w:val="000000"/>
              </w:rPr>
              <w:t>(C)</w:t>
            </w:r>
            <w:r w:rsidR="00AC7505" w:rsidRPr="002A0C9A">
              <w:rPr>
                <w:rFonts w:hint="eastAsia"/>
                <w:color w:val="000000"/>
              </w:rPr>
              <w:t xml:space="preserve">崩壞作用具有重要的影響力　</w:t>
            </w:r>
            <w:r w:rsidR="00AC7505" w:rsidRPr="002A0C9A">
              <w:rPr>
                <w:color w:val="000000"/>
              </w:rPr>
              <w:t>(D)</w:t>
            </w:r>
            <w:r w:rsidR="00AC7505" w:rsidRPr="002A0C9A">
              <w:rPr>
                <w:rFonts w:hint="eastAsia"/>
                <w:color w:val="000000"/>
              </w:rPr>
              <w:t>生物作用</w:t>
            </w:r>
          </w:p>
          <w:p w:rsidR="00AC7505" w:rsidRDefault="006A6A5B" w:rsidP="006A6A5B">
            <w:pPr>
              <w:tabs>
                <w:tab w:val="left" w:pos="119"/>
              </w:tabs>
              <w:ind w:left="119" w:hanging="11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</w:t>
            </w:r>
            <w:r w:rsidR="00AC7505" w:rsidRPr="002A0C9A">
              <w:rPr>
                <w:rFonts w:hint="eastAsia"/>
                <w:color w:val="000000"/>
              </w:rPr>
              <w:t>在風化過程中扮演了重要的角色。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C7505" w:rsidRDefault="00AC7505" w:rsidP="002A0C9A">
            <w:pPr>
              <w:tabs>
                <w:tab w:val="left" w:pos="119"/>
              </w:tabs>
              <w:rPr>
                <w:rFonts w:hint="eastAsia"/>
                <w:color w:val="000000"/>
              </w:rPr>
            </w:pPr>
            <w:r w:rsidRPr="00AC7505">
              <w:rPr>
                <w:color w:val="000000"/>
              </w:rPr>
              <w:drawing>
                <wp:inline distT="0" distB="0" distL="0" distR="0">
                  <wp:extent cx="1857375" cy="1295400"/>
                  <wp:effectExtent l="19050" t="0" r="9525" b="0"/>
                  <wp:docPr id="4" name="圖片 32" descr="彭-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彭-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A5B" w:rsidRDefault="006A6A5B" w:rsidP="006A6A5B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</w:t>
      </w:r>
      <w:r w:rsidRPr="002A0C9A">
        <w:rPr>
          <w:rFonts w:hint="eastAsia"/>
          <w:color w:val="000000"/>
        </w:rPr>
        <w:t>（　　　）</w:t>
      </w:r>
      <w:r w:rsidRPr="002A0C9A">
        <w:rPr>
          <w:color w:val="000000"/>
        </w:rPr>
        <w:t>(</w:t>
      </w:r>
      <w:r>
        <w:rPr>
          <w:rFonts w:hint="eastAsia"/>
          <w:color w:val="000000"/>
        </w:rPr>
        <w:t>5</w:t>
      </w:r>
      <w:r w:rsidRPr="002A0C9A">
        <w:rPr>
          <w:color w:val="000000"/>
        </w:rPr>
        <w:t>3)</w:t>
      </w:r>
      <w:r w:rsidRPr="002A0C9A">
        <w:rPr>
          <w:rFonts w:hint="eastAsia"/>
          <w:color w:val="000000"/>
        </w:rPr>
        <w:t>岩溶作用意指由石灰岩層作為主要的風化原料所致，假設圖中的地點皆擁有豐富的石灰岩地質，則哪些地點可能形成石灰岩</w:t>
      </w:r>
    </w:p>
    <w:p w:rsidR="006A6A5B" w:rsidRDefault="006A6A5B" w:rsidP="006A6A5B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</w:t>
      </w:r>
      <w:r w:rsidRPr="002A0C9A">
        <w:rPr>
          <w:rFonts w:hint="eastAsia"/>
          <w:color w:val="000000"/>
        </w:rPr>
        <w:t xml:space="preserve">地形？　</w:t>
      </w:r>
      <w:r w:rsidRPr="002A0C9A">
        <w:rPr>
          <w:color w:val="000000"/>
        </w:rPr>
        <w:t>(A)</w:t>
      </w:r>
      <w:r w:rsidRPr="002A0C9A">
        <w:rPr>
          <w:rFonts w:hint="eastAsia"/>
          <w:color w:val="000000"/>
        </w:rPr>
        <w:t xml:space="preserve">甲乙　</w:t>
      </w:r>
      <w:r w:rsidRPr="002A0C9A">
        <w:rPr>
          <w:color w:val="000000"/>
        </w:rPr>
        <w:t>(B)</w:t>
      </w:r>
      <w:r w:rsidRPr="002A0C9A">
        <w:rPr>
          <w:rFonts w:hint="eastAsia"/>
          <w:color w:val="000000"/>
        </w:rPr>
        <w:t xml:space="preserve">乙丁　</w:t>
      </w:r>
      <w:r w:rsidRPr="002A0C9A">
        <w:rPr>
          <w:color w:val="000000"/>
        </w:rPr>
        <w:t>(C)</w:t>
      </w:r>
      <w:r w:rsidRPr="002A0C9A">
        <w:rPr>
          <w:rFonts w:hint="eastAsia"/>
          <w:color w:val="000000"/>
        </w:rPr>
        <w:t xml:space="preserve">甲丙丁　</w:t>
      </w:r>
      <w:r w:rsidRPr="002A0C9A">
        <w:rPr>
          <w:color w:val="000000"/>
        </w:rPr>
        <w:t>(D)</w:t>
      </w:r>
      <w:r w:rsidRPr="002A0C9A">
        <w:rPr>
          <w:rFonts w:hint="eastAsia"/>
          <w:color w:val="000000"/>
        </w:rPr>
        <w:t>甲乙丙。</w:t>
      </w:r>
    </w:p>
    <w:p w:rsidR="006A6A5B" w:rsidRPr="002A0C9A" w:rsidRDefault="006A6A5B" w:rsidP="006A6A5B">
      <w:pPr>
        <w:tabs>
          <w:tab w:val="left" w:pos="119"/>
        </w:tabs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kern w:val="22"/>
          <w:sz w:val="24"/>
        </w:rPr>
        <w:t>龍騰新命題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Pr="002A0C9A" w:rsidRDefault="002A0C9A" w:rsidP="002A0C9A">
      <w:pPr>
        <w:tabs>
          <w:tab w:val="left" w:pos="119"/>
        </w:tabs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/>
          <w:vanish/>
          <w:color w:val="008000"/>
          <w:sz w:val="24"/>
        </w:rPr>
        <w:t>99</w:t>
      </w:r>
      <w:r w:rsidRPr="002A0C9A">
        <w:rPr>
          <w:rFonts w:eastAsia="新細明體" w:hint="eastAsia"/>
          <w:vanish/>
          <w:color w:val="008000"/>
          <w:sz w:val="24"/>
        </w:rPr>
        <w:t>建國中學期中考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Pr="002A0C9A" w:rsidRDefault="002A0C9A" w:rsidP="002A0C9A">
      <w:pPr>
        <w:tabs>
          <w:tab w:val="left" w:pos="119"/>
        </w:tabs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/>
          <w:vanish/>
          <w:color w:val="008000"/>
          <w:sz w:val="24"/>
        </w:rPr>
        <w:t>95</w:t>
      </w:r>
      <w:r w:rsidRPr="002A0C9A">
        <w:rPr>
          <w:rFonts w:eastAsia="新細明體" w:hint="eastAsia"/>
          <w:vanish/>
          <w:color w:val="008000"/>
          <w:sz w:val="24"/>
        </w:rPr>
        <w:t>北一女中期中考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2A0C9A" w:rsidRPr="002A0C9A" w:rsidRDefault="002A0C9A" w:rsidP="002A0C9A">
      <w:pPr>
        <w:tabs>
          <w:tab w:val="left" w:pos="119"/>
        </w:tabs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2A0C9A">
        <w:rPr>
          <w:rFonts w:ascii="新細明體" w:eastAsia="新細明體" w:hAnsi="新細明體" w:cs="Arial" w:hint="eastAsia"/>
          <w:vanish/>
          <w:color w:val="008000"/>
        </w:rPr>
        <w:t>【</w:t>
      </w:r>
      <w:r w:rsidRPr="002A0C9A">
        <w:rPr>
          <w:rFonts w:eastAsia="新細明體" w:hint="eastAsia"/>
          <w:vanish/>
          <w:color w:val="008000"/>
          <w:kern w:val="22"/>
          <w:sz w:val="24"/>
        </w:rPr>
        <w:t>龍騰新命題</w:t>
      </w:r>
      <w:r w:rsidRPr="002A0C9A">
        <w:rPr>
          <w:rFonts w:ascii="新細明體" w:eastAsia="新細明體" w:hAnsi="新細明體" w:cs="Arial" w:hint="eastAsia"/>
          <w:vanish/>
          <w:color w:val="008000"/>
        </w:rPr>
        <w:t>】</w:t>
      </w:r>
    </w:p>
    <w:sectPr w:rsidR="002A0C9A" w:rsidRPr="002A0C9A" w:rsidSect="002A0C9A">
      <w:footerReference w:type="even" r:id="rId37"/>
      <w:footerReference w:type="default" r:id="rId38"/>
      <w:type w:val="continuous"/>
      <w:pgSz w:w="14570" w:h="20636" w:code="9"/>
      <w:pgMar w:top="567" w:right="567" w:bottom="567" w:left="567" w:header="0" w:footer="510" w:gutter="0"/>
      <w:cols w:sep="1" w:space="425"/>
      <w:docGrid w:type="linesAndChars" w:linePitch="413" w:charSpace="-1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05" w:rsidRDefault="00AC7505">
      <w:r>
        <w:separator/>
      </w:r>
    </w:p>
  </w:endnote>
  <w:endnote w:type="continuationSeparator" w:id="0">
    <w:p w:rsidR="00AC7505" w:rsidRDefault="00AC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05" w:rsidRDefault="00AC75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C7505" w:rsidRDefault="00AC750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05" w:rsidRDefault="00AC7505">
    <w:pPr>
      <w:pStyle w:val="a3"/>
      <w:jc w:val="center"/>
      <w:rPr>
        <w:rFonts w:hint="eastAsia"/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6A6A5B">
      <w:rPr>
        <w:rStyle w:val="a4"/>
        <w:noProof/>
        <w:sz w:val="22"/>
        <w:szCs w:val="22"/>
      </w:rPr>
      <w:t>1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05" w:rsidRDefault="00AC7505">
      <w:r>
        <w:separator/>
      </w:r>
    </w:p>
  </w:footnote>
  <w:footnote w:type="continuationSeparator" w:id="0">
    <w:p w:rsidR="00AC7505" w:rsidRDefault="00AC7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953"/>
    <w:rsid w:val="00052D53"/>
    <w:rsid w:val="001215B1"/>
    <w:rsid w:val="00140096"/>
    <w:rsid w:val="002A0C9A"/>
    <w:rsid w:val="00567026"/>
    <w:rsid w:val="006A6A5B"/>
    <w:rsid w:val="0070556A"/>
    <w:rsid w:val="00AB73B6"/>
    <w:rsid w:val="00AC7505"/>
    <w:rsid w:val="00BF2953"/>
    <w:rsid w:val="00D74131"/>
    <w:rsid w:val="00EB5CE1"/>
    <w:rsid w:val="00F7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table" w:styleId="a7">
    <w:name w:val="Table Grid"/>
    <w:basedOn w:val="a1"/>
    <w:uiPriority w:val="59"/>
    <w:rsid w:val="002A0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7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75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oleObject" Target="embeddings/Microsoft_Office_Word_97_-_2003___1.doc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33</TotalTime>
  <Pages>4</Pages>
  <Words>4275</Words>
  <Characters>1994</Characters>
  <Application>Microsoft Office Word</Application>
  <DocSecurity>0</DocSecurity>
  <Lines>16</Lines>
  <Paragraphs>12</Paragraphs>
  <ScaleCrop>false</ScaleCrop>
  <Company>龍騰文化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2016-03-18T01:33:00Z</dcterms:created>
  <dcterms:modified xsi:type="dcterms:W3CDTF">2016-03-18T02:06:00Z</dcterms:modified>
</cp:coreProperties>
</file>