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58"/>
        <w:gridCol w:w="2835"/>
      </w:tblGrid>
      <w:tr w:rsidR="009A1160" w:rsidTr="009A1160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9A1160" w:rsidRDefault="009A1160" w:rsidP="009A1160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國立關西高中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104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學年度第二學期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第一次段考試題</w:t>
            </w:r>
          </w:p>
          <w:p w:rsidR="009A1160" w:rsidRDefault="009A1160" w:rsidP="009A1160">
            <w:pPr>
              <w:snapToGrid w:val="0"/>
              <w:spacing w:after="240" w:line="240" w:lineRule="atLeast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高二甲乙</w:t>
            </w:r>
            <w:r>
              <w:rPr>
                <w:rFonts w:eastAsia="標楷體"/>
                <w:b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32"/>
              </w:rPr>
              <w:t>地理</w:t>
            </w:r>
            <w:r>
              <w:rPr>
                <w:rFonts w:eastAsia="標楷體"/>
                <w:b/>
                <w:color w:val="000000"/>
                <w:sz w:val="32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  <w:sz w:val="32"/>
              </w:rPr>
              <w:t>命題範圍：地理三</w:t>
            </w:r>
            <w:r>
              <w:rPr>
                <w:rFonts w:eastAsia="標楷體"/>
                <w:b/>
                <w:color w:val="000000"/>
                <w:sz w:val="32"/>
              </w:rPr>
              <w:t>4-7</w:t>
            </w:r>
            <w:r>
              <w:rPr>
                <w:rFonts w:eastAsia="標楷體" w:hint="eastAsia"/>
                <w:b/>
                <w:color w:val="000000"/>
                <w:sz w:val="32"/>
              </w:rPr>
              <w:t>章</w:t>
            </w:r>
          </w:p>
          <w:p w:rsidR="009A1160" w:rsidRPr="009A1160" w:rsidRDefault="009A1160" w:rsidP="009A1160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 xml:space="preserve">            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班級：</w:t>
            </w:r>
            <w:r>
              <w:rPr>
                <w:rFonts w:eastAsia="標楷體" w:hint="eastAsia"/>
                <w:b/>
                <w:color w:val="000000"/>
                <w:sz w:val="32"/>
              </w:rPr>
              <w:t>高二甲乙</w:t>
            </w:r>
            <w:r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>
              <w:rPr>
                <w:rFonts w:eastAsia="標楷體"/>
                <w:b/>
                <w:color w:val="000000"/>
                <w:sz w:val="28"/>
              </w:rPr>
              <w:t>_______</w:t>
            </w:r>
            <w:r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>
              <w:rPr>
                <w:rFonts w:eastAsia="標楷體"/>
                <w:b/>
                <w:color w:val="000000"/>
                <w:sz w:val="28"/>
              </w:rPr>
              <w:t>__________</w:t>
            </w:r>
            <w:r w:rsidRPr="009A1160">
              <w:rPr>
                <w:rFonts w:eastAsia="標楷體" w:hint="eastAsia"/>
                <w:b/>
                <w:color w:val="000000"/>
                <w:sz w:val="28"/>
              </w:rPr>
              <w:t>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1160" w:rsidRPr="009A1160" w:rsidRDefault="009A1160" w:rsidP="009A1160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9A1160">
              <w:rPr>
                <w:rFonts w:eastAsia="標楷體" w:hint="eastAsia"/>
                <w:color w:val="000000"/>
                <w:sz w:val="28"/>
              </w:rPr>
              <w:t>總</w:t>
            </w:r>
            <w:r w:rsidRPr="009A1160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9A1160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9A1160" w:rsidTr="009A1160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A1160" w:rsidRDefault="009A1160" w:rsidP="009A1160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1160" w:rsidRPr="009A1160" w:rsidRDefault="009A1160" w:rsidP="009A1160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9A1160" w:rsidRDefault="009A1160" w:rsidP="009A1160">
      <w:pPr>
        <w:rPr>
          <w:rFonts w:eastAsia="新細明體" w:hint="eastAsia"/>
          <w:b/>
          <w:color w:val="000000"/>
          <w:sz w:val="28"/>
        </w:rPr>
      </w:pPr>
      <w:bookmarkStart w:id="0" w:name="Content"/>
      <w:bookmarkEnd w:id="0"/>
      <w:r w:rsidRPr="009A1160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</w:t>
      </w:r>
      <w:r w:rsidRPr="009A1160">
        <w:rPr>
          <w:rFonts w:eastAsia="新細明體" w:hint="eastAsia"/>
          <w:b/>
          <w:color w:val="000000"/>
          <w:sz w:val="28"/>
          <w:bdr w:val="single" w:sz="4" w:space="0" w:color="auto" w:shadow="1"/>
        </w:rPr>
        <w:t>答</w:t>
      </w:r>
      <w:r w:rsidRPr="009A1160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 </w:t>
      </w:r>
      <w:r w:rsidRPr="009A1160">
        <w:rPr>
          <w:rFonts w:eastAsia="新細明體" w:hint="eastAsia"/>
          <w:b/>
          <w:color w:val="000000"/>
          <w:sz w:val="28"/>
          <w:bdr w:val="single" w:sz="4" w:space="0" w:color="auto" w:shadow="1"/>
        </w:rPr>
        <w:t>案</w:t>
      </w:r>
      <w:r w:rsidRPr="009A1160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</w:t>
      </w:r>
    </w:p>
    <w:p w:rsidR="009A1160" w:rsidRDefault="009A1160" w:rsidP="009A1160">
      <w:pPr>
        <w:rPr>
          <w:rFonts w:eastAsia="標楷體" w:hint="eastAsia"/>
          <w:b/>
          <w:color w:val="000000"/>
          <w:sz w:val="24"/>
        </w:rPr>
      </w:pPr>
      <w:bookmarkStart w:id="1" w:name="Paper3"/>
      <w:bookmarkEnd w:id="1"/>
      <w:r w:rsidRPr="009A1160">
        <w:rPr>
          <w:rFonts w:eastAsia="標楷體" w:hint="eastAsia"/>
          <w:b/>
          <w:color w:val="000000"/>
          <w:sz w:val="24"/>
        </w:rPr>
        <w:t>一、單一選擇題</w:t>
      </w:r>
      <w:r w:rsidRPr="009A1160">
        <w:rPr>
          <w:rFonts w:eastAsia="標楷體" w:hint="eastAsia"/>
          <w:b/>
          <w:color w:val="000000"/>
          <w:sz w:val="24"/>
        </w:rPr>
        <w:t xml:space="preserve"> (30</w:t>
      </w:r>
      <w:r w:rsidRPr="009A1160">
        <w:rPr>
          <w:rFonts w:eastAsia="標楷體" w:hint="eastAsia"/>
          <w:b/>
          <w:color w:val="000000"/>
          <w:sz w:val="24"/>
        </w:rPr>
        <w:t>題</w:t>
      </w:r>
      <w:r w:rsidRPr="009A1160">
        <w:rPr>
          <w:rFonts w:eastAsia="標楷體" w:hint="eastAsia"/>
          <w:b/>
          <w:color w:val="000000"/>
          <w:sz w:val="24"/>
        </w:rPr>
        <w:t xml:space="preserve"> </w:t>
      </w:r>
      <w:r w:rsidRPr="009A1160">
        <w:rPr>
          <w:rFonts w:eastAsia="標楷體" w:hint="eastAsia"/>
          <w:b/>
          <w:color w:val="000000"/>
          <w:sz w:val="24"/>
        </w:rPr>
        <w:t>每題</w:t>
      </w:r>
      <w:r w:rsidRPr="009A1160">
        <w:rPr>
          <w:rFonts w:eastAsia="標楷體" w:hint="eastAsia"/>
          <w:b/>
          <w:color w:val="000000"/>
          <w:sz w:val="24"/>
        </w:rPr>
        <w:t>2</w:t>
      </w:r>
      <w:r w:rsidRPr="009A1160">
        <w:rPr>
          <w:rFonts w:eastAsia="標楷體" w:hint="eastAsia"/>
          <w:b/>
          <w:color w:val="000000"/>
          <w:sz w:val="24"/>
        </w:rPr>
        <w:t>分</w:t>
      </w:r>
      <w:r w:rsidRPr="009A1160">
        <w:rPr>
          <w:rFonts w:eastAsia="標楷體" w:hint="eastAsia"/>
          <w:b/>
          <w:color w:val="000000"/>
          <w:sz w:val="24"/>
        </w:rPr>
        <w:t xml:space="preserve"> </w:t>
      </w:r>
      <w:r w:rsidRPr="009A1160">
        <w:rPr>
          <w:rFonts w:eastAsia="標楷體" w:hint="eastAsia"/>
          <w:b/>
          <w:color w:val="000000"/>
          <w:sz w:val="24"/>
        </w:rPr>
        <w:t>共</w:t>
      </w:r>
      <w:r w:rsidRPr="009A1160">
        <w:rPr>
          <w:rFonts w:eastAsia="標楷體" w:hint="eastAsia"/>
          <w:b/>
          <w:color w:val="000000"/>
          <w:sz w:val="24"/>
        </w:rPr>
        <w:t>60</w:t>
      </w:r>
      <w:r w:rsidRPr="009A1160">
        <w:rPr>
          <w:rFonts w:eastAsia="標楷體" w:hint="eastAsia"/>
          <w:b/>
          <w:color w:val="000000"/>
          <w:sz w:val="24"/>
        </w:rPr>
        <w:t>分</w:t>
      </w:r>
      <w:r w:rsidRPr="009A1160">
        <w:rPr>
          <w:rFonts w:eastAsia="標楷體" w:hint="eastAsia"/>
          <w:b/>
          <w:color w:val="000000"/>
          <w:sz w:val="24"/>
        </w:rPr>
        <w:t>)</w:t>
      </w:r>
    </w:p>
    <w:p w:rsidR="009A1160" w:rsidRDefault="009A1160" w:rsidP="009A1160">
      <w:pPr>
        <w:rPr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2.</w:t>
      </w:r>
      <w:r w:rsidRPr="009A1160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4.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5.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6.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7.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8.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9.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10.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11.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12.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13.</w:t>
      </w:r>
      <w:r w:rsidRPr="009A1160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14.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15.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16.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17.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18.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19.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20.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21.</w:t>
      </w:r>
      <w:r w:rsidRPr="009A1160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22.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23.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24.</w:t>
      </w:r>
      <w:r w:rsidRPr="009A1160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25.</w:t>
      </w:r>
      <w:r w:rsidRPr="009A1160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26.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27.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28.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29.</w:t>
      </w:r>
      <w:r w:rsidRPr="009A1160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30.</w:t>
      </w:r>
      <w:r w:rsidRPr="009A1160">
        <w:rPr>
          <w:color w:val="000000"/>
        </w:rPr>
        <w:t>C</w:t>
      </w:r>
      <w:r>
        <w:rPr>
          <w:color w:val="000000"/>
        </w:rPr>
        <w:t xml:space="preserve">  </w:t>
      </w:r>
    </w:p>
    <w:p w:rsidR="009A1160" w:rsidRDefault="009A1160" w:rsidP="009A1160">
      <w:pPr>
        <w:rPr>
          <w:rFonts w:eastAsia="標楷體"/>
          <w:b/>
          <w:color w:val="000000"/>
          <w:sz w:val="24"/>
        </w:rPr>
      </w:pPr>
      <w:r w:rsidRPr="009A1160">
        <w:rPr>
          <w:rFonts w:eastAsia="標楷體" w:hint="eastAsia"/>
          <w:b/>
          <w:color w:val="000000"/>
          <w:sz w:val="24"/>
        </w:rPr>
        <w:t>二、單一選擇題組題</w:t>
      </w:r>
      <w:r w:rsidRPr="009A1160">
        <w:rPr>
          <w:rFonts w:eastAsia="標楷體"/>
          <w:b/>
          <w:color w:val="000000"/>
          <w:sz w:val="24"/>
        </w:rPr>
        <w:t xml:space="preserve"> (22</w:t>
      </w:r>
      <w:r w:rsidRPr="009A1160">
        <w:rPr>
          <w:rFonts w:eastAsia="標楷體"/>
          <w:b/>
          <w:color w:val="000000"/>
          <w:sz w:val="24"/>
        </w:rPr>
        <w:t>小題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每小題</w:t>
      </w:r>
      <w:r w:rsidRPr="009A1160">
        <w:rPr>
          <w:rFonts w:eastAsia="標楷體"/>
          <w:b/>
          <w:color w:val="000000"/>
          <w:sz w:val="24"/>
        </w:rPr>
        <w:t>2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共</w:t>
      </w:r>
      <w:r w:rsidRPr="009A1160">
        <w:rPr>
          <w:rFonts w:eastAsia="標楷體"/>
          <w:b/>
          <w:color w:val="000000"/>
          <w:sz w:val="24"/>
        </w:rPr>
        <w:t>44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>)</w:t>
      </w:r>
    </w:p>
    <w:p w:rsidR="009A1160" w:rsidRDefault="009A1160" w:rsidP="009A1160">
      <w:pPr>
        <w:rPr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9A1160">
        <w:rPr>
          <w:color w:val="000000"/>
        </w:rPr>
        <w:t>(1)A;(2)C;(3)D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2.</w:t>
      </w:r>
      <w:r w:rsidRPr="009A1160">
        <w:rPr>
          <w:color w:val="000000"/>
        </w:rPr>
        <w:t>(1)B;(2)C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3.</w:t>
      </w:r>
      <w:r w:rsidRPr="009A1160">
        <w:rPr>
          <w:color w:val="000000"/>
        </w:rPr>
        <w:t>(1)D;(2)A;(3)D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4.</w:t>
      </w:r>
      <w:r w:rsidRPr="009A1160">
        <w:rPr>
          <w:color w:val="000000"/>
        </w:rPr>
        <w:t>(1)D;(2)C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5.</w:t>
      </w:r>
      <w:r w:rsidRPr="009A1160">
        <w:rPr>
          <w:color w:val="000000"/>
        </w:rPr>
        <w:t>(1)A;(2)A;(3)D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6.</w:t>
      </w:r>
      <w:r w:rsidRPr="009A1160">
        <w:rPr>
          <w:color w:val="000000"/>
        </w:rPr>
        <w:t>(1)D;(2)D;(3)A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7.</w:t>
      </w:r>
      <w:r w:rsidRPr="009A1160">
        <w:rPr>
          <w:color w:val="000000"/>
        </w:rPr>
        <w:t>(1)C;(2)B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8.</w:t>
      </w:r>
      <w:r w:rsidRPr="009A1160">
        <w:rPr>
          <w:color w:val="000000"/>
        </w:rPr>
        <w:t>(1)A;(2)D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9.</w:t>
      </w:r>
      <w:r w:rsidRPr="009A1160">
        <w:rPr>
          <w:color w:val="000000"/>
        </w:rPr>
        <w:t>(1)D;(2)C</w:t>
      </w:r>
      <w:r>
        <w:rPr>
          <w:color w:val="000000"/>
        </w:rPr>
        <w:t xml:space="preserve">  </w:t>
      </w:r>
    </w:p>
    <w:p w:rsidR="009A1160" w:rsidRDefault="009A1160" w:rsidP="009A1160">
      <w:pPr>
        <w:rPr>
          <w:color w:val="000000"/>
        </w:rPr>
      </w:pPr>
    </w:p>
    <w:p w:rsidR="009A1160" w:rsidRDefault="009A1160" w:rsidP="009A1160">
      <w:pPr>
        <w:rPr>
          <w:rFonts w:ascii="新細明體" w:eastAsia="新細明體" w:hAnsi="新細明體"/>
          <w:b/>
          <w:color w:val="000000"/>
          <w:sz w:val="28"/>
          <w:bdr w:val="single" w:sz="4" w:space="0" w:color="auto" w:shadow="1"/>
        </w:rPr>
      </w:pPr>
      <w:r w:rsidRPr="009A1160">
        <w:rPr>
          <w:rFonts w:ascii="新細明體" w:eastAsia="新細明體" w:hAnsi="新細明體"/>
          <w:b/>
          <w:color w:val="000000"/>
          <w:sz w:val="28"/>
          <w:bdr w:val="single" w:sz="4" w:space="0" w:color="auto" w:shadow="1"/>
        </w:rPr>
        <w:t xml:space="preserve"> 解  析 </w:t>
      </w:r>
    </w:p>
    <w:p w:rsidR="009A1160" w:rsidRDefault="009A1160" w:rsidP="009A1160">
      <w:pPr>
        <w:rPr>
          <w:rFonts w:eastAsia="標楷體"/>
          <w:b/>
          <w:color w:val="000000"/>
          <w:sz w:val="24"/>
        </w:rPr>
      </w:pPr>
      <w:r w:rsidRPr="009A1160">
        <w:rPr>
          <w:rFonts w:eastAsia="標楷體" w:hint="eastAsia"/>
          <w:b/>
          <w:color w:val="000000"/>
          <w:sz w:val="24"/>
        </w:rPr>
        <w:t>一、單一選擇題</w:t>
      </w:r>
      <w:r w:rsidRPr="009A1160">
        <w:rPr>
          <w:rFonts w:eastAsia="標楷體"/>
          <w:b/>
          <w:color w:val="000000"/>
          <w:sz w:val="24"/>
        </w:rPr>
        <w:t xml:space="preserve"> (30</w:t>
      </w:r>
      <w:r w:rsidRPr="009A1160">
        <w:rPr>
          <w:rFonts w:eastAsia="標楷體"/>
          <w:b/>
          <w:color w:val="000000"/>
          <w:sz w:val="24"/>
        </w:rPr>
        <w:t>題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每題</w:t>
      </w:r>
      <w:r w:rsidRPr="009A1160">
        <w:rPr>
          <w:rFonts w:eastAsia="標楷體"/>
          <w:b/>
          <w:color w:val="000000"/>
          <w:sz w:val="24"/>
        </w:rPr>
        <w:t>2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共</w:t>
      </w:r>
      <w:r w:rsidRPr="009A1160">
        <w:rPr>
          <w:rFonts w:eastAsia="標楷體"/>
          <w:b/>
          <w:color w:val="000000"/>
          <w:sz w:val="24"/>
        </w:rPr>
        <w:t>60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>)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2.</w:t>
      </w:r>
      <w:r w:rsidRPr="009A1160">
        <w:rPr>
          <w:rFonts w:hint="eastAsia"/>
          <w:color w:val="000000"/>
        </w:rPr>
        <w:t>北方有高大的喜馬拉雅山阻擋，因此冬季不冷。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3.</w:t>
      </w:r>
      <w:r w:rsidRPr="009A1160">
        <w:rPr>
          <w:rFonts w:hint="eastAsia"/>
          <w:color w:val="000000"/>
        </w:rPr>
        <w:t>颱風通常生成於南北緯</w:t>
      </w:r>
      <w:r w:rsidRPr="009A1160">
        <w:rPr>
          <w:color w:val="000000"/>
        </w:rPr>
        <w:t>5</w:t>
      </w:r>
      <w:r w:rsidRPr="009A1160">
        <w:rPr>
          <w:color w:val="000000"/>
        </w:rPr>
        <w:sym w:font="Symbol" w:char="00B0"/>
      </w:r>
      <w:r w:rsidRPr="009A1160">
        <w:rPr>
          <w:rFonts w:hint="eastAsia"/>
          <w:color w:val="000000"/>
        </w:rPr>
        <w:t>〜</w:t>
      </w:r>
      <w:r w:rsidRPr="009A1160">
        <w:rPr>
          <w:color w:val="000000"/>
        </w:rPr>
        <w:t>20</w:t>
      </w:r>
      <w:r w:rsidRPr="009A1160">
        <w:rPr>
          <w:color w:val="000000"/>
        </w:rPr>
        <w:sym w:font="Symbol" w:char="00B0"/>
      </w:r>
      <w:r w:rsidRPr="009A1160">
        <w:rPr>
          <w:rFonts w:hint="eastAsia"/>
          <w:color w:val="000000"/>
        </w:rPr>
        <w:t>的熱帶洋面上，菲律賓恰好位於該緯度，同時位居西太平洋颱風的行經路徑上，所以幾乎每年都會遇到颱風侵襲。新加坡位於赤道附近（北緯</w:t>
      </w:r>
      <w:r w:rsidRPr="009A1160">
        <w:rPr>
          <w:color w:val="000000"/>
        </w:rPr>
        <w:t>3</w:t>
      </w:r>
      <w:r w:rsidRPr="009A1160">
        <w:rPr>
          <w:color w:val="000000"/>
        </w:rPr>
        <w:sym w:font="Symbol" w:char="00B0"/>
      </w:r>
      <w:r w:rsidRPr="009A1160">
        <w:rPr>
          <w:rFonts w:hint="eastAsia"/>
          <w:color w:val="000000"/>
        </w:rPr>
        <w:t>），所以周圍海域不會形成颱風。</w:t>
      </w:r>
    </w:p>
    <w:p w:rsidR="009A1160" w:rsidRDefault="009A1160" w:rsidP="009A1160">
      <w:pPr>
        <w:ind w:left="283" w:hanging="283"/>
        <w:rPr>
          <w:rFonts w:hint="eastAsia"/>
          <w:color w:val="000000"/>
          <w:kern w:val="0"/>
        </w:rPr>
      </w:pPr>
      <w:r>
        <w:rPr>
          <w:rFonts w:ascii="新細明體" w:eastAsia="新細明體" w:hAnsi="新細明體"/>
          <w:color w:val="000000"/>
        </w:rPr>
        <w:t>4.</w:t>
      </w:r>
      <w:r w:rsidRPr="009A1160">
        <w:rPr>
          <w:rFonts w:hint="eastAsia"/>
          <w:color w:val="000000"/>
          <w:kern w:val="0"/>
        </w:rPr>
        <w:t>東南亞地區的資金大多來自外國投資，所以不算資金充裕。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5.</w:t>
      </w:r>
      <w:r w:rsidRPr="009A1160">
        <w:rPr>
          <w:color w:val="000000"/>
        </w:rPr>
        <w:t>6</w:t>
      </w:r>
      <w:r w:rsidRPr="009A1160">
        <w:rPr>
          <w:rFonts w:hint="eastAsia"/>
          <w:color w:val="000000"/>
        </w:rPr>
        <w:t>～</w:t>
      </w:r>
      <w:r w:rsidRPr="009A1160">
        <w:rPr>
          <w:color w:val="000000"/>
        </w:rPr>
        <w:t>10</w:t>
      </w:r>
      <w:r w:rsidRPr="009A1160">
        <w:rPr>
          <w:rFonts w:hint="eastAsia"/>
          <w:color w:val="000000"/>
        </w:rPr>
        <w:t>月為當地的雨季。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6.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乙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佛教、錫克教皆不認同印度教的種姓制度；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丙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種姓制度位階最高者為婆羅門。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7.</w:t>
      </w:r>
      <w:r w:rsidRPr="009A1160">
        <w:rPr>
          <w:rFonts w:hint="eastAsia"/>
          <w:color w:val="000000"/>
        </w:rPr>
        <w:t>因工業發展所造成的酸雨，侵蝕以大理石為建材的泰姬瑪哈陵。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11.</w:t>
      </w:r>
      <w:r w:rsidRPr="009A1160">
        <w:rPr>
          <w:rFonts w:hint="eastAsia"/>
          <w:color w:val="000000"/>
        </w:rPr>
        <w:t>當地主要以生產棉花而聞名，屬於勞力密集型經營的商業性農業。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13.</w:t>
      </w:r>
      <w:r w:rsidRPr="009A1160">
        <w:rPr>
          <w:rFonts w:hint="eastAsia"/>
          <w:color w:val="000000"/>
        </w:rPr>
        <w:t>印度農業人口眾多，勞動力中近</w:t>
      </w:r>
      <w:r w:rsidRPr="009A1160">
        <w:rPr>
          <w:color w:val="000000"/>
        </w:rPr>
        <w:t>1/2</w:t>
      </w:r>
      <w:r w:rsidRPr="009A1160">
        <w:rPr>
          <w:rFonts w:hint="eastAsia"/>
          <w:color w:val="000000"/>
        </w:rPr>
        <w:t>的比例從事農業活動，但由於生產技術低落，農業自給率甚低。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14.</w:t>
      </w:r>
      <w:r w:rsidRPr="009A1160">
        <w:rPr>
          <w:rFonts w:hint="eastAsia"/>
          <w:color w:val="000000"/>
        </w:rPr>
        <w:t>由於印度農業及其相關產業的就業人口高達</w:t>
      </w:r>
      <w:r w:rsidRPr="009A1160">
        <w:rPr>
          <w:color w:val="000000"/>
        </w:rPr>
        <w:t>50</w:t>
      </w:r>
      <w:r w:rsidRPr="009A1160">
        <w:rPr>
          <w:rFonts w:hint="eastAsia"/>
          <w:color w:val="000000"/>
        </w:rPr>
        <w:t>％，在生產技術低落且在氣候、土壤等環境因子的限制之下，農業的生產毛額有限，故明顯影響了整體的國民平均生產毛額。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15.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丁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伊斯蘭教信仰主要是因十三世紀穆斯林商人東來而帶入；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己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華人應掌握經濟勢力。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16.</w:t>
      </w:r>
      <w:r w:rsidRPr="009A1160">
        <w:rPr>
          <w:rFonts w:hint="eastAsia"/>
          <w:color w:val="000000"/>
        </w:rPr>
        <w:t>西方殖民國家之所以殖民南洋群島，主要因為當地盛產香料、位於前往東方貿易的必經之途，同時又具發展熱帶栽培業的經濟利益。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19.</w:t>
      </w:r>
      <w:r w:rsidRPr="009A1160">
        <w:rPr>
          <w:rFonts w:hint="eastAsia"/>
          <w:color w:val="000000"/>
        </w:rPr>
        <w:t>因國家組成非完整陸塊，眾多分散的島嶼易發展出多樣的文化景觀，缺點就是地方分離主義盛行，不利統一。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20.</w:t>
      </w:r>
      <w:r w:rsidRPr="009A1160">
        <w:rPr>
          <w:rFonts w:hint="eastAsia"/>
          <w:color w:val="000000"/>
        </w:rPr>
        <w:t>由表中研判，甲為菲律賓（天主教徒最多）；乙為印尼（伊斯蘭教徒比例最高）；丙為馬來西亞（以伊斯蘭教為主，其餘宗教兼而有之，顯示其種族的複雜）；丁為新加坡（佛教徒及道教徒最多，顯示其為華人社會）。東南亞地區每人平均</w:t>
      </w:r>
      <w:r w:rsidRPr="009A1160">
        <w:rPr>
          <w:color w:val="000000"/>
        </w:rPr>
        <w:t>GDP</w:t>
      </w:r>
      <w:r w:rsidRPr="009A1160">
        <w:rPr>
          <w:rFonts w:hint="eastAsia"/>
          <w:color w:val="000000"/>
        </w:rPr>
        <w:t>最高的國家為新加坡，為表中的丁。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21.</w:t>
      </w:r>
      <w:r w:rsidRPr="009A1160">
        <w:rPr>
          <w:rFonts w:hint="eastAsia"/>
          <w:color w:val="000000"/>
        </w:rPr>
        <w:t>由於馬爾地夫為珊瑚礁島所構成，地勢低平而易為高漲的海水所淹沒。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22.</w:t>
      </w:r>
      <w:r w:rsidRPr="009A1160">
        <w:rPr>
          <w:rFonts w:hint="eastAsia"/>
          <w:color w:val="000000"/>
        </w:rPr>
        <w:t>菲律賓曾先後被西班牙、美國所殖民。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23.</w:t>
      </w:r>
      <w:r w:rsidRPr="009A1160">
        <w:rPr>
          <w:rFonts w:hint="eastAsia"/>
          <w:color w:val="000000"/>
        </w:rPr>
        <w:t>中國東南沿海與東南亞地區屬熱帶季風氣候，夏季吹西南風，冬季吹東北風，所以過去多利用季風往返於兩地之間。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24.</w:t>
      </w:r>
      <w:r w:rsidRPr="009A1160">
        <w:rPr>
          <w:rFonts w:hint="eastAsia"/>
          <w:color w:val="000000"/>
        </w:rPr>
        <w:t>從陸地過渡成為大島、小島，可見亞洲大陸在東南方沉水作用旺盛。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25.</w:t>
      </w:r>
      <w:r w:rsidRPr="009A1160">
        <w:rPr>
          <w:rFonts w:hint="eastAsia"/>
          <w:color w:val="000000"/>
        </w:rPr>
        <w:t>因受到板塊擠壓，所以蘇門答臘島西緣、爪哇島呈弧狀排列，並多火山、地震等災害。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26.</w:t>
      </w:r>
      <w:r w:rsidRPr="009A1160">
        <w:rPr>
          <w:rFonts w:hint="eastAsia"/>
          <w:color w:val="000000"/>
        </w:rPr>
        <w:t>由中國到南洋群島應乘北風，所以冬季較適宜。而自南洋群島返回中國則應乘南風，夏季較適宜，所以選</w:t>
      </w:r>
      <w:r w:rsidRPr="009A1160">
        <w:rPr>
          <w:color w:val="000000"/>
        </w:rPr>
        <w:t>6</w:t>
      </w:r>
      <w:r w:rsidRPr="009A1160">
        <w:rPr>
          <w:rFonts w:hint="eastAsia"/>
          <w:color w:val="000000"/>
        </w:rPr>
        <w:t>月。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27.</w:t>
      </w:r>
      <w:r w:rsidRPr="009A1160">
        <w:rPr>
          <w:rFonts w:hint="eastAsia"/>
          <w:color w:val="000000"/>
        </w:rPr>
        <w:t>東南亞地處海陸交會的位置，為東、西航線必經的輻輳，再加上豐富的天然資源吸引許多外來居民進入本區，因而塑造出多元文化的景觀。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28.</w:t>
      </w:r>
      <w:r w:rsidRPr="009A1160">
        <w:rPr>
          <w:rFonts w:hint="eastAsia"/>
          <w:color w:val="000000"/>
        </w:rPr>
        <w:t>印尼人口與產業皆集中於爪哇島。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29.</w:t>
      </w:r>
      <w:r w:rsidRPr="009A1160">
        <w:rPr>
          <w:rFonts w:hint="eastAsia"/>
          <w:color w:val="000000"/>
        </w:rPr>
        <w:t>印度半島位於熱帶與副熱帶地區，屬於季風氣候區，故降雨以西南季風受抬升後所形成的地形雨，以及熱對流作用造成的對流雨為主。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30.</w:t>
      </w:r>
      <w:r w:rsidRPr="009A1160">
        <w:rPr>
          <w:color w:val="000000"/>
        </w:rPr>
        <w:t>(B)</w:t>
      </w:r>
      <w:r w:rsidRPr="009A1160">
        <w:rPr>
          <w:rFonts w:hint="eastAsia"/>
          <w:color w:val="000000"/>
        </w:rPr>
        <w:t>馬爾地夫未有赤道經過；</w:t>
      </w:r>
      <w:r w:rsidRPr="009A1160">
        <w:rPr>
          <w:color w:val="000000"/>
        </w:rPr>
        <w:t>(D)</w:t>
      </w:r>
      <w:r w:rsidRPr="009A1160">
        <w:rPr>
          <w:rFonts w:hint="eastAsia"/>
          <w:color w:val="000000"/>
        </w:rPr>
        <w:t>馬爾地夫以漁業與觀光活動為主。</w:t>
      </w: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Default="005676F2" w:rsidP="009A1160">
      <w:pPr>
        <w:ind w:left="283" w:hanging="283"/>
        <w:rPr>
          <w:rFonts w:hint="eastAsia"/>
          <w:color w:val="000000"/>
        </w:rPr>
      </w:pPr>
    </w:p>
    <w:p w:rsidR="005676F2" w:rsidRPr="005676F2" w:rsidRDefault="005676F2" w:rsidP="009A1160">
      <w:pPr>
        <w:ind w:left="283" w:hanging="283"/>
        <w:rPr>
          <w:rFonts w:hint="eastAsia"/>
          <w:color w:val="000000"/>
        </w:rPr>
      </w:pPr>
    </w:p>
    <w:p w:rsidR="009A1160" w:rsidRDefault="009A1160" w:rsidP="009A1160">
      <w:pPr>
        <w:rPr>
          <w:rFonts w:eastAsia="標楷體"/>
          <w:b/>
          <w:color w:val="000000"/>
          <w:sz w:val="24"/>
        </w:rPr>
      </w:pPr>
      <w:r w:rsidRPr="009A1160">
        <w:rPr>
          <w:rFonts w:eastAsia="標楷體" w:hint="eastAsia"/>
          <w:b/>
          <w:color w:val="000000"/>
          <w:sz w:val="24"/>
        </w:rPr>
        <w:lastRenderedPageBreak/>
        <w:t>二、單一選擇題組題</w:t>
      </w:r>
      <w:r w:rsidRPr="009A1160">
        <w:rPr>
          <w:rFonts w:eastAsia="標楷體"/>
          <w:b/>
          <w:color w:val="000000"/>
          <w:sz w:val="24"/>
        </w:rPr>
        <w:t xml:space="preserve"> (22</w:t>
      </w:r>
      <w:r w:rsidRPr="009A1160">
        <w:rPr>
          <w:rFonts w:eastAsia="標楷體"/>
          <w:b/>
          <w:color w:val="000000"/>
          <w:sz w:val="24"/>
        </w:rPr>
        <w:t>小題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每小題</w:t>
      </w:r>
      <w:r w:rsidRPr="009A1160">
        <w:rPr>
          <w:rFonts w:eastAsia="標楷體"/>
          <w:b/>
          <w:color w:val="000000"/>
          <w:sz w:val="24"/>
        </w:rPr>
        <w:t>2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 xml:space="preserve"> </w:t>
      </w:r>
      <w:r w:rsidRPr="009A1160">
        <w:rPr>
          <w:rFonts w:eastAsia="標楷體"/>
          <w:b/>
          <w:color w:val="000000"/>
          <w:sz w:val="24"/>
        </w:rPr>
        <w:t>共</w:t>
      </w:r>
      <w:r w:rsidRPr="009A1160">
        <w:rPr>
          <w:rFonts w:eastAsia="標楷體"/>
          <w:b/>
          <w:color w:val="000000"/>
          <w:sz w:val="24"/>
        </w:rPr>
        <w:t>44</w:t>
      </w:r>
      <w:r w:rsidRPr="009A1160">
        <w:rPr>
          <w:rFonts w:eastAsia="標楷體"/>
          <w:b/>
          <w:color w:val="000000"/>
          <w:sz w:val="24"/>
        </w:rPr>
        <w:t>分</w:t>
      </w:r>
      <w:r w:rsidRPr="009A1160">
        <w:rPr>
          <w:rFonts w:eastAsia="標楷體"/>
          <w:b/>
          <w:color w:val="000000"/>
          <w:sz w:val="24"/>
        </w:rPr>
        <w:t>)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中南半島上的主要信仰為小乘佛教，即圖中分布於斯里蘭卡、不丹等國的甲區。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印度教與伊斯蘭教在印度半島上先有國家分裂（印度與巴基斯坦、孟加拉）的宿怨，後有印、巴兩國對於喀什米爾的國土糾紛。</w:t>
      </w:r>
      <w:r w:rsidRPr="009A1160">
        <w:rPr>
          <w:color w:val="000000"/>
        </w:rPr>
        <w:br/>
        <w:t>(3)</w:t>
      </w:r>
      <w:r w:rsidRPr="009A1160">
        <w:rPr>
          <w:rFonts w:hint="eastAsia"/>
          <w:color w:val="000000"/>
        </w:rPr>
        <w:t>錫克教的興起源自於印度教與伊斯蘭教教義的反動，主要表現於主張人人生而平等的觀念。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印度半島的降雨受西南季風、地形向背及距海遠近的影響，半島北部降雨由東向西遞減。東部沿海降雨的來源還包括熱帶氣旋。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戊區位於印度半島西南部，位於低緯之熱帶地區，熱帶栽培業發達，作物以椰子為主。</w:t>
      </w:r>
      <w:r w:rsidRPr="009A1160">
        <w:rPr>
          <w:color w:val="000000"/>
        </w:rPr>
        <w:t>(A)(B)(D)</w:t>
      </w:r>
      <w:r w:rsidRPr="009A1160">
        <w:rPr>
          <w:rFonts w:hint="eastAsia"/>
          <w:color w:val="000000"/>
        </w:rPr>
        <w:t>主要分布於印度大平原。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馬爾地夫的國土由眾多的珊瑚礁島嶼所構成，故不適合建築鐵道；又因島嶼之間的距離不遠，以小舟通行，成為往來各島嶼之間的最佳交通工具。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土壤鹽鹼化的主因為農業發展時「只灌不排」的錯誤措施，因大量灌溉導致地下水位上升，受到地表上太陽輻射造成的旺盛蒸發，強化了毛細作用，而後使地表留下鹽鹼物質。</w:t>
      </w:r>
      <w:r w:rsidRPr="009A1160">
        <w:rPr>
          <w:color w:val="000000"/>
        </w:rPr>
        <w:br/>
        <w:t>(3)</w:t>
      </w:r>
      <w:r w:rsidRPr="009A1160">
        <w:rPr>
          <w:rFonts w:hint="eastAsia"/>
          <w:color w:val="000000"/>
        </w:rPr>
        <w:t>斯里蘭卡的農業發展以沿岸地區的椰子與山區咖啡、茶葉等經濟作物，其中後兩者便是造成山區大範圍伐林的主要原因。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4.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該產業的母國原在日本，後來移轉至亞洲四小龍，之後再移轉至四小虎，最近的一次來到中國，由其坐落國家的改變得知其積極尋找廉價勞力區位的企圖。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該產業的區位分布從單一國家（日本）到眾多國家（四小龍、四小虎），稱為區位擴散。</w:t>
      </w:r>
      <w:r w:rsidRPr="009A1160">
        <w:rPr>
          <w:color w:val="000000"/>
        </w:rPr>
        <w:t>(A)</w:t>
      </w:r>
      <w:r w:rsidRPr="009A1160">
        <w:rPr>
          <w:rFonts w:hint="eastAsia"/>
          <w:color w:val="000000"/>
        </w:rPr>
        <w:t>近鄰效應是指空間擴散過程中，離擴散源較近者，愈早成為擴散區，新加坡比中國設置時間早，故不符合；</w:t>
      </w:r>
      <w:r w:rsidRPr="009A1160">
        <w:rPr>
          <w:color w:val="000000"/>
        </w:rPr>
        <w:t>(B)</w:t>
      </w:r>
      <w:r w:rsidRPr="009A1160">
        <w:rPr>
          <w:rFonts w:hint="eastAsia"/>
          <w:color w:val="000000"/>
        </w:rPr>
        <w:t>談及區位變化，而非企業規模的擴張；</w:t>
      </w:r>
      <w:r w:rsidRPr="009A1160">
        <w:rPr>
          <w:color w:val="000000"/>
        </w:rPr>
        <w:t>(D)</w:t>
      </w:r>
      <w:r w:rsidRPr="009A1160">
        <w:rPr>
          <w:rFonts w:hint="eastAsia"/>
          <w:color w:val="000000"/>
        </w:rPr>
        <w:t>區位混合是指一地同時擁有不同產業各具優勢區位的條件。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5.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受到美國的青睞，近年來印度發展出獨步全球的軟體生產產業，與美國形成關係極為緊密的生產鏈。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圖中的甲城市為「印度矽谷」──邦加羅爾。</w:t>
      </w:r>
      <w:r w:rsidRPr="009A1160">
        <w:rPr>
          <w:color w:val="000000"/>
        </w:rPr>
        <w:br/>
        <w:t>(3)</w:t>
      </w:r>
      <w:r w:rsidRPr="009A1160">
        <w:rPr>
          <w:rFonts w:hint="eastAsia"/>
          <w:color w:val="000000"/>
        </w:rPr>
        <w:t>丁是孟買有「印度娛樂之都」美譽，亦有「印度西大門」之稱。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6.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該國是指菲律賓，原本是西班牙屬地。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從上題敘述得知少有東歐國家來到本區，故很難看到東正教文化景觀，至於伊斯蘭教文化景觀在殖民者未到來前就已經由阿拉伯商人引進。</w:t>
      </w:r>
      <w:r w:rsidRPr="009A1160">
        <w:rPr>
          <w:color w:val="000000"/>
        </w:rPr>
        <w:br/>
        <w:t>(3)</w:t>
      </w:r>
      <w:r w:rsidRPr="009A1160">
        <w:rPr>
          <w:rFonts w:hint="eastAsia"/>
          <w:color w:val="000000"/>
        </w:rPr>
        <w:t>菲律賓為熱帶季風氣候，和</w:t>
      </w:r>
      <w:r w:rsidRPr="009A1160">
        <w:rPr>
          <w:color w:val="000000"/>
        </w:rPr>
        <w:t>(A)</w:t>
      </w:r>
      <w:r w:rsidRPr="009A1160">
        <w:rPr>
          <w:rFonts w:hint="eastAsia"/>
          <w:color w:val="000000"/>
        </w:rPr>
        <w:t>圖孟買最類似。</w:t>
      </w:r>
      <w:r w:rsidRPr="009A1160">
        <w:rPr>
          <w:color w:val="000000"/>
        </w:rPr>
        <w:t>(B)</w:t>
      </w:r>
      <w:r w:rsidRPr="009A1160">
        <w:rPr>
          <w:rFonts w:hint="eastAsia"/>
          <w:color w:val="000000"/>
        </w:rPr>
        <w:t>是溫帶季風氣候；</w:t>
      </w:r>
      <w:r w:rsidRPr="009A1160">
        <w:rPr>
          <w:color w:val="000000"/>
        </w:rPr>
        <w:t>(C)</w:t>
      </w:r>
      <w:r w:rsidRPr="009A1160">
        <w:rPr>
          <w:rFonts w:hint="eastAsia"/>
          <w:color w:val="000000"/>
        </w:rPr>
        <w:t>、</w:t>
      </w:r>
      <w:r w:rsidRPr="009A1160">
        <w:rPr>
          <w:color w:val="000000"/>
        </w:rPr>
        <w:t>(D)</w:t>
      </w:r>
      <w:r w:rsidRPr="009A1160">
        <w:rPr>
          <w:rFonts w:hint="eastAsia"/>
          <w:color w:val="000000"/>
        </w:rPr>
        <w:t>是副熱帶季風氣候。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7.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綠色革命的影響：</w:t>
      </w:r>
      <w:r w:rsidRPr="009A1160">
        <w:rPr>
          <w:color w:val="000000"/>
        </w:rPr>
        <w:t>(A)</w:t>
      </w:r>
      <w:r w:rsidRPr="009A1160">
        <w:rPr>
          <w:rFonts w:hint="eastAsia"/>
          <w:color w:val="000000"/>
        </w:rPr>
        <w:t>因必須施用化肥及農藥，故會消耗更多的不可更新資源；</w:t>
      </w:r>
      <w:r w:rsidRPr="009A1160">
        <w:rPr>
          <w:color w:val="000000"/>
        </w:rPr>
        <w:t>(B)</w:t>
      </w:r>
      <w:r w:rsidRPr="009A1160">
        <w:rPr>
          <w:rFonts w:hint="eastAsia"/>
          <w:color w:val="000000"/>
        </w:rPr>
        <w:t>擴大貧富不均的現象；</w:t>
      </w:r>
      <w:r w:rsidRPr="009A1160">
        <w:rPr>
          <w:color w:val="000000"/>
        </w:rPr>
        <w:t>(C)</w:t>
      </w:r>
      <w:r w:rsidRPr="009A1160">
        <w:rPr>
          <w:rFonts w:hint="eastAsia"/>
          <w:color w:val="000000"/>
        </w:rPr>
        <w:t>原生作物遺傳基因消失；</w:t>
      </w:r>
      <w:r w:rsidRPr="009A1160">
        <w:rPr>
          <w:color w:val="000000"/>
        </w:rPr>
        <w:t>(D)</w:t>
      </w:r>
      <w:r w:rsidRPr="009A1160">
        <w:rPr>
          <w:rFonts w:hint="eastAsia"/>
          <w:color w:val="000000"/>
        </w:rPr>
        <w:t>糧產增加，但無法解決糧食分配不均所引發的缺糧、饑荒等問題。</w:t>
      </w:r>
      <w:r w:rsidRPr="009A1160">
        <w:rPr>
          <w:color w:val="000000"/>
        </w:rPr>
        <w:br/>
        <w:t>(2)(</w:t>
      </w:r>
      <w:r w:rsidRPr="009A1160">
        <w:rPr>
          <w:rFonts w:hint="eastAsia"/>
          <w:color w:val="000000"/>
        </w:rPr>
        <w:t>甲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農業的過度灌溉會造成土壤鹽鹼化；而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乙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綠色革命主要是藉由品種改良以增加農產，而不是擴增農地或開發邊際土地，所以不會造成水土流失的問題；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丙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「奇蹟麥」的種植需要投入大量的資本，但絕大多數小農無力負擔，導致富有大農在綠色革命之後的收入遠超過貧窮的小農，形成了惡性的循環。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8.</w:t>
      </w:r>
      <w:r w:rsidRPr="009A1160">
        <w:rPr>
          <w:color w:val="000000"/>
        </w:rPr>
        <w:t>(1)</w:t>
      </w:r>
      <w:r w:rsidRPr="009A1160">
        <w:rPr>
          <w:rFonts w:hint="eastAsia"/>
          <w:color w:val="000000"/>
        </w:rPr>
        <w:t>該氣候圖是熱帶濕潤氣候，故由緯度判斷，最可能分布在甲（爪哇島）。</w:t>
      </w:r>
      <w:r w:rsidRPr="009A1160">
        <w:rPr>
          <w:color w:val="000000"/>
        </w:rPr>
        <w:br/>
        <w:t>(2)</w:t>
      </w:r>
      <w:r w:rsidRPr="009A1160">
        <w:rPr>
          <w:rFonts w:hint="eastAsia"/>
          <w:color w:val="000000"/>
        </w:rPr>
        <w:t>指印尼的峇里島</w:t>
      </w:r>
      <w:r w:rsidRPr="009A1160">
        <w:rPr>
          <w:color w:val="000000"/>
        </w:rPr>
        <w:t>(</w:t>
      </w:r>
      <w:r w:rsidRPr="009A1160">
        <w:rPr>
          <w:rFonts w:hint="eastAsia"/>
          <w:color w:val="000000"/>
        </w:rPr>
        <w:t>庚</w:t>
      </w:r>
      <w:r w:rsidRPr="009A1160">
        <w:rPr>
          <w:color w:val="000000"/>
        </w:rPr>
        <w:t>)</w:t>
      </w:r>
      <w:r w:rsidRPr="009A1160">
        <w:rPr>
          <w:rFonts w:hint="eastAsia"/>
          <w:color w:val="000000"/>
        </w:rPr>
        <w:t>，有印度教信仰和火山、森林等多元景觀。乙→冰島，丙→賽普勒斯，丁→紐西蘭北島，戊→紐芬蘭島，己→巴林島。</w:t>
      </w:r>
    </w:p>
    <w:p w:rsidR="009A1160" w:rsidRDefault="009A1160" w:rsidP="009A1160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9.</w:t>
      </w:r>
      <w:r w:rsidRPr="009A1160">
        <w:rPr>
          <w:color w:val="000000"/>
        </w:rPr>
        <w:t>(2)</w:t>
      </w:r>
      <w:r w:rsidRPr="009A1160">
        <w:rPr>
          <w:rFonts w:hint="eastAsia"/>
          <w:color w:val="000000"/>
        </w:rPr>
        <w:t>印尼因為經濟發展程度不若馬來西亞，加上人口數量眾多，所以勞動力充足、工資低廉。</w:t>
      </w:r>
    </w:p>
    <w:p w:rsidR="00D63942" w:rsidRPr="009A1160" w:rsidRDefault="00D63942" w:rsidP="009A1160">
      <w:pPr>
        <w:ind w:left="283" w:hanging="283"/>
        <w:rPr>
          <w:rFonts w:ascii="新細明體" w:eastAsia="新細明體" w:hAnsi="新細明體" w:hint="eastAsia"/>
          <w:color w:val="000000"/>
        </w:rPr>
      </w:pPr>
    </w:p>
    <w:sectPr w:rsidR="00D63942" w:rsidRPr="009A1160" w:rsidSect="009A1160">
      <w:footerReference w:type="even" r:id="rId6"/>
      <w:footerReference w:type="default" r:id="rId7"/>
      <w:pgSz w:w="14570" w:h="20636" w:code="9"/>
      <w:pgMar w:top="567" w:right="567" w:bottom="567" w:left="567" w:header="0" w:footer="510" w:gutter="0"/>
      <w:cols w:space="425"/>
      <w:docGrid w:type="linesAndChars" w:linePitch="413" w:charSpace="-1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60" w:rsidRDefault="009A1160">
      <w:r>
        <w:separator/>
      </w:r>
    </w:p>
  </w:endnote>
  <w:endnote w:type="continuationSeparator" w:id="0">
    <w:p w:rsidR="009A1160" w:rsidRDefault="009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2" w:rsidRDefault="00D639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3942" w:rsidRDefault="00D639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2" w:rsidRDefault="00D63942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5676F2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60" w:rsidRDefault="009A1160">
      <w:r>
        <w:separator/>
      </w:r>
    </w:p>
  </w:footnote>
  <w:footnote w:type="continuationSeparator" w:id="0">
    <w:p w:rsidR="009A1160" w:rsidRDefault="009A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6F2"/>
    <w:rsid w:val="0002281E"/>
    <w:rsid w:val="00141388"/>
    <w:rsid w:val="005676F2"/>
    <w:rsid w:val="00705011"/>
    <w:rsid w:val="00713C84"/>
    <w:rsid w:val="008862BB"/>
    <w:rsid w:val="009A1160"/>
    <w:rsid w:val="00D63942"/>
    <w:rsid w:val="00E338A3"/>
    <w:rsid w:val="00F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84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Papert3</Template>
  <TotalTime>6</TotalTime>
  <Pages>2</Pages>
  <Words>2421</Words>
  <Characters>586</Characters>
  <Application>Microsoft Office Word</Application>
  <DocSecurity>0</DocSecurity>
  <Lines>4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2016-03-18T06:05:00Z</dcterms:created>
  <dcterms:modified xsi:type="dcterms:W3CDTF">2016-03-18T06:11:00Z</dcterms:modified>
</cp:coreProperties>
</file>