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13" w:rsidRPr="008248CF" w:rsidRDefault="00C00813" w:rsidP="003043EB">
      <w:pPr>
        <w:jc w:val="both"/>
        <w:rPr>
          <w:rFonts w:asci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 xml:space="preserve">　　　　　　　　　　　　　　　</w:t>
      </w:r>
      <w:r w:rsidRPr="008248CF">
        <w:rPr>
          <w:rFonts w:ascii="新細明體" w:hAnsi="新細明體" w:hint="eastAsia"/>
          <w:b/>
          <w:sz w:val="28"/>
          <w:szCs w:val="28"/>
        </w:rPr>
        <w:t>【</w:t>
      </w:r>
      <w:r w:rsidRPr="008248CF">
        <w:rPr>
          <w:rFonts w:hint="eastAsia"/>
          <w:b/>
          <w:sz w:val="28"/>
          <w:szCs w:val="28"/>
        </w:rPr>
        <w:t>水經</w:t>
      </w:r>
      <w:r w:rsidRPr="008248CF">
        <w:rPr>
          <w:rFonts w:ascii="新細明體" w:hAnsi="新細明體" w:hint="eastAsia"/>
          <w:b/>
          <w:sz w:val="28"/>
          <w:szCs w:val="28"/>
        </w:rPr>
        <w:t>】學習單</w:t>
      </w:r>
      <w:r>
        <w:rPr>
          <w:rFonts w:ascii="新細明體" w:hAnsi="新細明體"/>
          <w:b/>
          <w:sz w:val="28"/>
          <w:szCs w:val="28"/>
        </w:rPr>
        <w:t xml:space="preserve">    </w:t>
      </w:r>
      <w:r w:rsidRPr="003043EB">
        <w:rPr>
          <w:rFonts w:ascii="新細明體" w:hAnsi="新細明體" w:hint="eastAsia"/>
          <w:szCs w:val="24"/>
        </w:rPr>
        <w:t>班級：</w:t>
      </w:r>
      <w:r>
        <w:rPr>
          <w:rFonts w:ascii="新細明體" w:hAnsi="新細明體" w:hint="eastAsia"/>
          <w:szCs w:val="24"/>
        </w:rPr>
        <w:t xml:space="preserve">　　</w:t>
      </w:r>
      <w:r w:rsidRPr="003043EB">
        <w:rPr>
          <w:rFonts w:ascii="新細明體" w:hAnsi="新細明體" w:hint="eastAsia"/>
          <w:szCs w:val="24"/>
        </w:rPr>
        <w:t>座號：</w:t>
      </w:r>
      <w:r>
        <w:rPr>
          <w:rFonts w:ascii="新細明體" w:hAnsi="新細明體" w:hint="eastAsia"/>
          <w:szCs w:val="24"/>
        </w:rPr>
        <w:t xml:space="preserve">　　</w:t>
      </w:r>
      <w:r w:rsidRPr="003043EB">
        <w:rPr>
          <w:rFonts w:ascii="新細明體" w:hAnsi="新細明體" w:hint="eastAsia"/>
          <w:szCs w:val="24"/>
        </w:rPr>
        <w:t>姓名：</w:t>
      </w:r>
      <w:r>
        <w:rPr>
          <w:rFonts w:ascii="新細明體" w:hAnsi="新細明體" w:hint="eastAsia"/>
          <w:szCs w:val="24"/>
        </w:rPr>
        <w:t xml:space="preserve">　</w:t>
      </w:r>
    </w:p>
    <w:p w:rsidR="00C00813" w:rsidRPr="008248CF" w:rsidRDefault="00C00813" w:rsidP="008248CF">
      <w:pPr>
        <w:pStyle w:val="ListParagraph"/>
        <w:numPr>
          <w:ilvl w:val="0"/>
          <w:numId w:val="1"/>
        </w:numPr>
        <w:ind w:leftChars="0"/>
        <w:rPr>
          <w:b/>
        </w:rPr>
      </w:pPr>
      <w:r w:rsidRPr="008248CF">
        <w:rPr>
          <w:rFonts w:hint="eastAsia"/>
          <w:b/>
        </w:rPr>
        <w:t>音樂ＤＪ的“心情點播”</w:t>
      </w:r>
    </w:p>
    <w:p w:rsidR="00C00813" w:rsidRDefault="00C00813" w:rsidP="008248CF">
      <w:pPr>
        <w:pStyle w:val="ListParagraph"/>
        <w:ind w:leftChars="0" w:left="360"/>
      </w:pPr>
      <w:r>
        <w:rPr>
          <w:rFonts w:hint="eastAsia"/>
        </w:rPr>
        <w:t>聽完簡媜的故事，收音機後面的聽眾朋友，您有什麼共鳴或啟示呢？想要點什麼情歌來回應呢？</w:t>
      </w:r>
      <w:r w:rsidRPr="00621BB9">
        <w:rPr>
          <w:rFonts w:hint="eastAsia"/>
          <w:u w:val="single"/>
        </w:rPr>
        <w:t>請把歌名與歌詞抄錄下來</w:t>
      </w:r>
      <w:r>
        <w:rPr>
          <w:rFonts w:hint="eastAsia"/>
        </w:rPr>
        <w:t>與大家分享。</w:t>
      </w:r>
    </w:p>
    <w:p w:rsidR="00C00813" w:rsidRDefault="00C00813" w:rsidP="008248CF">
      <w:pPr>
        <w:pStyle w:val="ListParagraph"/>
        <w:ind w:leftChars="0" w:left="360"/>
      </w:pPr>
    </w:p>
    <w:p w:rsidR="00C00813" w:rsidRDefault="00C00813" w:rsidP="008248CF">
      <w:pPr>
        <w:pStyle w:val="ListParagraph"/>
        <w:ind w:leftChars="0" w:left="360"/>
      </w:pPr>
    </w:p>
    <w:p w:rsidR="00C00813" w:rsidRDefault="00C00813" w:rsidP="008248CF">
      <w:pPr>
        <w:pStyle w:val="ListParagraph"/>
        <w:ind w:leftChars="0" w:left="360"/>
      </w:pPr>
    </w:p>
    <w:p w:rsidR="00C00813" w:rsidRDefault="00C00813" w:rsidP="008248CF">
      <w:pPr>
        <w:pStyle w:val="ListParagraph"/>
        <w:ind w:leftChars="0" w:left="360"/>
      </w:pPr>
    </w:p>
    <w:p w:rsidR="00C00813" w:rsidRDefault="00C00813" w:rsidP="008248CF">
      <w:pPr>
        <w:pStyle w:val="ListParagraph"/>
        <w:ind w:leftChars="0" w:left="360"/>
      </w:pPr>
    </w:p>
    <w:p w:rsidR="00C00813" w:rsidRDefault="00C00813" w:rsidP="008248CF">
      <w:pPr>
        <w:pStyle w:val="ListParagraph"/>
        <w:ind w:leftChars="0" w:left="360"/>
      </w:pPr>
    </w:p>
    <w:p w:rsidR="00C00813" w:rsidRPr="008248CF" w:rsidRDefault="00C00813" w:rsidP="008248CF">
      <w:pPr>
        <w:pStyle w:val="ListParagraph"/>
        <w:numPr>
          <w:ilvl w:val="0"/>
          <w:numId w:val="1"/>
        </w:numPr>
        <w:ind w:leftChars="0"/>
        <w:rPr>
          <w:b/>
        </w:rPr>
      </w:pPr>
      <w:r w:rsidRPr="008248CF">
        <w:rPr>
          <w:rFonts w:hint="eastAsia"/>
          <w:b/>
        </w:rPr>
        <w:t>創意寫作篇～讓想像自由</w:t>
      </w:r>
    </w:p>
    <w:p w:rsidR="00C00813" w:rsidRDefault="00C00813" w:rsidP="003043EB">
      <w:pPr>
        <w:pStyle w:val="ListParagraph"/>
        <w:ind w:left="31680"/>
      </w:pPr>
      <w:r>
        <w:t>Q1.</w:t>
      </w:r>
      <w:r>
        <w:rPr>
          <w:rFonts w:hint="eastAsia"/>
        </w:rPr>
        <w:t>目前的你對未來的</w:t>
      </w:r>
      <w:r w:rsidRPr="00621BB9">
        <w:rPr>
          <w:rFonts w:hint="eastAsia"/>
          <w:u w:val="single"/>
        </w:rPr>
        <w:t>“理想愛情”</w:t>
      </w:r>
      <w:r>
        <w:rPr>
          <w:rFonts w:hint="eastAsia"/>
        </w:rPr>
        <w:t>是什麼樣的呢？可自由書寫內心的嚮往，例如外型樣貌､內在特質､交往模式等。</w:t>
      </w:r>
    </w:p>
    <w:p w:rsidR="00C00813" w:rsidRDefault="00C00813" w:rsidP="003043EB">
      <w:pPr>
        <w:pStyle w:val="ListParagraph"/>
        <w:ind w:left="31680"/>
      </w:pPr>
    </w:p>
    <w:p w:rsidR="00C00813" w:rsidRDefault="00C00813" w:rsidP="003043EB">
      <w:pPr>
        <w:pStyle w:val="ListParagraph"/>
        <w:ind w:left="31680"/>
      </w:pPr>
    </w:p>
    <w:p w:rsidR="00C00813" w:rsidRDefault="00C00813" w:rsidP="003043EB">
      <w:pPr>
        <w:pStyle w:val="ListParagraph"/>
        <w:ind w:left="31680"/>
      </w:pPr>
    </w:p>
    <w:p w:rsidR="00C00813" w:rsidRDefault="00C00813" w:rsidP="003043EB">
      <w:pPr>
        <w:pStyle w:val="ListParagraph"/>
        <w:ind w:left="31680"/>
      </w:pPr>
    </w:p>
    <w:p w:rsidR="00C00813" w:rsidRDefault="00C00813" w:rsidP="003043EB">
      <w:pPr>
        <w:pStyle w:val="ListParagraph"/>
        <w:ind w:left="31680"/>
      </w:pPr>
    </w:p>
    <w:p w:rsidR="00C00813" w:rsidRDefault="00C00813" w:rsidP="003043EB">
      <w:pPr>
        <w:pStyle w:val="ListParagraph"/>
        <w:ind w:left="31680"/>
      </w:pPr>
    </w:p>
    <w:p w:rsidR="00C00813" w:rsidRDefault="00C00813" w:rsidP="003043EB">
      <w:pPr>
        <w:pStyle w:val="ListParagraph"/>
        <w:ind w:left="31680"/>
      </w:pPr>
    </w:p>
    <w:p w:rsidR="00C00813" w:rsidRDefault="00C00813" w:rsidP="003043EB">
      <w:pPr>
        <w:pStyle w:val="ListParagraph"/>
        <w:ind w:left="31680"/>
      </w:pPr>
      <w:r>
        <w:t>Q2.</w:t>
      </w:r>
      <w:r w:rsidRPr="00621BB9">
        <w:rPr>
          <w:rFonts w:hint="eastAsia"/>
          <w:u w:val="single"/>
        </w:rPr>
        <w:t>第一次約會的地點</w:t>
      </w:r>
      <w:r>
        <w:rPr>
          <w:rFonts w:hint="eastAsia"/>
        </w:rPr>
        <w:t>，你想要去哪裡？為什麼？</w:t>
      </w:r>
    </w:p>
    <w:p w:rsidR="00C00813" w:rsidRPr="006418D0" w:rsidRDefault="00C00813" w:rsidP="003043EB">
      <w:pPr>
        <w:pStyle w:val="ListParagraph"/>
        <w:ind w:left="31680"/>
      </w:pPr>
    </w:p>
    <w:p w:rsidR="00C00813" w:rsidRDefault="00C00813" w:rsidP="003043EB">
      <w:pPr>
        <w:pStyle w:val="ListParagraph"/>
        <w:ind w:left="31680"/>
      </w:pPr>
    </w:p>
    <w:p w:rsidR="00C00813" w:rsidRDefault="00C00813" w:rsidP="003043EB">
      <w:pPr>
        <w:pStyle w:val="ListParagraph"/>
        <w:ind w:left="31680"/>
      </w:pPr>
    </w:p>
    <w:p w:rsidR="00C00813" w:rsidRDefault="00C00813" w:rsidP="003043EB">
      <w:pPr>
        <w:pStyle w:val="ListParagraph"/>
        <w:ind w:left="31680"/>
      </w:pPr>
    </w:p>
    <w:p w:rsidR="00C00813" w:rsidRDefault="00C00813" w:rsidP="003043EB">
      <w:pPr>
        <w:pStyle w:val="ListParagraph"/>
        <w:ind w:left="31680"/>
      </w:pPr>
      <w:r>
        <w:t>Q3.</w:t>
      </w:r>
      <w:r>
        <w:rPr>
          <w:rFonts w:hint="eastAsia"/>
        </w:rPr>
        <w:t>簡媜的愛情密碼是「二</w:t>
      </w:r>
      <w:r>
        <w:t>O</w:t>
      </w:r>
      <w:r>
        <w:rPr>
          <w:rFonts w:hint="eastAsia"/>
        </w:rPr>
        <w:t>九」，那</w:t>
      </w:r>
      <w:r w:rsidRPr="00621BB9">
        <w:rPr>
          <w:rFonts w:hint="eastAsia"/>
          <w:u w:val="single"/>
        </w:rPr>
        <w:t>你的密碼</w:t>
      </w:r>
      <w:r>
        <w:rPr>
          <w:rFonts w:hint="eastAsia"/>
        </w:rPr>
        <w:t>會是？為什麼？</w:t>
      </w:r>
    </w:p>
    <w:p w:rsidR="00C00813" w:rsidRDefault="00C00813" w:rsidP="008248CF">
      <w:pPr>
        <w:pStyle w:val="ListParagraph"/>
        <w:ind w:leftChars="0" w:left="360"/>
      </w:pPr>
    </w:p>
    <w:p w:rsidR="00C00813" w:rsidRDefault="00C00813" w:rsidP="008248CF">
      <w:pPr>
        <w:pStyle w:val="ListParagraph"/>
        <w:ind w:leftChars="0" w:left="360"/>
      </w:pPr>
    </w:p>
    <w:p w:rsidR="00C00813" w:rsidRDefault="00C00813" w:rsidP="008248CF">
      <w:pPr>
        <w:pStyle w:val="ListParagraph"/>
        <w:ind w:leftChars="0" w:left="360"/>
      </w:pPr>
    </w:p>
    <w:p w:rsidR="00C00813" w:rsidRDefault="00C00813" w:rsidP="008248CF">
      <w:pPr>
        <w:pStyle w:val="ListParagraph"/>
        <w:ind w:leftChars="0" w:left="360"/>
      </w:pPr>
    </w:p>
    <w:p w:rsidR="00C00813" w:rsidRPr="008248CF" w:rsidRDefault="00C00813" w:rsidP="008248CF">
      <w:pPr>
        <w:pStyle w:val="ListParagraph"/>
        <w:numPr>
          <w:ilvl w:val="0"/>
          <w:numId w:val="1"/>
        </w:numPr>
        <w:ind w:leftChars="0"/>
        <w:rPr>
          <w:b/>
        </w:rPr>
      </w:pPr>
      <w:r w:rsidRPr="008248CF">
        <w:rPr>
          <w:rFonts w:hint="eastAsia"/>
          <w:b/>
        </w:rPr>
        <w:t>感性篇～愛，是什麼？</w:t>
      </w:r>
    </w:p>
    <w:p w:rsidR="00C00813" w:rsidRDefault="00C00813" w:rsidP="008248CF">
      <w:pPr>
        <w:pStyle w:val="ListParagraph"/>
        <w:ind w:leftChars="0" w:left="360"/>
      </w:pPr>
      <w:r w:rsidRPr="00621BB9">
        <w:rPr>
          <w:rFonts w:hint="eastAsia"/>
        </w:rPr>
        <w:t>文學不只有一種表達方式，練習簡媜擅長的</w:t>
      </w:r>
      <w:r w:rsidRPr="00621BB9">
        <w:rPr>
          <w:rFonts w:hint="eastAsia"/>
          <w:u w:val="single"/>
        </w:rPr>
        <w:t>「圖文並茂」</w:t>
      </w:r>
      <w:r w:rsidRPr="00621BB9">
        <w:rPr>
          <w:rFonts w:hint="eastAsia"/>
        </w:rPr>
        <w:t>寫作方式，未來的圖文家說不定就是你！</w:t>
      </w:r>
    </w:p>
    <w:p w:rsidR="00C00813" w:rsidRDefault="00C00813" w:rsidP="008248CF">
      <w:pPr>
        <w:pStyle w:val="ListParagraph"/>
        <w:ind w:leftChars="0" w:left="360"/>
      </w:pPr>
      <w:r>
        <w:rPr>
          <w:rFonts w:hint="eastAsia"/>
        </w:rPr>
        <w:t>（請利用背面空白頁創作）</w:t>
      </w:r>
    </w:p>
    <w:p w:rsidR="00C00813" w:rsidRPr="006418D0" w:rsidRDefault="00C00813" w:rsidP="008248CF">
      <w:pPr>
        <w:pStyle w:val="ListParagraph"/>
        <w:ind w:leftChars="0" w:left="360"/>
      </w:pPr>
    </w:p>
    <w:p w:rsidR="00C00813" w:rsidRPr="008248CF" w:rsidRDefault="00C00813" w:rsidP="008248CF">
      <w:pPr>
        <w:pStyle w:val="ListParagraph"/>
        <w:numPr>
          <w:ilvl w:val="0"/>
          <w:numId w:val="1"/>
        </w:numPr>
        <w:ind w:leftChars="0"/>
        <w:rPr>
          <w:b/>
        </w:rPr>
      </w:pPr>
      <w:r w:rsidRPr="008248CF">
        <w:rPr>
          <w:rFonts w:hint="eastAsia"/>
          <w:b/>
        </w:rPr>
        <w:t>理性篇～「夢想線條」</w:t>
      </w:r>
    </w:p>
    <w:p w:rsidR="00C00813" w:rsidRDefault="00C00813" w:rsidP="00621BB9">
      <w:pPr>
        <w:ind w:left="360"/>
      </w:pPr>
      <w:r>
        <w:rPr>
          <w:rFonts w:hint="eastAsia"/>
        </w:rPr>
        <w:t>漫漫人生，要做的事太多，要體會的經驗也太多，一味感性</w:t>
      </w:r>
      <w:r>
        <w:rPr>
          <w:rFonts w:ascii="新細明體" w:hAnsi="新細明體" w:hint="eastAsia"/>
        </w:rPr>
        <w:t>､</w:t>
      </w:r>
      <w:r>
        <w:rPr>
          <w:rFonts w:hint="eastAsia"/>
        </w:rPr>
        <w:t>隨性過日子可能會導致自己不斷後悔。理性規劃自己的人生階段，一步一步完成，踏實逐夢，才能逐夢踏實</w:t>
      </w:r>
      <w:bookmarkStart w:id="0" w:name="_GoBack"/>
      <w:bookmarkEnd w:id="0"/>
      <w:r>
        <w:rPr>
          <w:rFonts w:hint="eastAsia"/>
        </w:rPr>
        <w:t>。</w:t>
      </w:r>
    </w:p>
    <w:p w:rsidR="00C00813" w:rsidRPr="00D972A5" w:rsidRDefault="00C00813" w:rsidP="008248CF"/>
    <w:p w:rsidR="00C00813" w:rsidRDefault="00C00813" w:rsidP="008248CF"/>
    <w:p w:rsidR="00C00813" w:rsidRDefault="00C00813" w:rsidP="008248CF"/>
    <w:p w:rsidR="00C00813" w:rsidRDefault="00C00813" w:rsidP="008248CF"/>
    <w:sectPr w:rsidR="00C00813" w:rsidSect="008248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5A1"/>
    <w:multiLevelType w:val="hybridMultilevel"/>
    <w:tmpl w:val="7700A3E6"/>
    <w:lvl w:ilvl="0" w:tplc="86CE1E3E">
      <w:start w:val="1"/>
      <w:numFmt w:val="taiwaneseCountingThousand"/>
      <w:lvlText w:val="%1､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8CF"/>
    <w:rsid w:val="001727CF"/>
    <w:rsid w:val="003043EB"/>
    <w:rsid w:val="005174BA"/>
    <w:rsid w:val="00621BB9"/>
    <w:rsid w:val="006418D0"/>
    <w:rsid w:val="008248CF"/>
    <w:rsid w:val="00954C30"/>
    <w:rsid w:val="00A45F64"/>
    <w:rsid w:val="00C00813"/>
    <w:rsid w:val="00CB36AE"/>
    <w:rsid w:val="00D9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3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48C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61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Ping</dc:creator>
  <cp:keywords/>
  <dc:description/>
  <cp:lastModifiedBy>USER</cp:lastModifiedBy>
  <cp:revision>4</cp:revision>
  <cp:lastPrinted>2015-09-14T01:30:00Z</cp:lastPrinted>
  <dcterms:created xsi:type="dcterms:W3CDTF">2015-09-13T02:36:00Z</dcterms:created>
  <dcterms:modified xsi:type="dcterms:W3CDTF">2015-09-14T01:32:00Z</dcterms:modified>
</cp:coreProperties>
</file>